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23" w:rsidRPr="00BF7823" w:rsidRDefault="00BF7823" w:rsidP="00222BC3">
      <w:pPr>
        <w:bidi/>
        <w:rPr>
          <w:sz w:val="24"/>
          <w:szCs w:val="24"/>
          <w:lang w:val="en-US" w:bidi="prs-AF"/>
        </w:rPr>
      </w:pPr>
      <w:r w:rsidRPr="00BF7823">
        <w:rPr>
          <w:rFonts w:cs="Arial" w:hint="cs"/>
          <w:sz w:val="24"/>
          <w:szCs w:val="24"/>
          <w:rtl/>
          <w:lang w:val="en-US" w:bidi="prs-AF"/>
        </w:rPr>
        <w:t>ضمیمه</w:t>
      </w:r>
      <w:r w:rsidRPr="00BF7823">
        <w:rPr>
          <w:rFonts w:cs="Arial"/>
          <w:sz w:val="24"/>
          <w:szCs w:val="24"/>
          <w:rtl/>
          <w:lang w:val="en-US" w:bidi="fa-IR"/>
        </w:rPr>
        <w:t>۱</w:t>
      </w:r>
      <w:bookmarkStart w:id="0" w:name="_GoBack"/>
      <w:bookmarkEnd w:id="0"/>
      <w:r w:rsidR="00372962">
        <w:rPr>
          <w:rFonts w:cs="Arial"/>
          <w:sz w:val="24"/>
          <w:szCs w:val="24"/>
          <w:lang w:val="en-US" w:bidi="fa-IR"/>
        </w:rPr>
        <w:t xml:space="preserve">    </w:t>
      </w:r>
    </w:p>
    <w:p w:rsidR="00BF7823" w:rsidRPr="00BF7823" w:rsidRDefault="00BF7823" w:rsidP="00222BC3">
      <w:pPr>
        <w:bidi/>
        <w:spacing w:after="0"/>
        <w:rPr>
          <w:b/>
          <w:bCs/>
          <w:sz w:val="24"/>
          <w:szCs w:val="24"/>
          <w:lang w:val="en-US" w:bidi="prs-AF"/>
        </w:rPr>
      </w:pP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د</w:t>
      </w:r>
      <w:r w:rsidR="00C311E1">
        <w:rPr>
          <w:rFonts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مکلنبورګ</w:t>
      </w:r>
      <w:r w:rsidRPr="00BF7823">
        <w:rPr>
          <w:rFonts w:cs="Arial"/>
          <w:b/>
          <w:bCs/>
          <w:sz w:val="24"/>
          <w:szCs w:val="24"/>
          <w:rtl/>
          <w:lang w:val="en-US" w:bidi="prs-AF"/>
        </w:rPr>
        <w:t xml:space="preserve"> – </w:t>
      </w:r>
      <w:r w:rsidR="002B3415">
        <w:rPr>
          <w:rFonts w:cs="Arial" w:hint="cs"/>
          <w:b/>
          <w:bCs/>
          <w:sz w:val="24"/>
          <w:szCs w:val="24"/>
          <w:rtl/>
          <w:lang w:val="en-US" w:bidi="prs-AF"/>
        </w:rPr>
        <w:t>فورپومر</w:t>
      </w: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ن</w:t>
      </w:r>
      <w:r w:rsidR="00D27090">
        <w:rPr>
          <w:rFonts w:cs="Arial"/>
          <w:b/>
          <w:bCs/>
          <w:sz w:val="24"/>
          <w:szCs w:val="24"/>
          <w:lang w:val="en-US" w:bidi="prs-AF"/>
        </w:rPr>
        <w:t xml:space="preserve"> </w:t>
      </w: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ایالت</w:t>
      </w:r>
      <w:r w:rsidR="00D27090">
        <w:rPr>
          <w:rFonts w:cs="Arial"/>
          <w:b/>
          <w:bCs/>
          <w:sz w:val="24"/>
          <w:szCs w:val="24"/>
          <w:lang w:val="en-US" w:bidi="prs-AF"/>
        </w:rPr>
        <w:t xml:space="preserve"> </w:t>
      </w: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د</w:t>
      </w:r>
      <w:r w:rsidR="00C311E1">
        <w:rPr>
          <w:rFonts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ښوونځیود</w:t>
      </w:r>
      <w:r w:rsidR="00C311E1">
        <w:rPr>
          <w:rFonts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قانون</w:t>
      </w:r>
      <w:r w:rsidR="00D27090">
        <w:rPr>
          <w:rFonts w:cs="Arial"/>
          <w:b/>
          <w:bCs/>
          <w:sz w:val="24"/>
          <w:szCs w:val="24"/>
          <w:lang w:val="en-US" w:bidi="prs-AF"/>
        </w:rPr>
        <w:t xml:space="preserve"> </w:t>
      </w: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نه</w:t>
      </w:r>
      <w:r w:rsidR="00D27090">
        <w:rPr>
          <w:rFonts w:cs="Arial"/>
          <w:b/>
          <w:bCs/>
          <w:sz w:val="24"/>
          <w:szCs w:val="24"/>
          <w:lang w:val="en-US" w:bidi="prs-AF"/>
        </w:rPr>
        <w:t xml:space="preserve"> </w:t>
      </w:r>
      <w:r w:rsidRPr="00BF7823">
        <w:rPr>
          <w:rFonts w:cs="Arial" w:hint="cs"/>
          <w:b/>
          <w:bCs/>
          <w:sz w:val="24"/>
          <w:szCs w:val="24"/>
          <w:rtl/>
          <w:lang w:val="en-US" w:bidi="prs-AF"/>
        </w:rPr>
        <w:t>اقتباسونه</w:t>
      </w:r>
    </w:p>
    <w:p w:rsidR="00222BC3" w:rsidRDefault="00BF7823" w:rsidP="00222BC3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  <w:r w:rsidRPr="00BF7823"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(</w:t>
      </w:r>
      <w:r w:rsidRPr="00BF7823">
        <w:rPr>
          <w:rFonts w:asciiTheme="minorBidi" w:hAnsiTheme="minorBidi"/>
          <w:b/>
          <w:bCs/>
          <w:sz w:val="24"/>
          <w:szCs w:val="24"/>
          <w:rtl/>
          <w:lang w:val="en-US" w:bidi="prs-AF"/>
        </w:rPr>
        <w:t>د</w:t>
      </w:r>
      <w:r w:rsidR="00C311E1">
        <w:rPr>
          <w:rFonts w:asciiTheme="minorBidi" w:hAnsiTheme="minorBidi" w:hint="cs"/>
          <w:b/>
          <w:bCs/>
          <w:sz w:val="24"/>
          <w:szCs w:val="24"/>
          <w:rtl/>
          <w:lang w:val="en-US" w:bidi="ps-AF"/>
        </w:rPr>
        <w:t xml:space="preserve"> </w:t>
      </w:r>
      <w:r w:rsidRPr="00BF7823">
        <w:rPr>
          <w:rFonts w:asciiTheme="minorBidi" w:hAnsiTheme="minorBidi"/>
          <w:b/>
          <w:bCs/>
          <w:sz w:val="24"/>
          <w:szCs w:val="24"/>
          <w:rtl/>
          <w:lang w:val="en-US" w:bidi="prs-AF"/>
        </w:rPr>
        <w:t>مکلنبورګ – فورپوم</w:t>
      </w:r>
      <w:r w:rsidR="00C311E1">
        <w:rPr>
          <w:rFonts w:asciiTheme="minorBidi" w:hAnsiTheme="minorBidi" w:hint="cs"/>
          <w:b/>
          <w:bCs/>
          <w:sz w:val="24"/>
          <w:szCs w:val="24"/>
          <w:rtl/>
          <w:lang w:val="en-US" w:bidi="ps-AF"/>
        </w:rPr>
        <w:t>ر</w:t>
      </w:r>
      <w:r w:rsidRPr="00BF7823">
        <w:rPr>
          <w:rFonts w:asciiTheme="minorBidi" w:hAnsiTheme="minorBidi"/>
          <w:b/>
          <w:bCs/>
          <w:sz w:val="24"/>
          <w:szCs w:val="24"/>
          <w:rtl/>
          <w:lang w:val="en-US" w:bidi="prs-AF"/>
        </w:rPr>
        <w:t xml:space="preserve">ن </w:t>
      </w:r>
      <w:r w:rsidR="00FD7792" w:rsidRPr="00BF7823"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 xml:space="preserve">ایالت </w:t>
      </w:r>
      <w:r w:rsidR="00222BC3">
        <w:rPr>
          <w:rFonts w:asciiTheme="minorBidi" w:hAnsiTheme="minorBidi"/>
          <w:b/>
          <w:bCs/>
          <w:sz w:val="24"/>
          <w:szCs w:val="24"/>
          <w:rtl/>
          <w:lang w:val="en-US" w:bidi="prs-AF"/>
        </w:rPr>
        <w:t>–</w:t>
      </w:r>
      <w:r w:rsidRPr="00BF7823">
        <w:rPr>
          <w:rFonts w:asciiTheme="minorBidi" w:hAnsiTheme="minorBidi"/>
          <w:b/>
          <w:bCs/>
          <w:sz w:val="24"/>
          <w:szCs w:val="24"/>
          <w:rtl/>
          <w:lang w:val="en-US" w:bidi="prs-AF"/>
        </w:rPr>
        <w:t xml:space="preserve"> د</w:t>
      </w:r>
      <w:r w:rsidR="00C311E1">
        <w:rPr>
          <w:rFonts w:asciiTheme="minorBidi" w:hAnsiTheme="minorBidi" w:hint="cs"/>
          <w:b/>
          <w:bCs/>
          <w:sz w:val="24"/>
          <w:szCs w:val="24"/>
          <w:rtl/>
          <w:lang w:val="en-US" w:bidi="ps-AF"/>
        </w:rPr>
        <w:t xml:space="preserve"> </w:t>
      </w:r>
      <w:r w:rsidRPr="00BF7823">
        <w:rPr>
          <w:rFonts w:asciiTheme="minorBidi" w:hAnsiTheme="minorBidi"/>
          <w:b/>
          <w:bCs/>
          <w:sz w:val="24"/>
          <w:szCs w:val="24"/>
          <w:rtl/>
          <w:lang w:val="en-US" w:bidi="prs-AF"/>
        </w:rPr>
        <w:t>ښوونځیوقانون</w:t>
      </w:r>
      <w:r w:rsidR="00222BC3"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)</w:t>
      </w:r>
    </w:p>
    <w:p w:rsidR="00BF7823" w:rsidRDefault="00BF7823" w:rsidP="00222BC3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</w:p>
    <w:p w:rsidR="000A4E48" w:rsidRDefault="00166D75" w:rsidP="000A4E48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sz w:val="24"/>
          <w:szCs w:val="24"/>
          <w:rtl/>
          <w:lang w:val="en-US" w:bidi="prs-AF"/>
        </w:rPr>
        <w:t>د ۲۰۱۱ سپت</w:t>
      </w:r>
      <w:r w:rsidR="0050545C">
        <w:rPr>
          <w:rFonts w:asciiTheme="minorBidi" w:hAnsiTheme="minorBidi" w:hint="cs"/>
          <w:sz w:val="24"/>
          <w:szCs w:val="24"/>
          <w:rtl/>
          <w:lang w:val="en-US" w:bidi="prs-AF"/>
        </w:rPr>
        <w:t>ا</w:t>
      </w:r>
      <w:r>
        <w:rPr>
          <w:rFonts w:asciiTheme="minorBidi" w:hAnsiTheme="minorBidi" w:hint="cs"/>
          <w:sz w:val="24"/>
          <w:szCs w:val="24"/>
          <w:rtl/>
          <w:lang w:val="en-US" w:bidi="prs-AF"/>
        </w:rPr>
        <w:t>مبر ۱۰ (</w:t>
      </w:r>
      <w:r w:rsidR="0050545C" w:rsidRPr="0050545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0545C" w:rsidRPr="0050545C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مکلنبورګ</w:t>
      </w:r>
      <w:r w:rsidR="0050545C" w:rsidRPr="0050545C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– </w:t>
      </w:r>
      <w:r w:rsid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فورپومر</w:t>
      </w:r>
      <w:r w:rsidR="0050545C" w:rsidRPr="0050545C">
        <w:rPr>
          <w:rFonts w:asciiTheme="minorBidi" w:hAnsiTheme="minorBidi" w:cs="Arial" w:hint="cs"/>
          <w:sz w:val="24"/>
          <w:szCs w:val="24"/>
          <w:rtl/>
          <w:lang w:val="en-US" w:bidi="prs-AF"/>
        </w:rPr>
        <w:t>ن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0545C" w:rsidRPr="0050545C">
        <w:rPr>
          <w:rFonts w:asciiTheme="minorBidi" w:hAnsiTheme="minorBidi" w:cs="Arial" w:hint="cs"/>
          <w:sz w:val="24"/>
          <w:szCs w:val="24"/>
          <w:rtl/>
          <w:lang w:val="en-US" w:bidi="prs-AF"/>
        </w:rPr>
        <w:t>ایالت</w:t>
      </w:r>
      <w:r w:rsidR="00017BF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قانون </w:t>
      </w:r>
      <w:r w:rsid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اومقرره</w:t>
      </w:r>
      <w:r w:rsidR="0050545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پاڼه ۴۶۲، ۲۰۱۱ پاڼه ۸۵۹، ۲۰۱۲ پاڼه ۵۲۴) نیټې د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0545C">
        <w:rPr>
          <w:rFonts w:asciiTheme="minorBidi" w:hAnsiTheme="minorBidi" w:cs="Arial" w:hint="cs"/>
          <w:sz w:val="24"/>
          <w:szCs w:val="24"/>
          <w:rtl/>
          <w:lang w:val="en-US" w:bidi="prs-AF"/>
        </w:rPr>
        <w:t>اعلان شويي نسخې مطابق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0545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چې </w:t>
      </w:r>
      <w:r w:rsidR="00017BFA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وروستي ځل د ۲۰۱۷ اپریل ۲۰ نیټې قانون</w:t>
      </w:r>
      <w:r w:rsidR="00A27327" w:rsidRPr="00A27327">
        <w:rPr>
          <w:rFonts w:asciiTheme="minorBidi" w:hAnsiTheme="minorBidi" w:cs="Arial"/>
          <w:sz w:val="24"/>
          <w:szCs w:val="24"/>
          <w:rtl/>
          <w:lang w:val="en-US" w:bidi="prs-AF"/>
        </w:rPr>
        <w:t>(</w:t>
      </w:r>
      <w:r w:rsidR="00A27327" w:rsidRP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دمکلنبورګ</w:t>
      </w:r>
      <w:r w:rsidR="00A27327" w:rsidRPr="00A27327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– </w:t>
      </w:r>
      <w:r w:rsidR="00A27327" w:rsidRP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فورپوم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>ر</w:t>
      </w:r>
      <w:r w:rsidR="00A27327" w:rsidRP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ن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7327" w:rsidRP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ایالت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7327" w:rsidRP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7327" w:rsidRP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اومقرره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7327" w:rsidRP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پاڼه</w:t>
      </w:r>
      <w:r w:rsidR="00A27327" w:rsidRPr="00A27327">
        <w:rPr>
          <w:rFonts w:asciiTheme="minorBidi" w:hAnsiTheme="minorBidi" w:cs="Arial"/>
          <w:sz w:val="24"/>
          <w:szCs w:val="24"/>
          <w:rtl/>
          <w:lang w:val="en-US" w:bidi="fa-IR"/>
        </w:rPr>
        <w:t>۴۶۲</w:t>
      </w:r>
      <w:r w:rsid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) په ذریعه تعدیل شوې دي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7327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0A4E48">
        <w:rPr>
          <w:rFonts w:asciiTheme="minorBidi" w:hAnsiTheme="minorBidi" w:cs="Arial"/>
          <w:sz w:val="24"/>
          <w:szCs w:val="24"/>
          <w:rtl/>
          <w:lang w:val="en-US" w:bidi="prs-AF"/>
        </w:rPr>
        <w:br/>
      </w:r>
    </w:p>
    <w:p w:rsidR="00BF7823" w:rsidRPr="0003059B" w:rsidRDefault="0003059B" w:rsidP="00222BC3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۱ ماده</w:t>
      </w:r>
    </w:p>
    <w:p w:rsidR="0003059B" w:rsidRDefault="0003059B" w:rsidP="00222BC3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C311E1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ټولولپاره</w:t>
      </w:r>
      <w:r w:rsidR="00D27090">
        <w:rPr>
          <w:rFonts w:asciiTheme="minorBidi" w:hAnsiTheme="minorBidi" w:cs="Arial"/>
          <w:b/>
          <w:bCs/>
          <w:sz w:val="24"/>
          <w:szCs w:val="24"/>
          <w:lang w:val="en-US" w:bidi="prs-AF"/>
        </w:rPr>
        <w:t xml:space="preserve"> </w:t>
      </w: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C311E1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ښوونځي</w:t>
      </w:r>
      <w:r w:rsidR="00D27090">
        <w:rPr>
          <w:rFonts w:asciiTheme="minorBidi" w:hAnsiTheme="minorBidi" w:cs="Arial"/>
          <w:b/>
          <w:bCs/>
          <w:sz w:val="24"/>
          <w:szCs w:val="24"/>
          <w:lang w:val="en-US" w:bidi="prs-AF"/>
        </w:rPr>
        <w:t xml:space="preserve"> </w:t>
      </w: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زده</w:t>
      </w:r>
      <w:r w:rsidR="00D27090">
        <w:rPr>
          <w:rFonts w:asciiTheme="minorBidi" w:hAnsiTheme="minorBidi" w:cs="Arial"/>
          <w:b/>
          <w:bCs/>
          <w:sz w:val="24"/>
          <w:szCs w:val="24"/>
          <w:lang w:val="en-US" w:bidi="prs-AF"/>
        </w:rPr>
        <w:t xml:space="preserve"> </w:t>
      </w: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کړه</w:t>
      </w:r>
      <w:r w:rsidR="00D27090">
        <w:rPr>
          <w:rFonts w:asciiTheme="minorBidi" w:hAnsiTheme="minorBidi" w:cs="Arial"/>
          <w:b/>
          <w:bCs/>
          <w:sz w:val="24"/>
          <w:szCs w:val="24"/>
          <w:lang w:val="en-US" w:bidi="prs-AF"/>
        </w:rPr>
        <w:t xml:space="preserve"> </w:t>
      </w: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او</w:t>
      </w:r>
      <w:r w:rsidR="00C311E1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03059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 xml:space="preserve">روزنه </w:t>
      </w:r>
    </w:p>
    <w:p w:rsidR="00222BC3" w:rsidRPr="0003059B" w:rsidRDefault="00222BC3" w:rsidP="00222BC3">
      <w:pPr>
        <w:bidi/>
        <w:spacing w:after="0"/>
        <w:jc w:val="center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</w:p>
    <w:p w:rsidR="00434DA2" w:rsidRDefault="0003059B" w:rsidP="00BF7823">
      <w:pPr>
        <w:jc w:val="right"/>
        <w:rPr>
          <w:rFonts w:asciiTheme="minorBidi" w:hAnsiTheme="minorBidi"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(۱) </w:t>
      </w:r>
      <w:r w:rsidR="00434DA2">
        <w:rPr>
          <w:rFonts w:asciiTheme="minorBidi" w:hAnsiTheme="minorBidi" w:hint="cs"/>
          <w:sz w:val="24"/>
          <w:szCs w:val="24"/>
          <w:rtl/>
          <w:lang w:val="en-US" w:bidi="prs-AF"/>
        </w:rPr>
        <w:t>هرڅوک</w:t>
      </w:r>
      <w:r w:rsidR="00D27090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ښوونځي 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زده کړې ا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وروزنې</w:t>
      </w:r>
      <w:r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 حق لري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. او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0B3ACB">
        <w:rPr>
          <w:rFonts w:asciiTheme="minorBidi" w:hAnsiTheme="minorBidi" w:hint="cs"/>
          <w:sz w:val="24"/>
          <w:szCs w:val="24"/>
          <w:rtl/>
          <w:lang w:val="en-US" w:bidi="prs-AF"/>
        </w:rPr>
        <w:t>دا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0B3ACB">
        <w:rPr>
          <w:rFonts w:asciiTheme="minorBidi" w:hAnsiTheme="minorBidi" w:hint="cs"/>
          <w:sz w:val="24"/>
          <w:szCs w:val="24"/>
          <w:rtl/>
          <w:lang w:val="en-US" w:bidi="prs-AF"/>
        </w:rPr>
        <w:t>حق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 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ښوونځیولخوا تامین</w:t>
      </w:r>
      <w:r w:rsidR="000B3ACB"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 اوتضمین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 کیږي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، کوم چې باید 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دې قانون 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شرایطو مطابق تنظیم اوپرمخ یوړل شئ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222BC3">
        <w:rPr>
          <w:rFonts w:asciiTheme="minorBidi" w:hAnsiTheme="minorBidi" w:hint="cs"/>
          <w:sz w:val="24"/>
          <w:szCs w:val="24"/>
          <w:rtl/>
          <w:lang w:val="en-US" w:bidi="prs-AF"/>
        </w:rPr>
        <w:t>.</w:t>
      </w:r>
      <w:r w:rsidR="000B3ACB"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 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0B3ACB">
        <w:rPr>
          <w:rFonts w:asciiTheme="minorBidi" w:hAnsiTheme="minorBidi" w:hint="cs"/>
          <w:sz w:val="24"/>
          <w:szCs w:val="24"/>
          <w:rtl/>
          <w:lang w:val="en-US" w:bidi="prs-AF"/>
        </w:rPr>
        <w:t>دې حق څخه 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0B3ACB">
        <w:rPr>
          <w:rFonts w:asciiTheme="minorBidi" w:hAnsiTheme="minorBidi" w:hint="cs"/>
          <w:sz w:val="24"/>
          <w:szCs w:val="24"/>
          <w:rtl/>
          <w:lang w:val="en-US" w:bidi="prs-AF"/>
        </w:rPr>
        <w:t>ښوونځې 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0B3ACB">
        <w:rPr>
          <w:rFonts w:asciiTheme="minorBidi" w:hAnsiTheme="minorBidi" w:hint="cs"/>
          <w:sz w:val="24"/>
          <w:szCs w:val="24"/>
          <w:rtl/>
          <w:lang w:val="en-US" w:bidi="prs-AF"/>
        </w:rPr>
        <w:t>تعلیم انفرادې حقوقوادعاګانې رام</w:t>
      </w:r>
      <w:r w:rsidR="00434DA2">
        <w:rPr>
          <w:rFonts w:asciiTheme="minorBidi" w:hAnsiTheme="minorBidi" w:hint="cs"/>
          <w:sz w:val="24"/>
          <w:szCs w:val="24"/>
          <w:rtl/>
          <w:lang w:val="en-US" w:bidi="prs-AF"/>
        </w:rPr>
        <w:t>نځته کیږي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434DA2">
        <w:rPr>
          <w:rFonts w:asciiTheme="minorBidi" w:hAnsiTheme="minorBidi" w:hint="cs"/>
          <w:sz w:val="24"/>
          <w:szCs w:val="24"/>
          <w:rtl/>
          <w:lang w:val="en-US" w:bidi="prs-AF"/>
        </w:rPr>
        <w:t>، که هغوې د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434DA2">
        <w:rPr>
          <w:rFonts w:asciiTheme="minorBidi" w:hAnsiTheme="minorBidi" w:hint="cs"/>
          <w:sz w:val="24"/>
          <w:szCs w:val="24"/>
          <w:rtl/>
          <w:lang w:val="en-US" w:bidi="prs-AF"/>
        </w:rPr>
        <w:t>دې قانون لخوا یا په اساس تعیین اوتثبیت شوی دي</w:t>
      </w:r>
      <w:r w:rsidR="00C311E1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="00434DA2"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. </w:t>
      </w:r>
    </w:p>
    <w:p w:rsidR="000A4E48" w:rsidRDefault="00434DA2" w:rsidP="000A4E48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sz w:val="24"/>
          <w:szCs w:val="24"/>
          <w:rtl/>
          <w:lang w:val="en-US" w:bidi="prs-AF"/>
        </w:rPr>
        <w:t>(۲)</w:t>
      </w:r>
      <w:r w:rsidR="00DE2AEA">
        <w:rPr>
          <w:rFonts w:asciiTheme="minorBidi" w:hAnsiTheme="minorBidi"/>
          <w:sz w:val="24"/>
          <w:szCs w:val="24"/>
          <w:lang w:val="en-US" w:bidi="prs-AF"/>
        </w:rPr>
        <w:t xml:space="preserve"> </w:t>
      </w:r>
      <w:r w:rsidRPr="00434DA2">
        <w:rPr>
          <w:rFonts w:asciiTheme="minorBidi" w:hAnsiTheme="minorBidi" w:cs="Arial" w:hint="cs"/>
          <w:sz w:val="24"/>
          <w:szCs w:val="24"/>
          <w:rtl/>
          <w:lang w:val="en-US" w:bidi="prs-AF"/>
        </w:rPr>
        <w:t>هرڅوک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 استعداد په اساس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34DA2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Pr="00434DA2">
        <w:rPr>
          <w:rFonts w:asciiTheme="minorBidi" w:hAnsiTheme="minorBidi" w:cs="Arial" w:hint="cs"/>
          <w:sz w:val="24"/>
          <w:szCs w:val="24"/>
          <w:rtl/>
          <w:lang w:val="en-US" w:bidi="prs-AF"/>
        </w:rPr>
        <w:t>عامه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34DA2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34DA2">
        <w:rPr>
          <w:rFonts w:asciiTheme="minorBidi" w:hAnsiTheme="minorBidi" w:cs="Arial" w:hint="cs"/>
          <w:sz w:val="24"/>
          <w:szCs w:val="24"/>
          <w:rtl/>
          <w:lang w:val="en-US" w:bidi="prs-AF"/>
        </w:rPr>
        <w:t>موسسوته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11218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D763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هغه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اقتصاد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يا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ا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ټولنیزې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وضعیت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اوهمدارنګه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</w:t>
      </w:r>
      <w:r w:rsidR="00FB331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نړې لید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B3319">
        <w:rPr>
          <w:rFonts w:asciiTheme="minorBidi" w:hAnsiTheme="minorBidi" w:cs="Arial" w:hint="cs"/>
          <w:sz w:val="24"/>
          <w:szCs w:val="24"/>
          <w:rtl/>
          <w:lang w:val="en-US" w:bidi="prs-AF"/>
        </w:rPr>
        <w:t>(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ایډیالوژیکي</w:t>
      </w:r>
      <w:r w:rsidR="00FB3319">
        <w:rPr>
          <w:rFonts w:asciiTheme="minorBidi" w:hAnsiTheme="minorBidi" w:cs="Arial" w:hint="cs"/>
          <w:sz w:val="24"/>
          <w:szCs w:val="24"/>
          <w:rtl/>
          <w:lang w:val="en-US" w:bidi="prs-AF"/>
        </w:rPr>
        <w:t>)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B3319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 w:rsidRP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سیاسي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>باوراوعقیدې نه</w:t>
      </w:r>
      <w:r w:rsidR="007D763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پرته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D7638">
        <w:rPr>
          <w:rFonts w:hint="cs"/>
          <w:rtl/>
        </w:rPr>
        <w:t>،</w:t>
      </w:r>
      <w:r w:rsidR="00C311E1">
        <w:rPr>
          <w:rFonts w:hint="cs"/>
          <w:rtl/>
          <w:lang w:bidi="ps-AF"/>
        </w:rPr>
        <w:t xml:space="preserve"> </w:t>
      </w:r>
      <w:r w:rsidR="00371456">
        <w:rPr>
          <w:rFonts w:hint="cs"/>
          <w:rtl/>
        </w:rPr>
        <w:t>د</w:t>
      </w:r>
      <w:r w:rsidR="00C311E1">
        <w:rPr>
          <w:rFonts w:hint="cs"/>
          <w:rtl/>
          <w:lang w:bidi="ps-AF"/>
        </w:rPr>
        <w:t xml:space="preserve"> </w:t>
      </w:r>
      <w:r w:rsidR="00371456">
        <w:rPr>
          <w:rFonts w:asciiTheme="minorBidi" w:hAnsiTheme="minorBidi" w:cs="Arial" w:hint="cs"/>
          <w:sz w:val="24"/>
          <w:szCs w:val="24"/>
          <w:rtl/>
          <w:lang w:val="en-US" w:bidi="prs-AF"/>
        </w:rPr>
        <w:t>ازاد</w:t>
      </w:r>
      <w:r w:rsidR="002D4C5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 وړیا</w:t>
      </w:r>
      <w:r w:rsidR="0037145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لاس </w:t>
      </w:r>
      <w:r w:rsidR="007D7638" w:rsidRPr="007D7638">
        <w:rPr>
          <w:rFonts w:asciiTheme="minorBidi" w:hAnsiTheme="minorBidi" w:cs="Arial" w:hint="cs"/>
          <w:sz w:val="24"/>
          <w:szCs w:val="24"/>
          <w:rtl/>
          <w:lang w:val="en-US" w:bidi="prs-AF"/>
        </w:rPr>
        <w:t>سرسۍ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D7638" w:rsidRPr="007D7638">
        <w:rPr>
          <w:rFonts w:asciiTheme="minorBidi" w:hAnsiTheme="minorBidi" w:cs="Arial" w:hint="cs"/>
          <w:sz w:val="24"/>
          <w:szCs w:val="24"/>
          <w:rtl/>
          <w:lang w:val="en-US" w:bidi="prs-AF"/>
        </w:rPr>
        <w:t>حق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D7638" w:rsidRPr="007D7638">
        <w:rPr>
          <w:rFonts w:asciiTheme="minorBidi" w:hAnsiTheme="minorBidi" w:cs="Arial" w:hint="cs"/>
          <w:sz w:val="24"/>
          <w:szCs w:val="24"/>
          <w:rtl/>
          <w:lang w:val="en-US" w:bidi="prs-AF"/>
        </w:rPr>
        <w:t>لري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31C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  <w:r w:rsidR="00371456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دې تړاو ښوونځې پدې کار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D7638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کوي</w:t>
      </w:r>
      <w:r w:rsidR="00C311E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D7638">
        <w:rPr>
          <w:rFonts w:asciiTheme="minorBidi" w:hAnsiTheme="minorBidi" w:cs="Arial" w:hint="cs"/>
          <w:sz w:val="24"/>
          <w:szCs w:val="24"/>
          <w:rtl/>
          <w:lang w:val="en-US" w:bidi="prs-AF"/>
        </w:rPr>
        <w:t>، چې 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معلولو زده کوونکو زیان اومحرومیت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کوم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معلولیت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انفرادي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خنډونو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پایله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ده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ترممکن</w:t>
      </w:r>
      <w:r w:rsidR="00D2709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حد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>پورې</w:t>
      </w:r>
      <w:r w:rsidR="001B6ED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تلافی اوجبران شي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B6ED0" w:rsidRPr="001B6ED0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0A4E48">
        <w:rPr>
          <w:rFonts w:asciiTheme="minorBidi" w:hAnsiTheme="minorBidi" w:cs="Arial"/>
          <w:sz w:val="24"/>
          <w:szCs w:val="24"/>
          <w:rtl/>
          <w:lang w:val="en-US" w:bidi="prs-AF"/>
        </w:rPr>
        <w:br/>
      </w:r>
    </w:p>
    <w:p w:rsidR="00371456" w:rsidRDefault="00371456" w:rsidP="00E50830">
      <w:pPr>
        <w:bidi/>
        <w:spacing w:after="0"/>
        <w:jc w:val="center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۲ ماده</w:t>
      </w:r>
    </w:p>
    <w:p w:rsidR="00371456" w:rsidRDefault="002B3415" w:rsidP="00E50830">
      <w:pPr>
        <w:bidi/>
        <w:spacing w:after="0"/>
        <w:jc w:val="center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ښوونخې د</w:t>
      </w:r>
      <w:r w:rsidR="00DE2AEA">
        <w:rPr>
          <w:rFonts w:asciiTheme="minorBidi" w:hAnsiTheme="minorBidi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تعلیم</w:t>
      </w:r>
      <w:r w:rsidR="00371456"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 xml:space="preserve"> او</w:t>
      </w:r>
      <w:r w:rsidR="00DE2AEA">
        <w:rPr>
          <w:rFonts w:asciiTheme="minorBidi" w:hAnsiTheme="minorBidi" w:hint="cs"/>
          <w:b/>
          <w:bCs/>
          <w:sz w:val="24"/>
          <w:szCs w:val="24"/>
          <w:rtl/>
          <w:lang w:val="en-US" w:bidi="ps-AF"/>
        </w:rPr>
        <w:t xml:space="preserve"> </w:t>
      </w:r>
      <w:r w:rsidR="00371456"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روزنې دنده</w:t>
      </w:r>
    </w:p>
    <w:p w:rsidR="00E50830" w:rsidRDefault="00E50830" w:rsidP="00E50830">
      <w:pPr>
        <w:bidi/>
        <w:spacing w:after="0"/>
        <w:jc w:val="center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</w:p>
    <w:p w:rsidR="002B3415" w:rsidRDefault="002B3415" w:rsidP="009525D3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sz w:val="24"/>
          <w:szCs w:val="24"/>
          <w:rtl/>
          <w:lang w:val="en-US" w:bidi="prs-AF"/>
        </w:rPr>
        <w:t>(۱)</w:t>
      </w:r>
      <w:r w:rsidR="002B170B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ښوونخې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روزنیز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دنده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ماموریت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ارزښتونو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قضاوت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له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مخې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ټاکل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کوم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آلمان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فدرالي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جمهوریت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په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اساسي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مکلنبورګ</w:t>
      </w:r>
      <w:r w:rsidRPr="002B3415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–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فورپومرن</w:t>
      </w:r>
      <w:r w:rsid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>ایالت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اساسي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ځای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شوي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 w:hint="cs"/>
          <w:sz w:val="24"/>
          <w:szCs w:val="24"/>
          <w:rtl/>
          <w:lang w:val="en-US" w:bidi="prs-AF"/>
        </w:rPr>
        <w:t>دي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B3415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25D3" w:rsidRP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25D3" w:rsidRP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25D3" w:rsidRP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>دزده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25D3" w:rsidRP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525D3" w:rsidRPr="009525D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اوروزنې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149B" w:rsidRPr="00AF149B">
        <w:rPr>
          <w:rFonts w:asciiTheme="minorBidi" w:hAnsiTheme="minorBidi" w:cs="Arial" w:hint="cs"/>
          <w:sz w:val="24"/>
          <w:szCs w:val="24"/>
          <w:rtl/>
          <w:lang w:val="en-US" w:bidi="prs-AF"/>
        </w:rPr>
        <w:t>موخه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D4C5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اوهدف </w:t>
      </w:r>
      <w:r w:rsidR="00AF149B" w:rsidRPr="00AF149B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149B" w:rsidRPr="00AF149B">
        <w:rPr>
          <w:rFonts w:asciiTheme="minorBidi" w:hAnsiTheme="minorBidi" w:cs="Arial" w:hint="cs"/>
          <w:sz w:val="24"/>
          <w:szCs w:val="24"/>
          <w:rtl/>
          <w:lang w:val="en-US" w:bidi="prs-AF"/>
        </w:rPr>
        <w:t>یوبالغ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149B" w:rsidRPr="00AF149B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149B" w:rsidRPr="00AF149B">
        <w:rPr>
          <w:rFonts w:asciiTheme="minorBidi" w:hAnsiTheme="minorBidi" w:cs="Arial" w:hint="cs"/>
          <w:sz w:val="24"/>
          <w:szCs w:val="24"/>
          <w:rtl/>
          <w:lang w:val="en-US" w:bidi="prs-AF"/>
        </w:rPr>
        <w:t>څواړخیزشخصیت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149B" w:rsidRPr="00AF149B">
        <w:rPr>
          <w:rFonts w:asciiTheme="minorBidi" w:hAnsiTheme="minorBidi" w:cs="Arial" w:hint="cs"/>
          <w:sz w:val="24"/>
          <w:szCs w:val="24"/>
          <w:rtl/>
          <w:lang w:val="en-US" w:bidi="prs-AF"/>
        </w:rPr>
        <w:t>وده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ده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کوم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جنډر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جنسیتي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برابرۍ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زغم او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تحمل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روح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2B170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 w:rsidRP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چمتودی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چې 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ټولنې لپاره 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 انسانانو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ولسونو سره اوهمدارنګه 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راتلونکي نسل پروړاندی مسولیت پرغاړه واخلئ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1EFF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2D4C5E" w:rsidRDefault="002D4C5E" w:rsidP="00071AB8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(۲)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D4C5E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باید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D4C5E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کونکو ته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علم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،پوهه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D4C5E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توانایې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،مهارتونه او</w:t>
      </w:r>
      <w:r w:rsidRPr="002D4C5E">
        <w:rPr>
          <w:rFonts w:asciiTheme="minorBidi" w:hAnsiTheme="minorBidi" w:cs="Arial" w:hint="cs"/>
          <w:sz w:val="24"/>
          <w:szCs w:val="24"/>
          <w:rtl/>
          <w:lang w:val="en-US" w:bidi="prs-AF"/>
        </w:rPr>
        <w:t>چلند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دې موخې سره انتقال کړئ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D4C5E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چې </w:t>
      </w:r>
      <w:r w:rsidR="00A20801" w:rsidRP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 w:rsidRP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شخصیت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 w:rsidRP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وده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 w:rsidRP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 w:rsidRP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 w:rsidRP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دوی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 w:rsidRP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دپریکړواوکړنوخپلواکۍ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داسی </w:t>
      </w:r>
      <w:r w:rsidR="00071AB8" w:rsidRPr="00071AB8">
        <w:rPr>
          <w:rFonts w:asciiTheme="minorBidi" w:hAnsiTheme="minorBidi" w:cs="Arial" w:hint="cs"/>
          <w:sz w:val="24"/>
          <w:szCs w:val="24"/>
          <w:rtl/>
          <w:lang w:val="en-US" w:bidi="prs-AF"/>
        </w:rPr>
        <w:t>وده</w:t>
      </w:r>
      <w:r w:rsidR="00A4581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71AB8" w:rsidRPr="00071AB8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اوملاتړ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71AB8" w:rsidRPr="00071AB8">
        <w:rPr>
          <w:rFonts w:asciiTheme="minorBidi" w:hAnsiTheme="minorBidi" w:cs="Arial" w:hint="cs"/>
          <w:sz w:val="24"/>
          <w:szCs w:val="24"/>
          <w:rtl/>
          <w:lang w:val="en-US" w:bidi="prs-AF"/>
        </w:rPr>
        <w:t>وشي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0801" w:rsidRPr="00A20801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چې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کوونکي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ځواکمن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ش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rs-AF"/>
        </w:rPr>
        <w:t>، چې فعا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ل ا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مسؤلیت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ټولنیز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اقتصادي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کلتوري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اوسیاسي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ژوند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برخه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D34F84" w:rsidRPr="00D34F84">
        <w:rPr>
          <w:rFonts w:asciiTheme="minorBidi" w:hAnsiTheme="minorBidi" w:cs="Arial" w:hint="cs"/>
          <w:sz w:val="24"/>
          <w:szCs w:val="24"/>
          <w:rtl/>
          <w:lang w:val="en-US" w:bidi="prs-AF"/>
        </w:rPr>
        <w:t>اخلي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34F84" w:rsidRPr="00D34F84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0A4E48" w:rsidRDefault="003770FF" w:rsidP="000A4E48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(۳) د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کوونکو تړ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هغوی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7262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طبیعي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ټولنیزاوکلتوري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چاپیریال 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اوهمدارنګه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کوزې یا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سفلاا</w:t>
      </w:r>
      <w:r w:rsidR="00DE2AEA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لمان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ژبې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71AB8">
        <w:rPr>
          <w:rFonts w:asciiTheme="minorBidi" w:hAnsiTheme="minorBidi" w:cs="Arial" w:hint="cs"/>
          <w:sz w:val="24"/>
          <w:szCs w:val="24"/>
          <w:rtl/>
          <w:lang w:val="en-US" w:bidi="prs-AF"/>
        </w:rPr>
        <w:t>پاملرنې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071AB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وده اوملاتړوش</w:t>
      </w:r>
      <w:r w:rsidRPr="003770FF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770FF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0A4E48">
        <w:rPr>
          <w:rFonts w:asciiTheme="minorBidi" w:hAnsiTheme="minorBidi" w:cs="Arial"/>
          <w:sz w:val="24"/>
          <w:szCs w:val="24"/>
          <w:rtl/>
          <w:lang w:val="en-US" w:bidi="prs-AF"/>
        </w:rPr>
        <w:br/>
      </w:r>
    </w:p>
    <w:p w:rsidR="00E72620" w:rsidRDefault="00E72620" w:rsidP="00E50830">
      <w:pPr>
        <w:bidi/>
        <w:spacing w:after="0"/>
        <w:jc w:val="center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۳ ماده</w:t>
      </w:r>
    </w:p>
    <w:p w:rsidR="00E72620" w:rsidRDefault="00E72620" w:rsidP="00E50830">
      <w:pPr>
        <w:bidi/>
        <w:spacing w:after="0"/>
        <w:jc w:val="center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val="en-US" w:bidi="prs-AF"/>
        </w:rPr>
        <w:t>زدکړو موخې</w:t>
      </w:r>
    </w:p>
    <w:p w:rsidR="00E50830" w:rsidRDefault="00E50830" w:rsidP="00E50830">
      <w:pPr>
        <w:bidi/>
        <w:spacing w:after="0"/>
        <w:jc w:val="center"/>
        <w:rPr>
          <w:rFonts w:asciiTheme="minorBidi" w:hAnsiTheme="minorBidi"/>
          <w:b/>
          <w:bCs/>
          <w:sz w:val="24"/>
          <w:szCs w:val="24"/>
          <w:rtl/>
          <w:lang w:val="en-US" w:bidi="prs-AF"/>
        </w:rPr>
      </w:pPr>
    </w:p>
    <w:p w:rsidR="00E72620" w:rsidRDefault="00E72620" w:rsidP="00E72620">
      <w:pPr>
        <w:bidi/>
        <w:rPr>
          <w:rFonts w:asciiTheme="minorBidi" w:hAnsiTheme="minorBidi"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sz w:val="24"/>
          <w:szCs w:val="24"/>
          <w:rtl/>
          <w:lang w:val="en-US" w:bidi="prs-AF"/>
        </w:rPr>
        <w:t>زده کوونکې باید په ښوونځې کې په ځانګړی توګه زده کړئ</w:t>
      </w:r>
      <w:r w:rsidR="0006035B">
        <w:rPr>
          <w:rFonts w:asciiTheme="minorBidi" w:hAnsiTheme="minorBidi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val="en-US" w:bidi="prs-AF"/>
        </w:rPr>
        <w:t>،</w:t>
      </w:r>
    </w:p>
    <w:p w:rsidR="00E72620" w:rsidRDefault="00E72620" w:rsidP="00E72620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۱. </w:t>
      </w:r>
      <w:r w:rsidR="0078139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8139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ځان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خپلواکې ته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72620">
        <w:rPr>
          <w:rFonts w:asciiTheme="minorBidi" w:hAnsiTheme="minorBidi" w:cs="Arial" w:hint="cs"/>
          <w:sz w:val="24"/>
          <w:szCs w:val="24"/>
          <w:rtl/>
          <w:lang w:val="en-US" w:bidi="prs-AF"/>
        </w:rPr>
        <w:t>پراختیا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ورکړي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E72620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8139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8139F"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 مسولیت سره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72620">
        <w:rPr>
          <w:rFonts w:asciiTheme="minorBidi" w:hAnsiTheme="minorBidi" w:cs="Arial" w:hint="cs"/>
          <w:sz w:val="24"/>
          <w:szCs w:val="24"/>
          <w:rtl/>
          <w:lang w:val="en-US" w:bidi="prs-AF"/>
        </w:rPr>
        <w:t>عمل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8139F">
        <w:rPr>
          <w:rFonts w:asciiTheme="minorBidi" w:hAnsiTheme="minorBidi" w:cs="Arial" w:hint="cs"/>
          <w:sz w:val="24"/>
          <w:szCs w:val="24"/>
          <w:rtl/>
          <w:lang w:val="en-US" w:bidi="prs-AF"/>
        </w:rPr>
        <w:t>وکړي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8139F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78139F" w:rsidRDefault="0078139F" w:rsidP="0078139F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۲. 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 د</w:t>
      </w:r>
      <w:r w:rsid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رک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، پوهې اوبیان وړتیا ته وده ورکړي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E50830" w:rsidRDefault="009A668C" w:rsidP="00E50830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lastRenderedPageBreak/>
        <w:t>۳</w:t>
      </w:r>
      <w:r w:rsid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  <w:r w:rsidR="00E50830" w:rsidRP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0830" w:rsidRP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خپلواکه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50830" w:rsidRP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0830" w:rsidRP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اوهمدارنګه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0830" w:rsidRP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0830" w:rsidRP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</w:t>
      </w:r>
      <w:r w:rsid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سره په ګډه </w:t>
      </w:r>
      <w:r w:rsidR="001D7D2F"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کارکردګي رامنځته کړ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0830" w:rsidRPr="00E50830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AF21B7" w:rsidRPr="00AF21B7" w:rsidRDefault="009A668C" w:rsidP="00AF21B7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۴. </w:t>
      </w:r>
      <w:r w:rsidR="00AF21B7" w:rsidRP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ټولنیزاوسیاسي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>ګډ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1B7" w:rsidRP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>مسولیت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>پرغاړه واخلي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همدارنګه د</w:t>
      </w:r>
      <w:r w:rsidR="00AF21B7" w:rsidRP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>عمومي</w:t>
      </w:r>
      <w:r w:rsidR="008705E4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1B7" w:rsidRP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>ګټې</w:t>
      </w:r>
      <w:r w:rsid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اوعلاقمندي 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>ترسره کولولپاره ځان ورګډ کړي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1B7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9A668C" w:rsidRDefault="005B5AC1" w:rsidP="009A668C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۵. ځانته م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>ع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لومات ترلاسه کړۍ او هغه 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انتقادي له نظره وکاروي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</w:p>
    <w:p w:rsidR="005B5AC1" w:rsidRDefault="005B5AC1" w:rsidP="005B5AC1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۶.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خپلونظرونو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استازیتوب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وکړي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نورونظرونو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درناوی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وکړي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5B5AC1" w:rsidRDefault="005B5AC1" w:rsidP="005B5AC1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۷.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اصولونه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پوه شي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دوی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ساتنې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لپاره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5AC1">
        <w:rPr>
          <w:rFonts w:asciiTheme="minorBidi" w:hAnsiTheme="minorBidi" w:cs="Arial" w:hint="cs"/>
          <w:sz w:val="24"/>
          <w:szCs w:val="24"/>
          <w:rtl/>
          <w:lang w:val="en-US" w:bidi="prs-AF"/>
        </w:rPr>
        <w:t>هم</w:t>
      </w:r>
      <w:r w:rsid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دارنګه</w:t>
      </w:r>
    </w:p>
    <w:p w:rsidR="00A82323" w:rsidRDefault="00A82323" w:rsidP="00A82323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۸.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عدالت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سولې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خلقت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ساتنې لپاره راودانګي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A82323" w:rsidRDefault="00A82323" w:rsidP="00E24CA4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۹.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مذهبي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8318C1">
        <w:rPr>
          <w:rFonts w:asciiTheme="minorBidi" w:hAnsiTheme="minorBidi" w:cs="Arial" w:hint="cs"/>
          <w:sz w:val="24"/>
          <w:szCs w:val="24"/>
          <w:rtl/>
          <w:lang w:val="en-US" w:bidi="prs-AF"/>
        </w:rPr>
        <w:t>نړې لید یا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فلسفي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پوښتنوکې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شخصي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پریکړې وکړي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خلکو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پریکړو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A82323">
        <w:rPr>
          <w:rFonts w:asciiTheme="minorBidi" w:hAnsiTheme="minorBidi" w:cs="Arial" w:hint="cs"/>
          <w:sz w:val="24"/>
          <w:szCs w:val="24"/>
          <w:rtl/>
          <w:lang w:val="en-US" w:bidi="prs-AF"/>
        </w:rPr>
        <w:t>وړاندې</w:t>
      </w:r>
      <w:r w:rsid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درک 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زغم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00CB6">
        <w:rPr>
          <w:rFonts w:asciiTheme="minorBidi" w:hAnsiTheme="minorBidi" w:cs="Arial" w:hint="cs"/>
          <w:sz w:val="24"/>
          <w:szCs w:val="24"/>
          <w:rtl/>
          <w:lang w:val="en-US" w:bidi="prs-AF"/>
        </w:rPr>
        <w:t>ته وده</w:t>
      </w:r>
      <w:r w:rsid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ورکړي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E24CA4" w:rsidRDefault="00E24CA4" w:rsidP="00E24CA4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۱۰.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حق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ونو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ساتنه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وکړي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 وړاندې 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rs-AF"/>
        </w:rPr>
        <w:t>حقونو 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rs-AF"/>
        </w:rPr>
        <w:t>اعتبار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>یا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>تطبیق وړ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کړي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هم مکلفیتونه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ومنئ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 عملی کړي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24CA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C55974" w:rsidRDefault="00C55974" w:rsidP="00C55974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۱۱. 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>لانجه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پیژني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 په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منطقي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حل</w:t>
      </w:r>
      <w:r w:rsidR="009934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کړئ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C55974" w:rsidRDefault="00C55974" w:rsidP="00C55974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۱۲.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توتالیتر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استبدادي</w:t>
      </w:r>
      <w:r w:rsidR="00C255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واکمنۍ</w:t>
      </w:r>
      <w:r w:rsid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لا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ملونه</w:t>
      </w:r>
      <w:r w:rsidR="00C255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خطرونه</w:t>
      </w:r>
      <w:r w:rsid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وپیژنې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دوی</w:t>
      </w:r>
      <w:r w:rsidR="00C255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C255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مقاومت</w:t>
      </w:r>
      <w:r w:rsidR="00C255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خنثی یي کړي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597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9D4016" w:rsidRDefault="009D4016" w:rsidP="000C15EA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۱۳.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 قومونو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خلکو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ځانګړتیا 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شتون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حق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دټولوخلکو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مساوات</w:t>
      </w:r>
      <w:r w:rsidR="00CA302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د </w:t>
      </w:r>
      <w:r w:rsidR="000C15EA">
        <w:rPr>
          <w:rFonts w:asciiTheme="minorBidi" w:hAnsiTheme="minorBidi" w:cs="Arial" w:hint="cs"/>
          <w:sz w:val="24"/>
          <w:szCs w:val="24"/>
          <w:rtl/>
          <w:lang w:val="en-US" w:bidi="prs-AF"/>
        </w:rPr>
        <w:t>ژوند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حق</w:t>
      </w:r>
      <w:r w:rsidR="000C15E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C15EA">
        <w:rPr>
          <w:rFonts w:asciiTheme="minorBidi" w:hAnsiTheme="minorBidi" w:cs="Arial" w:hint="cs"/>
          <w:sz w:val="24"/>
          <w:szCs w:val="24"/>
          <w:rtl/>
          <w:lang w:val="en-US" w:bidi="prs-AF"/>
        </w:rPr>
        <w:t>لپاره د</w:t>
      </w:r>
      <w:r w:rsidR="00CA302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C15EA">
        <w:rPr>
          <w:rFonts w:asciiTheme="minorBidi" w:hAnsiTheme="minorBidi" w:cs="Arial" w:hint="cs"/>
          <w:sz w:val="24"/>
          <w:szCs w:val="24"/>
          <w:rtl/>
          <w:lang w:val="en-US" w:bidi="prs-AF"/>
        </w:rPr>
        <w:t>درک رامنځته کول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D4016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0C15EA" w:rsidRDefault="000C15EA" w:rsidP="000C15EA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۱۴. </w:t>
      </w:r>
      <w:r w:rsidRPr="000C15E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C15EA">
        <w:rPr>
          <w:rFonts w:asciiTheme="minorBidi" w:hAnsiTheme="minorBidi" w:cs="Arial" w:hint="cs"/>
          <w:sz w:val="24"/>
          <w:szCs w:val="24"/>
          <w:rtl/>
          <w:lang w:val="en-US" w:bidi="prs-AF"/>
        </w:rPr>
        <w:t>طبیعت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</w:t>
      </w:r>
      <w:r w:rsidRPr="000C15EA">
        <w:rPr>
          <w:rFonts w:asciiTheme="minorBidi" w:hAnsiTheme="minorBidi" w:cs="Arial" w:hint="cs"/>
          <w:sz w:val="24"/>
          <w:szCs w:val="24"/>
          <w:rtl/>
          <w:lang w:val="en-US" w:bidi="prs-AF"/>
        </w:rPr>
        <w:t>چاپیریال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سره مسولانه چلند کول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C15EA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0C15EA" w:rsidRDefault="000C15EA" w:rsidP="000C15EA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۱۵.  د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ښځو 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نارینه وو ترمنځ مساوات او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برابری </w:t>
      </w:r>
      <w:r w:rsidR="00F00CB6">
        <w:rPr>
          <w:rFonts w:asciiTheme="minorBidi" w:hAnsiTheme="minorBidi" w:cs="Arial" w:hint="cs"/>
          <w:sz w:val="24"/>
          <w:szCs w:val="24"/>
          <w:rtl/>
          <w:lang w:val="en-US" w:bidi="prs-AF"/>
        </w:rPr>
        <w:t>ته راوړاندی شي</w:t>
      </w:r>
      <w:r w:rsidR="0006035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00CB6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F00CB6" w:rsidRDefault="00F00CB6" w:rsidP="00F00CB6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۱۶. </w:t>
      </w:r>
      <w:r w:rsidRPr="00F00CB6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06035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F00CB6">
        <w:rPr>
          <w:rFonts w:asciiTheme="minorBidi" w:hAnsiTheme="minorBidi" w:cs="Arial" w:hint="cs"/>
          <w:sz w:val="24"/>
          <w:szCs w:val="24"/>
          <w:rtl/>
          <w:lang w:bidi="prs-AF"/>
        </w:rPr>
        <w:t>اقتصادي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F00CB6">
        <w:rPr>
          <w:rFonts w:asciiTheme="minorBidi" w:hAnsiTheme="minorBidi" w:cs="Arial" w:hint="cs"/>
          <w:sz w:val="24"/>
          <w:szCs w:val="24"/>
          <w:rtl/>
          <w:lang w:bidi="prs-AF"/>
        </w:rPr>
        <w:t>اوایکولوژیکي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یا چاپیریالي تړاوونو درک اوپوهې ته وده 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ورکول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0A4E48">
        <w:rPr>
          <w:rFonts w:asciiTheme="minorBidi" w:hAnsiTheme="minorBidi" w:cs="Arial"/>
          <w:sz w:val="24"/>
          <w:szCs w:val="24"/>
          <w:rtl/>
          <w:lang w:bidi="prs-AF"/>
        </w:rPr>
        <w:br/>
      </w:r>
    </w:p>
    <w:p w:rsidR="00F00CB6" w:rsidRDefault="00F00CB6" w:rsidP="00914E95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bidi="prs-AF"/>
        </w:rPr>
        <w:t>۴ ماده</w:t>
      </w:r>
    </w:p>
    <w:p w:rsidR="00F00CB6" w:rsidRDefault="00F00CB6" w:rsidP="00914E95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bidi="prs-AF"/>
        </w:rPr>
        <w:t>د ښوونځیو</w:t>
      </w:r>
      <w:r w:rsidR="00CF3E81">
        <w:rPr>
          <w:rFonts w:asciiTheme="minorBidi" w:hAnsiTheme="minorBidi" w:cs="Arial" w:hint="cs"/>
          <w:b/>
          <w:bCs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bidi="prs-AF"/>
        </w:rPr>
        <w:t xml:space="preserve">د دندې </w:t>
      </w:r>
      <w:r w:rsidR="00A12073">
        <w:rPr>
          <w:rFonts w:asciiTheme="minorBidi" w:hAnsiTheme="minorBidi" w:cs="Arial" w:hint="cs"/>
          <w:b/>
          <w:bCs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b/>
          <w:bCs/>
          <w:sz w:val="24"/>
          <w:szCs w:val="24"/>
          <w:rtl/>
          <w:lang w:bidi="ps-AF"/>
        </w:rPr>
        <w:t xml:space="preserve"> </w:t>
      </w:r>
      <w:r w:rsidR="00A12073">
        <w:rPr>
          <w:rFonts w:asciiTheme="minorBidi" w:hAnsiTheme="minorBidi" w:cs="Arial" w:hint="cs"/>
          <w:b/>
          <w:bCs/>
          <w:sz w:val="24"/>
          <w:szCs w:val="24"/>
          <w:rtl/>
          <w:lang w:bidi="prs-AF"/>
        </w:rPr>
        <w:t>عملي کولو اساسات</w:t>
      </w:r>
    </w:p>
    <w:p w:rsidR="00914E95" w:rsidRDefault="00914E95" w:rsidP="00914E95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bidi="prs-AF"/>
        </w:rPr>
      </w:pPr>
    </w:p>
    <w:p w:rsidR="00A12073" w:rsidRDefault="00A12073" w:rsidP="00544676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(۱) 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کوونکو،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روزنې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سرپرستې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مجاز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اشخاص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او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ښوونکومذهبی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نړې لید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>(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ایډیالوژیکي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>)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>باورنو</w:t>
      </w:r>
      <w:r w:rsidR="00CA302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>اوعقایدو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اوهمداشان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E10477"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روزنې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3098C">
        <w:rPr>
          <w:rFonts w:asciiTheme="minorBidi" w:hAnsiTheme="minorBidi" w:cs="Arial" w:hint="cs"/>
          <w:sz w:val="24"/>
          <w:szCs w:val="24"/>
          <w:rtl/>
          <w:lang w:bidi="prs-AF"/>
        </w:rPr>
        <w:t>سرپرستې مجازاشخاص</w:t>
      </w:r>
      <w:r w:rsidR="00E10477"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اساسي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قانون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بنسټ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>هغوې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>ماشومانو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روزنې </w:t>
      </w:r>
      <w:r w:rsidRPr="00A12073">
        <w:rPr>
          <w:rFonts w:asciiTheme="minorBidi" w:hAnsiTheme="minorBidi" w:cs="Arial" w:hint="cs"/>
          <w:sz w:val="24"/>
          <w:szCs w:val="24"/>
          <w:rtl/>
          <w:lang w:bidi="prs-AF"/>
        </w:rPr>
        <w:t>حق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درناوې وکړي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10477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</w:p>
    <w:p w:rsidR="00E10477" w:rsidRDefault="00E10477" w:rsidP="0023098C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(۲)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23098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تدریس 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باید </w:t>
      </w:r>
      <w:r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ټولوزده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کونکولپاره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257B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257BE">
        <w:rPr>
          <w:rFonts w:asciiTheme="minorBidi" w:hAnsiTheme="minorBidi" w:cs="Arial" w:hint="cs"/>
          <w:sz w:val="24"/>
          <w:szCs w:val="24"/>
          <w:rtl/>
          <w:lang w:bidi="prs-AF"/>
        </w:rPr>
        <w:t>برابر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روزنیزو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فرصتونوپه</w:t>
      </w:r>
      <w:r w:rsidR="000257B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اساس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257BE">
        <w:rPr>
          <w:rFonts w:asciiTheme="minorBidi" w:hAnsiTheme="minorBidi" w:cs="Arial" w:hint="cs"/>
          <w:sz w:val="24"/>
          <w:szCs w:val="24"/>
          <w:rtl/>
          <w:lang w:bidi="prs-AF"/>
        </w:rPr>
        <w:t>په لاره واچول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257BE">
        <w:rPr>
          <w:rFonts w:asciiTheme="minorBidi" w:hAnsiTheme="minorBidi" w:cs="Arial" w:hint="cs"/>
          <w:sz w:val="24"/>
          <w:szCs w:val="24"/>
          <w:rtl/>
          <w:lang w:bidi="prs-AF"/>
        </w:rPr>
        <w:t>ش</w:t>
      </w:r>
      <w:r w:rsidRPr="00E10477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10477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257BE">
        <w:rPr>
          <w:rFonts w:hint="cs"/>
          <w:rtl/>
        </w:rPr>
        <w:t>یو</w:t>
      </w:r>
      <w:r w:rsidR="0023098C">
        <w:rPr>
          <w:rFonts w:hint="cs"/>
          <w:rtl/>
          <w:lang w:bidi="ps-AF"/>
        </w:rPr>
        <w:t xml:space="preserve"> </w:t>
      </w:r>
      <w:r w:rsidR="000257BE" w:rsidRPr="000257BE">
        <w:rPr>
          <w:rFonts w:cs="Arial" w:hint="cs"/>
          <w:rtl/>
        </w:rPr>
        <w:t>د</w:t>
      </w:r>
      <w:r w:rsidR="00CF3E81">
        <w:rPr>
          <w:rFonts w:cs="Arial" w:hint="cs"/>
          <w:rtl/>
          <w:lang w:bidi="ps-AF"/>
        </w:rPr>
        <w:t xml:space="preserve"> </w:t>
      </w:r>
      <w:r w:rsidR="000257BE" w:rsidRPr="000257BE">
        <w:rPr>
          <w:rFonts w:cs="Arial" w:hint="cs"/>
          <w:rtl/>
        </w:rPr>
        <w:t>انفرادي</w:t>
      </w:r>
      <w:r w:rsidR="0023098C">
        <w:rPr>
          <w:rFonts w:cs="Arial" w:hint="cs"/>
          <w:rtl/>
          <w:lang w:bidi="ps-AF"/>
        </w:rPr>
        <w:t xml:space="preserve">  </w:t>
      </w:r>
      <w:r w:rsidR="000257BE" w:rsidRPr="000257BE">
        <w:rPr>
          <w:rFonts w:cs="Arial" w:hint="cs"/>
          <w:rtl/>
        </w:rPr>
        <w:t>زده</w:t>
      </w:r>
      <w:r w:rsidR="0023098C">
        <w:rPr>
          <w:rFonts w:cs="Arial" w:hint="cs"/>
          <w:rtl/>
          <w:lang w:bidi="ps-AF"/>
        </w:rPr>
        <w:t xml:space="preserve"> </w:t>
      </w:r>
      <w:r w:rsidR="000257BE" w:rsidRPr="000257BE">
        <w:rPr>
          <w:rFonts w:cs="Arial" w:hint="cs"/>
          <w:rtl/>
        </w:rPr>
        <w:t>کونکولپاره</w:t>
      </w:r>
      <w:r w:rsidR="0023098C">
        <w:rPr>
          <w:rFonts w:cs="Arial" w:hint="cs"/>
          <w:rtl/>
          <w:lang w:bidi="ps-AF"/>
        </w:rPr>
        <w:t xml:space="preserve">  </w:t>
      </w:r>
      <w:r w:rsidR="005033E2">
        <w:rPr>
          <w:rFonts w:cs="Arial" w:hint="cs"/>
          <w:rtl/>
        </w:rPr>
        <w:t>د</w:t>
      </w:r>
      <w:r w:rsidR="00CF3E81">
        <w:rPr>
          <w:rFonts w:cs="Arial" w:hint="cs"/>
          <w:rtl/>
          <w:lang w:bidi="ps-AF"/>
        </w:rPr>
        <w:t xml:space="preserve"> </w:t>
      </w:r>
      <w:r w:rsidR="005033E2">
        <w:rPr>
          <w:rFonts w:cs="Arial" w:hint="cs"/>
          <w:rtl/>
        </w:rPr>
        <w:t xml:space="preserve">مهارتونو، علاقمندې اوتمایلو </w:t>
      </w:r>
      <w:r w:rsidR="000257BE">
        <w:rPr>
          <w:rFonts w:cs="Arial" w:hint="cs"/>
          <w:rtl/>
        </w:rPr>
        <w:t xml:space="preserve">مناسبه </w:t>
      </w:r>
      <w:r w:rsidR="005033E2">
        <w:rPr>
          <w:rFonts w:cs="Arial" w:hint="cs"/>
          <w:rtl/>
        </w:rPr>
        <w:t>مرسته او</w:t>
      </w:r>
      <w:r w:rsidR="00CF3E81">
        <w:rPr>
          <w:rFonts w:cs="Arial" w:hint="cs"/>
          <w:rtl/>
          <w:lang w:bidi="ps-AF"/>
        </w:rPr>
        <w:t xml:space="preserve"> </w:t>
      </w:r>
      <w:r w:rsidR="005033E2">
        <w:rPr>
          <w:rFonts w:cs="Arial" w:hint="cs"/>
          <w:rtl/>
        </w:rPr>
        <w:t>ملاتړ</w:t>
      </w:r>
      <w:r w:rsidR="00CF3E81">
        <w:rPr>
          <w:rFonts w:cs="Arial" w:hint="cs"/>
          <w:rtl/>
          <w:lang w:bidi="ps-AF"/>
        </w:rPr>
        <w:t xml:space="preserve"> </w:t>
      </w:r>
      <w:r w:rsidR="005033E2">
        <w:rPr>
          <w:rFonts w:cs="Arial" w:hint="cs"/>
          <w:rtl/>
        </w:rPr>
        <w:t>باید</w:t>
      </w:r>
      <w:r w:rsidR="0023098C">
        <w:rPr>
          <w:rFonts w:cs="Arial" w:hint="cs"/>
          <w:rtl/>
          <w:lang w:bidi="ps-AF"/>
        </w:rPr>
        <w:t xml:space="preserve"> </w:t>
      </w:r>
      <w:r w:rsidR="005033E2">
        <w:rPr>
          <w:rFonts w:asciiTheme="minorBidi" w:hAnsiTheme="minorBidi" w:cs="Arial" w:hint="cs"/>
          <w:sz w:val="24"/>
          <w:szCs w:val="24"/>
          <w:rtl/>
          <w:lang w:bidi="prs-AF"/>
        </w:rPr>
        <w:t>تامین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5033E2">
        <w:rPr>
          <w:rFonts w:asciiTheme="minorBidi" w:hAnsiTheme="minorBidi" w:cs="Arial" w:hint="cs"/>
          <w:sz w:val="24"/>
          <w:szCs w:val="24"/>
          <w:rtl/>
          <w:lang w:bidi="prs-AF"/>
        </w:rPr>
        <w:t>ش</w:t>
      </w:r>
      <w:r w:rsidR="000257BE" w:rsidRPr="000257BE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.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کوونکي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خپل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شخصیت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پرمختګ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پیاوړي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033E2" w:rsidRPr="005033E2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>، انفرادي ستونزې پر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>وړاندی باید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>مناسبوملاتړ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>اج</w:t>
      </w:r>
      <w:r w:rsidR="0023098C">
        <w:rPr>
          <w:rFonts w:asciiTheme="minorBidi" w:hAnsiTheme="minorBidi" w:cs="Arial" w:hint="cs"/>
          <w:sz w:val="24"/>
          <w:szCs w:val="24"/>
          <w:rtl/>
          <w:lang w:bidi="prs-AF"/>
        </w:rPr>
        <w:t>رااتو سره مقابله وشي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3098C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اړتیاوپه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صورت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ځوانانود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مرستې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ځوانانو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3098C">
        <w:rPr>
          <w:rFonts w:asciiTheme="minorBidi" w:hAnsiTheme="minorBidi" w:cs="Arial" w:hint="cs"/>
          <w:sz w:val="24"/>
          <w:szCs w:val="24"/>
          <w:rtl/>
          <w:lang w:bidi="prs-AF"/>
        </w:rPr>
        <w:t>چارواداري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>همکاري کوونکي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راښکیل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12720">
        <w:rPr>
          <w:rFonts w:asciiTheme="minorBidi" w:hAnsiTheme="minorBidi" w:cs="Arial" w:hint="cs"/>
          <w:sz w:val="24"/>
          <w:szCs w:val="24"/>
          <w:rtl/>
        </w:rPr>
        <w:t>تدریس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داسې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ډول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طرحه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چې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کوونکو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1272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ګډ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12720">
        <w:rPr>
          <w:rFonts w:asciiTheme="minorBidi" w:hAnsiTheme="minorBidi" w:cs="Arial" w:hint="cs"/>
          <w:sz w:val="24"/>
          <w:szCs w:val="24"/>
          <w:rtl/>
          <w:lang w:bidi="prs-AF"/>
        </w:rPr>
        <w:t>کول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12720">
        <w:rPr>
          <w:rFonts w:asciiTheme="minorBidi" w:hAnsiTheme="minorBidi" w:cs="Arial" w:hint="cs"/>
          <w:sz w:val="24"/>
          <w:szCs w:val="24"/>
          <w:rtl/>
          <w:lang w:bidi="prs-AF"/>
        </w:rPr>
        <w:t>کډه روزنه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12720" w:rsidRPr="00A12720">
        <w:rPr>
          <w:rFonts w:asciiTheme="minorBidi" w:hAnsiTheme="minorBidi" w:cs="Arial" w:hint="cs"/>
          <w:sz w:val="24"/>
          <w:szCs w:val="24"/>
          <w:rtl/>
          <w:lang w:bidi="prs-AF"/>
        </w:rPr>
        <w:t>ترټولو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12720" w:rsidRPr="00A12720">
        <w:rPr>
          <w:rFonts w:asciiTheme="minorBidi" w:hAnsiTheme="minorBidi" w:cs="Arial" w:hint="cs"/>
          <w:sz w:val="24"/>
          <w:szCs w:val="24"/>
          <w:rtl/>
          <w:lang w:bidi="prs-AF"/>
        </w:rPr>
        <w:t>لوړې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12720">
        <w:rPr>
          <w:rFonts w:asciiTheme="minorBidi" w:hAnsiTheme="minorBidi" w:cs="Arial" w:hint="cs"/>
          <w:sz w:val="24"/>
          <w:szCs w:val="24"/>
          <w:rtl/>
          <w:lang w:bidi="prs-AF"/>
        </w:rPr>
        <w:t>کچه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1272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کې عملي کړاې </w:t>
      </w:r>
      <w:r w:rsidR="00095E2C" w:rsidRPr="00095E2C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95E2C" w:rsidRPr="00095E2C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80669">
        <w:rPr>
          <w:rFonts w:hint="cs"/>
          <w:rtl/>
        </w:rPr>
        <w:t>د</w:t>
      </w:r>
      <w:r w:rsidR="00CF3E81">
        <w:rPr>
          <w:rFonts w:hint="cs"/>
          <w:rtl/>
          <w:lang w:bidi="ps-AF"/>
        </w:rPr>
        <w:t xml:space="preserve">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بهرنۍ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توپیرهره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بڼه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F3E81">
        <w:rPr>
          <w:rFonts w:asciiTheme="minorBidi" w:hAnsiTheme="minorBidi" w:cs="Arial" w:hint="cs"/>
          <w:sz w:val="24"/>
          <w:szCs w:val="24"/>
          <w:rtl/>
          <w:lang w:bidi="prs-AF"/>
        </w:rPr>
        <w:t>منحصر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>اً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انفرادي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کونکو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ودې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لپاره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80669" w:rsidRPr="00880669">
        <w:rPr>
          <w:rFonts w:asciiTheme="minorBidi" w:hAnsiTheme="minorBidi" w:cs="Arial" w:hint="cs"/>
          <w:sz w:val="24"/>
          <w:szCs w:val="24"/>
          <w:rtl/>
          <w:lang w:bidi="prs-AF"/>
        </w:rPr>
        <w:t>کارکوي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80669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</w:p>
    <w:p w:rsidR="0004529F" w:rsidRDefault="00880669" w:rsidP="00D16BCB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(۳) عمومي 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مسلکي تعلیم </w:t>
      </w:r>
      <w:r w:rsidR="00B56A57">
        <w:rPr>
          <w:rFonts w:asciiTheme="minorBidi" w:hAnsiTheme="minorBidi" w:cs="Arial" w:hint="cs"/>
          <w:sz w:val="24"/>
          <w:szCs w:val="24"/>
          <w:rtl/>
          <w:lang w:bidi="prs-AF"/>
        </w:rPr>
        <w:t>مساوي ارزښت لري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6A5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. دلته باید </w:t>
      </w:r>
      <w:r w:rsidR="00B56A57" w:rsidRPr="00B56A57">
        <w:rPr>
          <w:rFonts w:asciiTheme="minorBidi" w:hAnsiTheme="minorBidi" w:cs="Arial" w:hint="cs"/>
          <w:sz w:val="24"/>
          <w:szCs w:val="24"/>
          <w:rtl/>
          <w:lang w:bidi="prs-AF"/>
        </w:rPr>
        <w:t>دجنسیت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6A57">
        <w:rPr>
          <w:rFonts w:asciiTheme="minorBidi" w:hAnsiTheme="minorBidi" w:cs="Arial" w:hint="cs"/>
          <w:sz w:val="24"/>
          <w:szCs w:val="24"/>
          <w:rtl/>
          <w:lang w:bidi="prs-AF"/>
        </w:rPr>
        <w:t>ځانګړي تعلیماتو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6A57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6A57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6A57">
        <w:rPr>
          <w:rFonts w:asciiTheme="minorBidi" w:hAnsiTheme="minorBidi" w:cs="Arial" w:hint="cs"/>
          <w:sz w:val="24"/>
          <w:szCs w:val="24"/>
          <w:rtl/>
          <w:lang w:bidi="prs-AF"/>
        </w:rPr>
        <w:t>کارمارکیټ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6A57">
        <w:rPr>
          <w:rFonts w:asciiTheme="minorBidi" w:hAnsiTheme="minorBidi" w:cs="Arial" w:hint="cs"/>
          <w:sz w:val="24"/>
          <w:szCs w:val="24"/>
          <w:rtl/>
          <w:lang w:bidi="prs-AF"/>
        </w:rPr>
        <w:t>رامنځته شوي زیان اوهم غلبې باندي تاثیر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4529F">
        <w:rPr>
          <w:rFonts w:asciiTheme="minorBidi" w:hAnsiTheme="minorBidi" w:cs="Arial" w:hint="cs"/>
          <w:sz w:val="24"/>
          <w:szCs w:val="24"/>
          <w:rtl/>
          <w:lang w:bidi="prs-AF"/>
        </w:rPr>
        <w:t>پریوزي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4529F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4529F">
        <w:rPr>
          <w:rFonts w:asciiTheme="minorBidi" w:hAnsiTheme="minorBidi" w:cs="Arial" w:hint="cs"/>
          <w:sz w:val="24"/>
          <w:szCs w:val="24"/>
          <w:rtl/>
          <w:lang w:bidi="prs-AF"/>
        </w:rPr>
        <w:t>ښوونځې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4529F">
        <w:rPr>
          <w:rFonts w:asciiTheme="minorBidi" w:hAnsiTheme="minorBidi" w:cs="Arial" w:hint="cs"/>
          <w:sz w:val="24"/>
          <w:szCs w:val="24"/>
          <w:rtl/>
          <w:lang w:bidi="prs-AF"/>
        </w:rPr>
        <w:t>زده کوونکو لپاره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4529F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یوه مناسب مسلکي تعلیم </w:t>
      </w:r>
      <w:r w:rsidR="001D7D2F">
        <w:rPr>
          <w:rFonts w:asciiTheme="minorBidi" w:hAnsiTheme="minorBidi" w:cs="Arial" w:hint="cs"/>
          <w:sz w:val="24"/>
          <w:szCs w:val="24"/>
          <w:rtl/>
          <w:lang w:bidi="prs-AF"/>
        </w:rPr>
        <w:t>اومسلک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7D2F">
        <w:rPr>
          <w:rFonts w:asciiTheme="minorBidi" w:hAnsiTheme="minorBidi" w:cs="Arial" w:hint="cs"/>
          <w:sz w:val="24"/>
          <w:szCs w:val="24"/>
          <w:rtl/>
          <w:lang w:bidi="prs-AF"/>
        </w:rPr>
        <w:t>اجرا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7D2F">
        <w:rPr>
          <w:rFonts w:asciiTheme="minorBidi" w:hAnsiTheme="minorBidi" w:cs="Arial" w:hint="cs"/>
          <w:sz w:val="24"/>
          <w:szCs w:val="24"/>
          <w:rtl/>
          <w:lang w:bidi="prs-AF"/>
        </w:rPr>
        <w:t>مناسبتیا او کارکردګي شرایط چمتو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7D2F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7D2F">
        <w:rPr>
          <w:rFonts w:asciiTheme="minorBidi" w:hAnsiTheme="minorBidi" w:cs="Arial" w:hint="cs"/>
          <w:sz w:val="24"/>
          <w:szCs w:val="24"/>
          <w:rtl/>
          <w:lang w:bidi="prs-AF"/>
        </w:rPr>
        <w:t>برابرکوي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7D2F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.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>
        <w:rPr>
          <w:rFonts w:asciiTheme="minorBidi" w:hAnsiTheme="minorBidi" w:cs="Arial" w:hint="cs"/>
          <w:sz w:val="24"/>
          <w:szCs w:val="24"/>
          <w:rtl/>
          <w:lang w:bidi="prs-AF"/>
        </w:rPr>
        <w:t>ښوونځې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471A80">
        <w:rPr>
          <w:rFonts w:asciiTheme="minorBidi" w:hAnsiTheme="minorBidi" w:cs="Arial" w:hint="cs"/>
          <w:sz w:val="24"/>
          <w:szCs w:val="24"/>
          <w:rtl/>
          <w:lang w:bidi="prs-AF"/>
        </w:rPr>
        <w:t>کار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471A80">
        <w:rPr>
          <w:rFonts w:asciiTheme="minorBidi" w:hAnsiTheme="minorBidi" w:cs="Arial" w:hint="cs"/>
          <w:sz w:val="24"/>
          <w:szCs w:val="24"/>
          <w:rtl/>
          <w:lang w:bidi="prs-AF"/>
        </w:rPr>
        <w:t>مسلک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نړۍ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ترمنځ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همکارۍ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پراکتیک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16BCB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16BCB">
        <w:rPr>
          <w:rFonts w:asciiTheme="minorBidi" w:hAnsiTheme="minorBidi" w:cs="Arial" w:hint="cs"/>
          <w:sz w:val="24"/>
          <w:szCs w:val="24"/>
          <w:rtl/>
          <w:lang w:bidi="prs-AF"/>
        </w:rPr>
        <w:lastRenderedPageBreak/>
        <w:t xml:space="preserve">حرفه 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16BCB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او مسلک مربوط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هدفمند</w:t>
      </w:r>
      <w:r w:rsidR="00D16BCB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تدابیراو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ګامونواوهمدارنګه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کار</w:t>
      </w:r>
      <w:r w:rsidR="00D16BCB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16BCB">
        <w:rPr>
          <w:rFonts w:asciiTheme="minorBidi" w:hAnsiTheme="minorBidi" w:cs="Arial" w:hint="cs"/>
          <w:sz w:val="24"/>
          <w:szCs w:val="24"/>
          <w:rtl/>
          <w:lang w:bidi="prs-AF"/>
        </w:rPr>
        <w:t>مسلک څانګه</w:t>
      </w:r>
      <w:r w:rsidR="00471A80" w:rsidRPr="00471A80">
        <w:rPr>
          <w:rFonts w:asciiTheme="minorBidi" w:hAnsiTheme="minorBidi" w:cs="Arial"/>
          <w:sz w:val="24"/>
          <w:szCs w:val="24"/>
          <w:rtl/>
          <w:lang w:bidi="prs-AF"/>
        </w:rPr>
        <w:t xml:space="preserve"> -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اقتصاد</w:t>
      </w:r>
      <w:r w:rsidR="00471A80" w:rsidRPr="00471A80">
        <w:rPr>
          <w:rFonts w:asciiTheme="minorBidi" w:hAnsiTheme="minorBidi" w:cs="Arial"/>
          <w:sz w:val="24"/>
          <w:szCs w:val="24"/>
          <w:rtl/>
          <w:lang w:bidi="prs-AF"/>
        </w:rPr>
        <w:t xml:space="preserve"> </w:t>
      </w:r>
      <w:r w:rsidR="0023098C">
        <w:rPr>
          <w:rFonts w:asciiTheme="minorBidi" w:hAnsiTheme="minorBidi" w:cs="Arial"/>
          <w:sz w:val="24"/>
          <w:szCs w:val="24"/>
          <w:rtl/>
          <w:lang w:bidi="prs-AF"/>
        </w:rPr>
        <w:t>–</w:t>
      </w:r>
      <w:r w:rsidR="00471A80" w:rsidRPr="00471A80">
        <w:rPr>
          <w:rFonts w:asciiTheme="minorBidi" w:hAnsiTheme="minorBidi" w:cs="Arial"/>
          <w:sz w:val="24"/>
          <w:szCs w:val="24"/>
          <w:rtl/>
          <w:lang w:bidi="prs-AF"/>
        </w:rPr>
        <w:t xml:space="preserve"> </w:t>
      </w:r>
      <w:r w:rsidR="00D16BCB">
        <w:rPr>
          <w:rFonts w:asciiTheme="minorBidi" w:hAnsiTheme="minorBidi" w:cs="Arial" w:hint="cs"/>
          <w:sz w:val="24"/>
          <w:szCs w:val="24"/>
          <w:rtl/>
          <w:lang w:bidi="prs-AF"/>
        </w:rPr>
        <w:t>تخنیک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اوکمپیوټرساینس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16BCB">
        <w:rPr>
          <w:rFonts w:asciiTheme="minorBidi" w:hAnsiTheme="minorBidi" w:cs="Arial" w:hint="cs"/>
          <w:sz w:val="24"/>
          <w:szCs w:val="24"/>
          <w:rtl/>
          <w:lang w:bidi="prs-AF"/>
        </w:rPr>
        <w:t>پواسطه ملات</w:t>
      </w:r>
      <w:r w:rsidR="00471A80" w:rsidRPr="00471A80">
        <w:rPr>
          <w:rFonts w:asciiTheme="minorBidi" w:hAnsiTheme="minorBidi" w:cs="Arial" w:hint="cs"/>
          <w:sz w:val="24"/>
          <w:szCs w:val="24"/>
          <w:rtl/>
          <w:lang w:bidi="prs-AF"/>
        </w:rPr>
        <w:t>ړکیږي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71A80" w:rsidRPr="00471A80">
        <w:rPr>
          <w:rFonts w:asciiTheme="minorBidi" w:hAnsiTheme="minorBidi" w:cs="Arial"/>
          <w:sz w:val="24"/>
          <w:szCs w:val="24"/>
          <w:rtl/>
          <w:lang w:bidi="prs-AF"/>
        </w:rPr>
        <w:t>.</w:t>
      </w:r>
    </w:p>
    <w:p w:rsidR="00914E95" w:rsidRDefault="00914E95" w:rsidP="008A7AEE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(۴) ایالت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سیمه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ییزچارواکي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مستقله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موسسې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FA23DE">
        <w:rPr>
          <w:rFonts w:asciiTheme="minorBidi" w:hAnsiTheme="minorBidi" w:cs="Arial" w:hint="cs"/>
          <w:sz w:val="24"/>
          <w:szCs w:val="24"/>
          <w:rtl/>
          <w:lang w:bidi="prs-AF"/>
        </w:rPr>
        <w:t>ښونځې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FA23DE">
        <w:rPr>
          <w:rFonts w:asciiTheme="minorBidi" w:hAnsiTheme="minorBidi" w:cs="Arial" w:hint="cs"/>
          <w:sz w:val="24"/>
          <w:szCs w:val="24"/>
          <w:rtl/>
          <w:lang w:bidi="prs-AF"/>
        </w:rPr>
        <w:t>ښوونکو، زده کوونکو،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>(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>زده کوونکو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>)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FA23D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روزنې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سرپرستې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مجاز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اشخاص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FA23DE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FA23DE">
        <w:rPr>
          <w:rFonts w:asciiTheme="minorBidi" w:hAnsiTheme="minorBidi" w:cs="Arial" w:hint="cs"/>
          <w:sz w:val="24"/>
          <w:szCs w:val="24"/>
          <w:rtl/>
          <w:lang w:bidi="prs-AF"/>
        </w:rPr>
        <w:t>د ښوونځې د زده کړي نه</w:t>
      </w:r>
      <w:r w:rsidR="00BC66A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بهر مسلکې تعلیماتو مسولینو سره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ښوونې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روزنې</w:t>
      </w:r>
      <w:r w:rsidR="0023098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5526A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5526A">
        <w:rPr>
          <w:rFonts w:asciiTheme="minorBidi" w:hAnsiTheme="minorBidi" w:cs="Arial" w:hint="cs"/>
          <w:sz w:val="24"/>
          <w:szCs w:val="24"/>
          <w:rtl/>
          <w:lang w:bidi="prs-AF"/>
        </w:rPr>
        <w:t>ماموریت یا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5526A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دندې </w:t>
      </w:r>
      <w:r w:rsidR="00FA23D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سرته رسولو </w:t>
      </w:r>
      <w:r w:rsidR="00BC66A0">
        <w:rPr>
          <w:rFonts w:asciiTheme="minorBidi" w:hAnsiTheme="minorBidi" w:cs="Arial" w:hint="cs"/>
          <w:sz w:val="24"/>
          <w:szCs w:val="24"/>
          <w:rtl/>
          <w:lang w:bidi="prs-AF"/>
        </w:rPr>
        <w:t>کې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C66A0">
        <w:rPr>
          <w:rFonts w:asciiTheme="minorBidi" w:hAnsiTheme="minorBidi" w:cs="Arial" w:hint="cs"/>
          <w:sz w:val="24"/>
          <w:szCs w:val="24"/>
          <w:rtl/>
          <w:lang w:bidi="prs-AF"/>
        </w:rPr>
        <w:t>دي قانون مطابق په ګډه کارکو</w:t>
      </w:r>
      <w:r w:rsidRPr="00914E95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C66A0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</w:p>
    <w:p w:rsidR="00A5526A" w:rsidRDefault="008F5150" w:rsidP="005A3C0B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(۵)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F5150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F5150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>
        <w:rPr>
          <w:rFonts w:asciiTheme="minorBidi" w:hAnsiTheme="minorBidi" w:cs="Arial" w:hint="cs"/>
          <w:sz w:val="24"/>
          <w:szCs w:val="24"/>
          <w:rtl/>
          <w:lang w:bidi="prs-AF"/>
        </w:rPr>
        <w:t>دروزنې سرپرستې مجازاشخاص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F5150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مستقله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F5150">
        <w:rPr>
          <w:rFonts w:asciiTheme="minorBidi" w:hAnsiTheme="minorBidi" w:cs="Arial" w:hint="cs"/>
          <w:sz w:val="24"/>
          <w:szCs w:val="24"/>
          <w:rtl/>
          <w:lang w:bidi="prs-AF"/>
        </w:rPr>
        <w:t>اوځوانانو</w:t>
      </w:r>
      <w:r w:rsidR="00FC4F2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عامه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مرستې مسولین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شاګردانو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5526A">
        <w:rPr>
          <w:rFonts w:asciiTheme="minorBidi" w:hAnsiTheme="minorBidi" w:cs="Arial" w:hint="cs"/>
          <w:sz w:val="24"/>
          <w:szCs w:val="24"/>
          <w:rtl/>
          <w:lang w:bidi="prs-AF"/>
        </w:rPr>
        <w:t>د د</w:t>
      </w:r>
      <w:r w:rsidR="00FC4F2C">
        <w:rPr>
          <w:rFonts w:asciiTheme="minorBidi" w:hAnsiTheme="minorBidi" w:cs="Arial" w:hint="cs"/>
          <w:sz w:val="24"/>
          <w:szCs w:val="24"/>
          <w:rtl/>
          <w:lang w:bidi="prs-AF"/>
        </w:rPr>
        <w:t>ستر</w:t>
      </w:r>
      <w:r w:rsidR="00A5526A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امکان ترحده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5526A" w:rsidRPr="00A5526A">
        <w:rPr>
          <w:rFonts w:asciiTheme="minorBidi" w:hAnsiTheme="minorBidi" w:cs="Arial" w:hint="cs"/>
          <w:sz w:val="24"/>
          <w:szCs w:val="24"/>
          <w:rtl/>
          <w:lang w:bidi="prs-AF"/>
        </w:rPr>
        <w:t>شخصیت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5526A">
        <w:rPr>
          <w:rFonts w:asciiTheme="minorBidi" w:hAnsiTheme="minorBidi" w:cs="Arial" w:hint="cs"/>
          <w:sz w:val="24"/>
          <w:szCs w:val="24"/>
          <w:rtl/>
          <w:lang w:bidi="prs-AF"/>
        </w:rPr>
        <w:t>او مهارتونو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5526A" w:rsidRPr="00A5526A">
        <w:rPr>
          <w:rFonts w:asciiTheme="minorBidi" w:hAnsiTheme="minorBidi" w:cs="Arial" w:hint="cs"/>
          <w:sz w:val="24"/>
          <w:szCs w:val="24"/>
          <w:rtl/>
          <w:lang w:bidi="prs-AF"/>
        </w:rPr>
        <w:t>وده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5526A" w:rsidRPr="00A5526A">
        <w:rPr>
          <w:rFonts w:asciiTheme="minorBidi" w:hAnsiTheme="minorBidi" w:cs="Arial" w:hint="cs"/>
          <w:sz w:val="24"/>
          <w:szCs w:val="24"/>
          <w:rtl/>
          <w:lang w:bidi="prs-AF"/>
        </w:rPr>
        <w:t>اوپراختیا</w:t>
      </w:r>
      <w:r w:rsidR="00FC4F2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FC4F2C">
        <w:rPr>
          <w:rFonts w:asciiTheme="minorBidi" w:hAnsiTheme="minorBidi" w:cs="Arial" w:hint="cs"/>
          <w:sz w:val="24"/>
          <w:szCs w:val="24"/>
          <w:rtl/>
          <w:lang w:bidi="prs-AF"/>
        </w:rPr>
        <w:t>حق پرځای کیدو کې په ګډه کارکوي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FC4F2C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روزنې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سرپرستې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مجاز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اشخاص</w:t>
      </w:r>
      <w:r w:rsidR="00544676">
        <w:rPr>
          <w:rFonts w:asciiTheme="minorBidi" w:hAnsiTheme="minorBidi" w:cs="Arial" w:hint="cs"/>
          <w:sz w:val="24"/>
          <w:szCs w:val="24"/>
          <w:rtl/>
          <w:lang w:bidi="prs-AF"/>
        </w:rPr>
        <w:t>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اساسي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قانون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مطابق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حق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544676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مکلفیت  درناوې کوي اوهغوې سره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>
        <w:rPr>
          <w:rFonts w:asciiTheme="minorBidi" w:hAnsiTheme="minorBidi" w:cs="Arial" w:hint="cs"/>
          <w:sz w:val="24"/>
          <w:szCs w:val="24"/>
          <w:rtl/>
          <w:lang w:bidi="prs-AF"/>
        </w:rPr>
        <w:t>ددوي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ماشومانوپه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>
        <w:rPr>
          <w:rFonts w:asciiTheme="minorBidi" w:hAnsiTheme="minorBidi" w:cs="Arial" w:hint="cs"/>
          <w:sz w:val="24"/>
          <w:szCs w:val="24"/>
          <w:rtl/>
          <w:lang w:bidi="prs-AF"/>
        </w:rPr>
        <w:t>روزنه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544676">
        <w:rPr>
          <w:rFonts w:asciiTheme="minorBidi" w:hAnsiTheme="minorBidi" w:cs="Arial" w:hint="cs"/>
          <w:sz w:val="24"/>
          <w:szCs w:val="24"/>
          <w:rtl/>
          <w:lang w:bidi="prs-AF"/>
        </w:rPr>
        <w:t>همکاری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 w:hint="cs"/>
          <w:sz w:val="24"/>
          <w:szCs w:val="24"/>
          <w:rtl/>
          <w:lang w:bidi="prs-AF"/>
        </w:rPr>
        <w:t>کوي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44676" w:rsidRPr="00544676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62DB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هغه </w:t>
      </w:r>
      <w:r w:rsidR="00362DB0" w:rsidRPr="00362DB0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62DB0" w:rsidRPr="00362DB0">
        <w:rPr>
          <w:rFonts w:asciiTheme="minorBidi" w:hAnsiTheme="minorBidi" w:cs="Arial" w:hint="cs"/>
          <w:sz w:val="24"/>
          <w:szCs w:val="24"/>
          <w:rtl/>
          <w:lang w:bidi="prs-AF"/>
        </w:rPr>
        <w:t>روزنې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62DB0" w:rsidRPr="00362DB0">
        <w:rPr>
          <w:rFonts w:asciiTheme="minorBidi" w:hAnsiTheme="minorBidi" w:cs="Arial" w:hint="cs"/>
          <w:sz w:val="24"/>
          <w:szCs w:val="24"/>
          <w:rtl/>
          <w:lang w:bidi="prs-AF"/>
        </w:rPr>
        <w:t>سرپرستې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62DB0" w:rsidRPr="00362DB0">
        <w:rPr>
          <w:rFonts w:asciiTheme="minorBidi" w:hAnsiTheme="minorBidi" w:cs="Arial" w:hint="cs"/>
          <w:sz w:val="24"/>
          <w:szCs w:val="24"/>
          <w:rtl/>
          <w:lang w:bidi="prs-AF"/>
        </w:rPr>
        <w:t>مجازاشخاص</w:t>
      </w:r>
      <w:r w:rsidR="00362DB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62DB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ښونځې ژوند په </w:t>
      </w:r>
      <w:r w:rsidR="006F1393">
        <w:rPr>
          <w:rFonts w:asciiTheme="minorBidi" w:hAnsiTheme="minorBidi" w:cs="Arial" w:hint="cs"/>
          <w:sz w:val="24"/>
          <w:szCs w:val="24"/>
          <w:rtl/>
          <w:lang w:bidi="prs-AF"/>
        </w:rPr>
        <w:t>تنظیم اوبڼه ورکولوکې شریکوئ 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6F1393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6F1393">
        <w:rPr>
          <w:rFonts w:asciiTheme="minorBidi" w:hAnsiTheme="minorBidi" w:cs="Arial" w:hint="cs"/>
          <w:sz w:val="24"/>
          <w:szCs w:val="24"/>
          <w:rtl/>
          <w:lang w:bidi="prs-AF"/>
        </w:rPr>
        <w:t>ځانګړو مهارتونو او تجربونو نه استفاده کوي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6F139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.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ځانګړې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توګه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تدریس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څخه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بهر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>
        <w:rPr>
          <w:rFonts w:asciiTheme="minorBidi" w:hAnsiTheme="minorBidi" w:cs="Arial" w:hint="cs"/>
          <w:sz w:val="24"/>
          <w:szCs w:val="24"/>
          <w:rtl/>
          <w:lang w:bidi="prs-AF"/>
        </w:rPr>
        <w:t>مراسمو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او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پروګرامونو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دروزنې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سرپرستې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مجاز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اشخاص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مستقیم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ډول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>
        <w:rPr>
          <w:rFonts w:asciiTheme="minorBidi" w:hAnsiTheme="minorBidi" w:cs="Arial" w:hint="cs"/>
          <w:sz w:val="24"/>
          <w:szCs w:val="24"/>
          <w:rtl/>
          <w:lang w:bidi="prs-AF"/>
        </w:rPr>
        <w:t>شریک کړ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cs="Arial" w:hint="cs"/>
          <w:rtl/>
        </w:rPr>
        <w:t>ښوونځی</w:t>
      </w:r>
      <w:r w:rsidR="008A7AEE">
        <w:rPr>
          <w:rFonts w:cs="Arial" w:hint="cs"/>
          <w:rtl/>
          <w:lang w:bidi="ps-AF"/>
        </w:rPr>
        <w:t xml:space="preserve">  </w:t>
      </w:r>
      <w:r w:rsidR="00DD73FE" w:rsidRPr="00DD73FE">
        <w:rPr>
          <w:rFonts w:cs="Arial" w:hint="cs"/>
          <w:rtl/>
        </w:rPr>
        <w:t>زده</w:t>
      </w:r>
      <w:r w:rsidR="008A7AEE">
        <w:rPr>
          <w:rFonts w:cs="Arial" w:hint="cs"/>
          <w:rtl/>
          <w:lang w:bidi="ps-AF"/>
        </w:rPr>
        <w:t xml:space="preserve"> </w:t>
      </w:r>
      <w:r w:rsidR="00DD73FE" w:rsidRPr="00DD73FE">
        <w:rPr>
          <w:rFonts w:cs="Arial" w:hint="cs"/>
          <w:rtl/>
        </w:rPr>
        <w:t>کونکو</w:t>
      </w:r>
      <w:r w:rsidR="008A7AEE">
        <w:rPr>
          <w:rFonts w:cs="Arial" w:hint="cs"/>
          <w:rtl/>
          <w:lang w:bidi="ps-AF"/>
        </w:rPr>
        <w:t xml:space="preserve"> </w:t>
      </w:r>
      <w:r w:rsidR="00DD73FE" w:rsidRPr="00DD73FE">
        <w:rPr>
          <w:rFonts w:cs="Arial" w:hint="cs"/>
          <w:rtl/>
        </w:rPr>
        <w:t>ته</w:t>
      </w:r>
      <w:r w:rsidR="008A7AEE">
        <w:rPr>
          <w:rFonts w:cs="Arial" w:hint="cs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دوی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عمراو</w:t>
      </w:r>
      <w:r w:rsidR="0089779D">
        <w:rPr>
          <w:rFonts w:asciiTheme="minorBidi" w:hAnsiTheme="minorBidi" w:cs="Arial" w:hint="cs"/>
          <w:sz w:val="24"/>
          <w:szCs w:val="24"/>
          <w:rtl/>
          <w:lang w:bidi="prs-AF"/>
        </w:rPr>
        <w:t>د ودې او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پرمختیا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مطابق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CF3E81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درس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برخه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>
        <w:rPr>
          <w:rFonts w:asciiTheme="minorBidi" w:hAnsiTheme="minorBidi" w:cs="Arial" w:hint="cs"/>
          <w:sz w:val="24"/>
          <w:szCs w:val="24"/>
          <w:rtl/>
          <w:lang w:bidi="prs-AF"/>
        </w:rPr>
        <w:t>یوه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لوړه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D73FE" w:rsidRPr="00DD73FE">
        <w:rPr>
          <w:rFonts w:asciiTheme="minorBidi" w:hAnsiTheme="minorBidi" w:cs="Arial" w:hint="cs"/>
          <w:sz w:val="24"/>
          <w:szCs w:val="24"/>
          <w:rtl/>
          <w:lang w:bidi="prs-AF"/>
        </w:rPr>
        <w:t>کچه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>ګډون ممکن وي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، چې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له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دې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سره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>دوې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>وکولاې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انفرادی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>په خپل مسولیت سره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>خپلې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کړې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>لارې ته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9836A8">
        <w:rPr>
          <w:rFonts w:asciiTheme="minorBidi" w:hAnsiTheme="minorBidi" w:cs="Arial" w:hint="cs"/>
          <w:sz w:val="24"/>
          <w:szCs w:val="24"/>
          <w:rtl/>
          <w:lang w:bidi="prs-AF"/>
        </w:rPr>
        <w:t>تنظیم او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بڼه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ورکړي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ځان </w:t>
      </w:r>
      <w:r w:rsidR="00E47694">
        <w:rPr>
          <w:rFonts w:asciiTheme="minorBidi" w:hAnsiTheme="minorBidi" w:cs="Arial" w:hint="cs"/>
          <w:sz w:val="24"/>
          <w:szCs w:val="24"/>
          <w:rtl/>
          <w:lang w:bidi="prs-AF"/>
        </w:rPr>
        <w:t>خپلواکې ته ورسیږي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47694" w:rsidRPr="00E47694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کوونکو</w:t>
      </w:r>
      <w:r w:rsidR="009836A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رفا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>ء</w:t>
      </w:r>
      <w:r w:rsidR="009836A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او سوکالۍ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دي تقاضا کوي چې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غفلت</w:t>
      </w:r>
      <w:r w:rsidR="00864401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>
        <w:rPr>
          <w:rFonts w:hint="cs"/>
          <w:rtl/>
          <w:lang w:bidi="prs-AF"/>
        </w:rPr>
        <w:t>نه</w:t>
      </w:r>
      <w:r w:rsidR="008A7AEE">
        <w:rPr>
          <w:rFonts w:hint="cs"/>
          <w:rtl/>
          <w:lang w:bidi="ps-AF"/>
        </w:rPr>
        <w:t xml:space="preserve"> </w:t>
      </w:r>
      <w:r w:rsidR="00864401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توجه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بدچلند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ماشوم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سوکالۍ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 w:rsidRPr="009836A8">
        <w:rPr>
          <w:rFonts w:asciiTheme="minorBidi" w:hAnsiTheme="minorBidi" w:cs="Arial" w:hint="cs"/>
          <w:sz w:val="24"/>
          <w:szCs w:val="24"/>
          <w:rtl/>
          <w:lang w:bidi="prs-AF"/>
        </w:rPr>
        <w:t>لپاره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64401">
        <w:rPr>
          <w:rFonts w:asciiTheme="minorBidi" w:hAnsiTheme="minorBidi" w:cs="Arial" w:hint="cs"/>
          <w:sz w:val="24"/>
          <w:szCs w:val="24"/>
          <w:rtl/>
          <w:lang w:bidi="prs-AF"/>
        </w:rPr>
        <w:t>نوروخطرونو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836A8">
        <w:rPr>
          <w:rFonts w:asciiTheme="minorBidi" w:hAnsiTheme="minorBidi" w:cs="Arial" w:hint="cs"/>
          <w:sz w:val="24"/>
          <w:szCs w:val="24"/>
          <w:rtl/>
          <w:lang w:bidi="prs-AF"/>
        </w:rPr>
        <w:t>ظاهر</w:t>
      </w:r>
      <w:r w:rsidR="00864401">
        <w:rPr>
          <w:rFonts w:asciiTheme="minorBidi" w:hAnsiTheme="minorBidi" w:cs="Arial" w:hint="cs"/>
          <w:sz w:val="24"/>
          <w:szCs w:val="24"/>
          <w:rtl/>
          <w:lang w:bidi="prs-AF"/>
        </w:rPr>
        <w:t>یدل تعقیب شي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.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ځوانانو</w:t>
      </w:r>
      <w:r w:rsidR="0089779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دفتر 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>
        <w:rPr>
          <w:rFonts w:asciiTheme="minorBidi" w:hAnsiTheme="minorBidi" w:cs="Arial" w:hint="cs"/>
          <w:sz w:val="24"/>
          <w:szCs w:val="24"/>
          <w:rtl/>
          <w:lang w:bidi="prs-AF"/>
        </w:rPr>
        <w:t>ا</w:t>
      </w:r>
      <w:r w:rsidR="0089779D">
        <w:rPr>
          <w:rFonts w:asciiTheme="minorBidi" w:hAnsiTheme="minorBidi" w:cs="Arial" w:hint="cs"/>
          <w:sz w:val="24"/>
          <w:szCs w:val="24"/>
          <w:rtl/>
          <w:lang w:bidi="prs-AF"/>
        </w:rPr>
        <w:t>دارې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نورو</w:t>
      </w:r>
      <w:r w:rsidR="0089779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موظفو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779D">
        <w:rPr>
          <w:rFonts w:asciiTheme="minorBidi" w:hAnsiTheme="minorBidi" w:cs="Arial" w:hint="cs"/>
          <w:sz w:val="24"/>
          <w:szCs w:val="24"/>
          <w:rtl/>
          <w:lang w:bidi="prs-AF"/>
        </w:rPr>
        <w:t>ادارو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دښکیلتیا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اړه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وخت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پریکړه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4401" w:rsidRPr="00864401">
        <w:rPr>
          <w:rFonts w:asciiTheme="minorBidi" w:hAnsiTheme="minorBidi" w:cs="Arial" w:hint="cs"/>
          <w:sz w:val="24"/>
          <w:szCs w:val="24"/>
          <w:rtl/>
          <w:lang w:bidi="prs-AF"/>
        </w:rPr>
        <w:t>کوي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779D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A3C0B"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A3C0B"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A3C0B">
        <w:rPr>
          <w:rFonts w:asciiTheme="minorBidi" w:hAnsiTheme="minorBidi" w:cs="Arial" w:hint="cs"/>
          <w:sz w:val="24"/>
          <w:szCs w:val="24"/>
          <w:rtl/>
          <w:lang w:bidi="prs-AF"/>
        </w:rPr>
        <w:t>مدیره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A3C0B"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A3C0B"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مدیر</w:t>
      </w:r>
      <w:r w:rsidR="0089779D" w:rsidRPr="0089779D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9779D" w:rsidRPr="0089779D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779D" w:rsidRPr="0089779D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779D">
        <w:rPr>
          <w:rFonts w:asciiTheme="minorBidi" w:hAnsiTheme="minorBidi" w:cs="Arial" w:hint="cs"/>
          <w:sz w:val="24"/>
          <w:szCs w:val="24"/>
          <w:rtl/>
          <w:lang w:bidi="prs-AF"/>
        </w:rPr>
        <w:t>طرزالعمل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779D" w:rsidRPr="0089779D">
        <w:rPr>
          <w:rFonts w:asciiTheme="minorBidi" w:hAnsiTheme="minorBidi" w:cs="Arial" w:hint="cs"/>
          <w:sz w:val="24"/>
          <w:szCs w:val="24"/>
          <w:rtl/>
          <w:lang w:bidi="prs-AF"/>
        </w:rPr>
        <w:t>اومسولیتونه</w:t>
      </w:r>
      <w:r w:rsidR="008A7AEE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590131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تنظیم اواداره </w:t>
      </w:r>
      <w:r w:rsidR="005A3C0B">
        <w:rPr>
          <w:rFonts w:asciiTheme="minorBidi" w:hAnsiTheme="minorBidi" w:cs="Arial" w:hint="cs"/>
          <w:sz w:val="24"/>
          <w:szCs w:val="24"/>
          <w:rtl/>
          <w:lang w:bidi="prs-AF"/>
        </w:rPr>
        <w:t>کو</w:t>
      </w:r>
      <w:r w:rsidR="0089779D" w:rsidRPr="0089779D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779D" w:rsidRPr="0089779D">
        <w:rPr>
          <w:rFonts w:asciiTheme="minorBidi" w:hAnsiTheme="minorBidi" w:cs="Arial"/>
          <w:sz w:val="24"/>
          <w:szCs w:val="24"/>
          <w:rtl/>
          <w:lang w:bidi="prs-AF"/>
        </w:rPr>
        <w:t>.</w:t>
      </w:r>
    </w:p>
    <w:p w:rsidR="005A3C0B" w:rsidRDefault="005A3C0B" w:rsidP="00CC4C6D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(۶)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داوړو جنس (نارینه اوښځینه)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6D6D46">
        <w:rPr>
          <w:rFonts w:asciiTheme="minorBidi" w:hAnsiTheme="minorBidi" w:cs="Arial" w:hint="cs"/>
          <w:sz w:val="24"/>
          <w:szCs w:val="24"/>
          <w:rtl/>
          <w:lang w:bidi="prs-AF"/>
        </w:rPr>
        <w:t>زده کوونکو ته اساس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>اً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په ګډه</w:t>
      </w:r>
      <w:r w:rsidR="00AB62D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اوشریکه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درس ورکول کیږي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AB62D3">
        <w:rPr>
          <w:rFonts w:asciiTheme="minorBidi" w:hAnsiTheme="minorBidi" w:cs="Arial" w:hint="cs"/>
          <w:sz w:val="24"/>
          <w:szCs w:val="24"/>
          <w:rtl/>
        </w:rPr>
        <w:t>تدریس 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>
        <w:rPr>
          <w:rFonts w:asciiTheme="minorBidi" w:hAnsiTheme="minorBidi" w:cs="Arial" w:hint="cs"/>
          <w:sz w:val="24"/>
          <w:szCs w:val="24"/>
          <w:rtl/>
        </w:rPr>
        <w:t>روزنه او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>
        <w:rPr>
          <w:rFonts w:asciiTheme="minorBidi" w:hAnsiTheme="minorBidi" w:cs="Arial" w:hint="cs"/>
          <w:sz w:val="24"/>
          <w:szCs w:val="24"/>
          <w:rtl/>
        </w:rPr>
        <w:t>همدارنګه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>
        <w:rPr>
          <w:rFonts w:asciiTheme="minorBidi" w:hAnsiTheme="minorBidi" w:cs="Arial" w:hint="cs"/>
          <w:sz w:val="24"/>
          <w:szCs w:val="24"/>
          <w:rtl/>
        </w:rPr>
        <w:t>زده کوونکو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>
        <w:rPr>
          <w:rFonts w:asciiTheme="minorBidi" w:hAnsiTheme="minorBidi" w:cs="Arial" w:hint="cs"/>
          <w:sz w:val="24"/>
          <w:szCs w:val="24"/>
          <w:rtl/>
        </w:rPr>
        <w:t xml:space="preserve">په ګډه زده کول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داسې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ډول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تنظیم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چې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جنډر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>
        <w:rPr>
          <w:rFonts w:asciiTheme="minorBidi" w:hAnsiTheme="minorBidi" w:cs="Arial" w:hint="cs"/>
          <w:sz w:val="24"/>
          <w:szCs w:val="24"/>
          <w:rtl/>
          <w:lang w:bidi="prs-AF"/>
        </w:rPr>
        <w:t>جنسیتي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مساوات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B62D3">
        <w:rPr>
          <w:rFonts w:asciiTheme="minorBidi" w:hAnsiTheme="minorBidi" w:cs="Arial" w:hint="cs"/>
          <w:sz w:val="24"/>
          <w:szCs w:val="24"/>
          <w:rtl/>
          <w:lang w:bidi="prs-AF"/>
        </w:rPr>
        <w:t>په پام کې ونیس</w:t>
      </w:r>
      <w:r w:rsidRPr="005A3C0B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، </w:t>
      </w:r>
      <w:r w:rsidR="00AB62D3" w:rsidRPr="00AB62D3">
        <w:rPr>
          <w:rFonts w:asciiTheme="minorBidi" w:hAnsiTheme="minorBidi" w:cs="Arial" w:hint="cs"/>
          <w:sz w:val="24"/>
          <w:szCs w:val="24"/>
          <w:rtl/>
          <w:lang w:bidi="prs-AF"/>
        </w:rPr>
        <w:t>احتمالي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553692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زیانونه </w:t>
      </w:r>
      <w:r w:rsidR="00AB62D3">
        <w:rPr>
          <w:rFonts w:asciiTheme="minorBidi" w:hAnsiTheme="minorBidi" w:cs="Arial" w:hint="cs"/>
          <w:sz w:val="24"/>
          <w:szCs w:val="24"/>
          <w:rtl/>
          <w:lang w:bidi="prs-AF"/>
        </w:rPr>
        <w:t>اومعایب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 w:rsidRPr="00AB62D3">
        <w:rPr>
          <w:rFonts w:asciiTheme="minorBidi" w:hAnsiTheme="minorBidi" w:cs="Arial" w:hint="cs"/>
          <w:sz w:val="24"/>
          <w:szCs w:val="24"/>
          <w:rtl/>
          <w:lang w:bidi="prs-AF"/>
        </w:rPr>
        <w:t>جبران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شي </w:t>
      </w:r>
      <w:r w:rsidR="00AB62D3" w:rsidRPr="00AB62D3">
        <w:rPr>
          <w:rFonts w:asciiTheme="minorBidi" w:hAnsiTheme="minorBidi" w:cs="Arial" w:hint="cs"/>
          <w:sz w:val="24"/>
          <w:szCs w:val="24"/>
          <w:rtl/>
          <w:lang w:bidi="prs-AF"/>
        </w:rPr>
        <w:t>اومساوي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 w:rsidRPr="00AB62D3">
        <w:rPr>
          <w:rFonts w:asciiTheme="minorBidi" w:hAnsiTheme="minorBidi" w:cs="Arial" w:hint="cs"/>
          <w:sz w:val="24"/>
          <w:szCs w:val="24"/>
          <w:rtl/>
          <w:lang w:bidi="prs-AF"/>
        </w:rPr>
        <w:t>فرصتونه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 w:rsidRPr="00AB62D3">
        <w:rPr>
          <w:rFonts w:asciiTheme="minorBidi" w:hAnsiTheme="minorBidi" w:cs="Arial" w:hint="cs"/>
          <w:sz w:val="24"/>
          <w:szCs w:val="24"/>
          <w:rtl/>
          <w:lang w:bidi="prs-AF"/>
        </w:rPr>
        <w:t>رامینځته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B62D3" w:rsidRPr="00AB62D3">
        <w:rPr>
          <w:rFonts w:asciiTheme="minorBidi" w:hAnsiTheme="minorBidi" w:cs="Arial" w:hint="cs"/>
          <w:sz w:val="24"/>
          <w:szCs w:val="24"/>
          <w:rtl/>
          <w:lang w:bidi="prs-AF"/>
        </w:rPr>
        <w:t>کړي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62D3" w:rsidRPr="00AB62D3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جنډر</w:t>
      </w:r>
      <w:r w:rsidR="00CC4C6D">
        <w:rPr>
          <w:rFonts w:asciiTheme="minorBidi" w:hAnsiTheme="minorBidi" w:cs="Arial" w:hint="cs"/>
          <w:sz w:val="24"/>
          <w:szCs w:val="24"/>
          <w:rtl/>
          <w:lang w:bidi="prs-AF"/>
        </w:rPr>
        <w:t>ماینستریمنګ یااصلي جریان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پام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ونیول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553692">
        <w:rPr>
          <w:rFonts w:asciiTheme="minorBidi" w:hAnsiTheme="minorBidi" w:cs="Arial" w:hint="cs"/>
          <w:sz w:val="24"/>
          <w:szCs w:val="24"/>
          <w:rtl/>
          <w:lang w:bidi="prs-AF"/>
        </w:rPr>
        <w:t>روزنۍ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اړوند</w:t>
      </w:r>
      <w:r w:rsidR="00553692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ټول مهم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اقداماتو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C4C6D">
        <w:rPr>
          <w:rFonts w:asciiTheme="minorBidi" w:hAnsiTheme="minorBidi" w:cs="Arial" w:hint="cs"/>
          <w:sz w:val="24"/>
          <w:szCs w:val="24"/>
          <w:rtl/>
          <w:lang w:bidi="prs-AF"/>
        </w:rPr>
        <w:t>جوړښتونه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>
        <w:rPr>
          <w:rFonts w:asciiTheme="minorBidi" w:hAnsiTheme="minorBidi" w:cs="Arial" w:hint="cs"/>
          <w:sz w:val="24"/>
          <w:szCs w:val="24"/>
          <w:rtl/>
          <w:lang w:bidi="prs-AF"/>
        </w:rPr>
        <w:t>جنسیت لید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C4C6D">
        <w:rPr>
          <w:rFonts w:asciiTheme="minorBidi" w:hAnsiTheme="minorBidi" w:cs="Arial" w:hint="cs"/>
          <w:sz w:val="24"/>
          <w:szCs w:val="24"/>
          <w:rtl/>
          <w:lang w:bidi="prs-AF"/>
        </w:rPr>
        <w:t>نظر</w:t>
      </w:r>
      <w:r w:rsidR="00CC4C6D" w:rsidRPr="00CC4C6D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C4C6D" w:rsidRPr="00CC4C6D">
        <w:rPr>
          <w:rFonts w:asciiTheme="minorBidi" w:hAnsiTheme="minorBidi" w:cs="Arial" w:hint="cs"/>
          <w:sz w:val="24"/>
          <w:szCs w:val="24"/>
          <w:rtl/>
          <w:lang w:bidi="prs-AF"/>
        </w:rPr>
        <w:t>پام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CC4C6D" w:rsidRPr="00CC4C6D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CC4C6D" w:rsidRPr="00CC4C6D">
        <w:rPr>
          <w:rFonts w:asciiTheme="minorBidi" w:hAnsiTheme="minorBidi" w:cs="Arial" w:hint="cs"/>
          <w:sz w:val="24"/>
          <w:szCs w:val="24"/>
          <w:rtl/>
          <w:lang w:bidi="prs-AF"/>
        </w:rPr>
        <w:t>نیولوسره</w:t>
      </w:r>
      <w:r w:rsidR="007C1AE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ترتیب </w:t>
      </w:r>
      <w:r w:rsidR="00553692" w:rsidRPr="00553692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553692" w:rsidRPr="00553692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که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>
        <w:rPr>
          <w:rFonts w:asciiTheme="minorBidi" w:hAnsiTheme="minorBidi" w:cs="Arial" w:hint="cs"/>
          <w:sz w:val="24"/>
          <w:szCs w:val="24"/>
          <w:rtl/>
          <w:lang w:bidi="prs-AF"/>
        </w:rPr>
        <w:t>پیداګوژې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یا</w:t>
      </w:r>
      <w:r w:rsidR="007C1AE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>
        <w:rPr>
          <w:rFonts w:asciiTheme="minorBidi" w:hAnsiTheme="minorBidi" w:cs="Arial" w:hint="cs"/>
          <w:sz w:val="24"/>
          <w:szCs w:val="24"/>
          <w:rtl/>
          <w:lang w:bidi="prs-AF"/>
        </w:rPr>
        <w:t>زده کړې له اړخه دا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>
        <w:rPr>
          <w:rFonts w:asciiTheme="minorBidi" w:hAnsiTheme="minorBidi" w:cs="Arial" w:hint="cs"/>
          <w:sz w:val="24"/>
          <w:szCs w:val="24"/>
          <w:rtl/>
          <w:lang w:bidi="prs-AF"/>
        </w:rPr>
        <w:t>ګټور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وي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دوی</w:t>
      </w:r>
      <w:r w:rsidR="008B532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(ښځینه اونارینه زده کوونکي)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کولی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جلا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توګه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تدریس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/>
          <w:sz w:val="24"/>
          <w:szCs w:val="24"/>
          <w:rtl/>
          <w:lang w:bidi="prs-AF"/>
        </w:rPr>
        <w:t xml:space="preserve">.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دا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پریکړه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متخصص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>
        <w:rPr>
          <w:rFonts w:asciiTheme="minorBidi" w:hAnsiTheme="minorBidi" w:cs="Arial" w:hint="cs"/>
          <w:sz w:val="24"/>
          <w:szCs w:val="24"/>
          <w:rtl/>
          <w:lang w:bidi="prs-AF"/>
        </w:rPr>
        <w:t>مسلکي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کنفرانس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وړاندیزد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کنفرانس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لخوا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 w:hint="cs"/>
          <w:sz w:val="24"/>
          <w:szCs w:val="24"/>
          <w:rtl/>
          <w:lang w:bidi="prs-AF"/>
        </w:rPr>
        <w:t>کیږي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B5328" w:rsidRPr="008B5328">
        <w:rPr>
          <w:rFonts w:asciiTheme="minorBidi" w:hAnsiTheme="minorBidi" w:cs="Arial"/>
          <w:sz w:val="24"/>
          <w:szCs w:val="24"/>
          <w:rtl/>
          <w:lang w:bidi="prs-AF"/>
        </w:rPr>
        <w:t>.</w:t>
      </w:r>
    </w:p>
    <w:p w:rsidR="008B5328" w:rsidRDefault="008B5328" w:rsidP="0032567B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(۷) هرښوونځې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تعلیم اوروزنې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دندې 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ماموریت </w:t>
      </w:r>
      <w:r w:rsidR="0090625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>
        <w:rPr>
          <w:rFonts w:asciiTheme="minorBidi" w:hAnsiTheme="minorBidi" w:cs="Arial" w:hint="cs"/>
          <w:sz w:val="24"/>
          <w:szCs w:val="24"/>
          <w:rtl/>
          <w:lang w:bidi="prs-AF"/>
        </w:rPr>
        <w:t>ترسره کولواوتحقق مسول دې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موخه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انفرادي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کونکي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انفرادي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کونکي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مسؤولیت</w:t>
      </w:r>
      <w:r w:rsidR="00906252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اخیستنه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>
        <w:rPr>
          <w:rFonts w:asciiTheme="minorBidi" w:hAnsiTheme="minorBidi" w:cs="Arial" w:hint="cs"/>
          <w:sz w:val="24"/>
          <w:szCs w:val="24"/>
          <w:rtl/>
          <w:lang w:bidi="prs-AF"/>
        </w:rPr>
        <w:t>پر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ځان</w:t>
      </w:r>
      <w:r w:rsidR="006D53C5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استقلالیت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>
        <w:rPr>
          <w:rFonts w:asciiTheme="minorBidi" w:hAnsiTheme="minorBidi" w:cs="Arial" w:hint="cs"/>
          <w:sz w:val="24"/>
          <w:szCs w:val="24"/>
          <w:rtl/>
          <w:lang w:bidi="prs-AF"/>
        </w:rPr>
        <w:t>ټولنیز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وړتیاو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وده </w:t>
      </w:r>
      <w:r w:rsidR="00906252" w:rsidRPr="00906252">
        <w:rPr>
          <w:rFonts w:asciiTheme="minorBidi" w:hAnsiTheme="minorBidi" w:cs="Arial" w:hint="cs"/>
          <w:sz w:val="24"/>
          <w:szCs w:val="24"/>
          <w:rtl/>
          <w:lang w:bidi="prs-AF"/>
        </w:rPr>
        <w:t>ده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6252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خپلواک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ډول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اوخپل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مسولیت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س</w:t>
      </w:r>
      <w:r w:rsidR="001132FA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ره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تدریس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هغه تنظیم اوسازماندهی 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تنظیم</w:t>
      </w:r>
      <w:r w:rsidR="001132FA">
        <w:rPr>
          <w:rFonts w:asciiTheme="minorBidi" w:hAnsiTheme="minorBidi" w:cs="Arial" w:hint="cs"/>
          <w:sz w:val="24"/>
          <w:szCs w:val="24"/>
          <w:rtl/>
          <w:lang w:bidi="prs-AF"/>
        </w:rPr>
        <w:t>و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>
        <w:rPr>
          <w:rFonts w:asciiTheme="minorBidi" w:hAnsiTheme="minorBidi" w:cs="Arial" w:hint="cs"/>
          <w:sz w:val="24"/>
          <w:szCs w:val="24"/>
          <w:rtl/>
          <w:lang w:bidi="prs-AF"/>
        </w:rPr>
        <w:t>. مستقله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>
        <w:rPr>
          <w:rFonts w:asciiTheme="minorBidi" w:hAnsiTheme="minorBidi" w:cs="Arial" w:hint="cs"/>
          <w:sz w:val="24"/>
          <w:szCs w:val="24"/>
          <w:rtl/>
          <w:lang w:bidi="prs-AF"/>
        </w:rPr>
        <w:t>خپل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پیداګوژې طرحه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پروګرام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132FA" w:rsidRPr="001132FA">
        <w:rPr>
          <w:rFonts w:asciiTheme="minorBidi" w:hAnsiTheme="minorBidi" w:cs="Arial" w:hint="cs"/>
          <w:sz w:val="24"/>
          <w:szCs w:val="24"/>
          <w:rtl/>
          <w:lang w:bidi="prs-AF"/>
        </w:rPr>
        <w:t>چمتوکوي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.ایالت 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D672E">
        <w:rPr>
          <w:rFonts w:asciiTheme="minorBidi" w:hAnsiTheme="minorBidi" w:cs="Arial" w:hint="cs"/>
          <w:sz w:val="24"/>
          <w:szCs w:val="24"/>
          <w:rtl/>
          <w:lang w:bidi="prs-AF"/>
        </w:rPr>
        <w:t>ښونځیوچاروچارواکي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ښوونځیود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مستقلیت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 w:rsidRPr="00951C3C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خپل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 w:rsidRPr="00951C3C">
        <w:rPr>
          <w:rFonts w:asciiTheme="minorBidi" w:hAnsiTheme="minorBidi" w:cs="Arial" w:hint="cs"/>
          <w:sz w:val="24"/>
          <w:szCs w:val="24"/>
          <w:rtl/>
          <w:lang w:bidi="prs-AF"/>
        </w:rPr>
        <w:t>مسولیت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لپاره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مرسته اوملاتړ کوي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 w:rsidRPr="00951C3C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هغوې ته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 w:rsidRPr="00951C3C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>
        <w:rPr>
          <w:rFonts w:asciiTheme="minorBidi" w:hAnsiTheme="minorBidi" w:cs="Arial" w:hint="cs"/>
          <w:sz w:val="24"/>
          <w:szCs w:val="24"/>
          <w:rtl/>
          <w:lang w:bidi="prs-AF"/>
        </w:rPr>
        <w:t>پرسونل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 w:rsidRPr="00951C3C">
        <w:rPr>
          <w:rFonts w:asciiTheme="minorBidi" w:hAnsiTheme="minorBidi" w:cs="Arial" w:hint="cs"/>
          <w:sz w:val="24"/>
          <w:szCs w:val="24"/>
          <w:rtl/>
          <w:lang w:bidi="prs-AF"/>
        </w:rPr>
        <w:t>اومادي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 w:rsidRPr="00951C3C">
        <w:rPr>
          <w:rFonts w:asciiTheme="minorBidi" w:hAnsiTheme="minorBidi" w:cs="Arial" w:hint="cs"/>
          <w:sz w:val="24"/>
          <w:szCs w:val="24"/>
          <w:rtl/>
          <w:lang w:bidi="prs-AF"/>
        </w:rPr>
        <w:t>اړتیاوو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 w:rsidRPr="00951C3C">
        <w:rPr>
          <w:rFonts w:asciiTheme="minorBidi" w:hAnsiTheme="minorBidi" w:cs="Arial" w:hint="cs"/>
          <w:sz w:val="24"/>
          <w:szCs w:val="24"/>
          <w:rtl/>
          <w:lang w:bidi="prs-AF"/>
        </w:rPr>
        <w:t>مسوولیت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951C3C" w:rsidRPr="00951C3C">
        <w:rPr>
          <w:rFonts w:asciiTheme="minorBidi" w:hAnsiTheme="minorBidi" w:cs="Arial" w:hint="cs"/>
          <w:sz w:val="24"/>
          <w:szCs w:val="24"/>
          <w:rtl/>
          <w:lang w:bidi="prs-AF"/>
        </w:rPr>
        <w:t>لیږدوي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51C3C" w:rsidRPr="00951C3C">
        <w:rPr>
          <w:rFonts w:asciiTheme="minorBidi" w:hAnsiTheme="minorBidi" w:cs="Arial"/>
          <w:sz w:val="24"/>
          <w:szCs w:val="24"/>
          <w:rtl/>
          <w:lang w:bidi="prs-AF"/>
        </w:rPr>
        <w:t>.</w:t>
      </w:r>
    </w:p>
    <w:p w:rsidR="009D672E" w:rsidRDefault="009D672E" w:rsidP="00E0041B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(۸) ښوونځې 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معارف ادارې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کیفیت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 دوامدره </w:t>
      </w:r>
      <w:r w:rsidR="00A06C4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وده 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ډاډمنتیا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>
        <w:rPr>
          <w:rFonts w:asciiTheme="minorBidi" w:hAnsiTheme="minorBidi" w:cs="Arial" w:hint="cs"/>
          <w:sz w:val="24"/>
          <w:szCs w:val="24"/>
          <w:rtl/>
          <w:lang w:bidi="prs-AF"/>
        </w:rPr>
        <w:t>یاخ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>
        <w:rPr>
          <w:rFonts w:asciiTheme="minorBidi" w:hAnsiTheme="minorBidi" w:cs="Arial" w:hint="cs"/>
          <w:sz w:val="24"/>
          <w:szCs w:val="24"/>
          <w:rtl/>
          <w:lang w:bidi="prs-AF"/>
        </w:rPr>
        <w:t>وندیتوب ته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ژمن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دي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چارو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چارواکوسره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همکاري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 w:hint="cs"/>
          <w:sz w:val="24"/>
          <w:szCs w:val="24"/>
          <w:rtl/>
          <w:lang w:bidi="prs-AF"/>
        </w:rPr>
        <w:t>کوي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9D672E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دښوونې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اوروزنې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خوندیتوب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لپاره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هرښوونځي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منظمه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توګه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>
        <w:rPr>
          <w:rFonts w:asciiTheme="minorBidi" w:hAnsiTheme="minorBidi" w:cs="Arial" w:hint="cs"/>
          <w:sz w:val="24"/>
          <w:szCs w:val="24"/>
          <w:rtl/>
          <w:lang w:bidi="prs-AF"/>
        </w:rPr>
        <w:t>سیستامتیک ډول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>
        <w:rPr>
          <w:rFonts w:asciiTheme="minorBidi" w:hAnsiTheme="minorBidi" w:cs="Arial" w:hint="cs"/>
          <w:sz w:val="24"/>
          <w:szCs w:val="24"/>
          <w:rtl/>
          <w:lang w:bidi="prs-AF"/>
        </w:rPr>
        <w:t>خپل د کار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کیفیت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چک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کوي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کیفیت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وده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اوخوندیتوب د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ښوونې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روزنې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فعالیتونه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تنظیم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ژوند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اوهمدارنګه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ښوونځیو</w:t>
      </w:r>
      <w:r w:rsidR="00B17312">
        <w:rPr>
          <w:rFonts w:asciiTheme="minorBidi" w:hAnsiTheme="minorBidi" w:cs="Arial" w:hint="cs"/>
          <w:sz w:val="24"/>
          <w:szCs w:val="24"/>
          <w:rtl/>
          <w:lang w:bidi="prs-AF"/>
        </w:rPr>
        <w:t>څخه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 </w:t>
      </w:r>
      <w:r w:rsidR="00B17312" w:rsidRPr="00B17312">
        <w:rPr>
          <w:rFonts w:asciiTheme="minorBidi" w:hAnsiTheme="minorBidi" w:cs="Arial" w:hint="cs"/>
          <w:sz w:val="24"/>
          <w:szCs w:val="24"/>
          <w:rtl/>
          <w:lang w:bidi="prs-AF"/>
        </w:rPr>
        <w:t>بهر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همکاری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اړیکې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0041B">
        <w:rPr>
          <w:rFonts w:asciiTheme="minorBidi" w:hAnsiTheme="minorBidi" w:cs="Arial" w:hint="cs"/>
          <w:sz w:val="24"/>
          <w:szCs w:val="24"/>
          <w:rtl/>
          <w:lang w:bidi="prs-AF"/>
        </w:rPr>
        <w:t>په بر کې نیس</w:t>
      </w:r>
      <w:r w:rsidR="00A06C4D" w:rsidRPr="00A06C4D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06C4D" w:rsidRPr="00A06C4D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B17312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دښوونځیو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17312">
        <w:rPr>
          <w:rFonts w:asciiTheme="minorBidi" w:hAnsiTheme="minorBidi" w:cs="Arial" w:hint="cs"/>
          <w:sz w:val="24"/>
          <w:szCs w:val="24"/>
          <w:rtl/>
          <w:lang w:bidi="prs-AF"/>
        </w:rPr>
        <w:t>چارو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17312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چارواکي </w:t>
      </w:r>
      <w:r w:rsidR="00944554">
        <w:rPr>
          <w:rFonts w:asciiTheme="minorBidi" w:hAnsiTheme="minorBidi" w:cs="Arial" w:hint="cs"/>
          <w:sz w:val="24"/>
          <w:szCs w:val="24"/>
          <w:rtl/>
          <w:lang w:bidi="prs-AF"/>
        </w:rPr>
        <w:t>ښوونځیو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4455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ته 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44554" w:rsidRPr="00944554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44554" w:rsidRPr="00944554">
        <w:rPr>
          <w:rFonts w:asciiTheme="minorBidi" w:hAnsiTheme="minorBidi" w:cs="Arial" w:hint="cs"/>
          <w:sz w:val="24"/>
          <w:szCs w:val="24"/>
          <w:rtl/>
          <w:lang w:bidi="prs-AF"/>
        </w:rPr>
        <w:t>کیفیت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44554" w:rsidRPr="00944554">
        <w:rPr>
          <w:rFonts w:asciiTheme="minorBidi" w:hAnsiTheme="minorBidi" w:cs="Arial" w:hint="cs"/>
          <w:sz w:val="24"/>
          <w:szCs w:val="24"/>
          <w:rtl/>
          <w:lang w:bidi="prs-AF"/>
        </w:rPr>
        <w:t>وده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944554" w:rsidRPr="00944554">
        <w:rPr>
          <w:rFonts w:asciiTheme="minorBidi" w:hAnsiTheme="minorBidi" w:cs="Arial" w:hint="cs"/>
          <w:sz w:val="24"/>
          <w:szCs w:val="24"/>
          <w:rtl/>
          <w:lang w:bidi="prs-AF"/>
        </w:rPr>
        <w:t>اوخوندیتوب</w:t>
      </w:r>
      <w:r w:rsidR="0094455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کې مشوره ورکوي اومرسته کوي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4455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. </w:t>
      </w:r>
    </w:p>
    <w:p w:rsidR="00AB7294" w:rsidRDefault="00E0041B" w:rsidP="000A4E48">
      <w:pPr>
        <w:bidi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(۹)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0041B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0041B">
        <w:rPr>
          <w:rFonts w:asciiTheme="minorBidi" w:hAnsiTheme="minorBidi" w:cs="Arial" w:hint="cs"/>
          <w:sz w:val="24"/>
          <w:szCs w:val="24"/>
          <w:rtl/>
          <w:lang w:bidi="prs-AF"/>
        </w:rPr>
        <w:t>کونکي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Pr="00E0041B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0041B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AB729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پلانونو</w:t>
      </w:r>
      <w:r w:rsidRPr="00E0041B">
        <w:rPr>
          <w:rFonts w:asciiTheme="minorBidi" w:hAnsiTheme="minorBidi" w:cs="Arial" w:hint="cs"/>
          <w:sz w:val="24"/>
          <w:szCs w:val="24"/>
          <w:rtl/>
          <w:lang w:bidi="prs-AF"/>
        </w:rPr>
        <w:t>چوکاټ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په اساس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درس 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7294">
        <w:rPr>
          <w:rFonts w:asciiTheme="minorBidi" w:hAnsiTheme="minorBidi" w:cs="Arial" w:hint="cs"/>
          <w:sz w:val="24"/>
          <w:szCs w:val="24"/>
          <w:rtl/>
          <w:lang w:bidi="prs-AF"/>
        </w:rPr>
        <w:t>منځپانګۍ یا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0041B">
        <w:rPr>
          <w:rFonts w:asciiTheme="minorBidi" w:hAnsiTheme="minorBidi" w:cs="Arial" w:hint="cs"/>
          <w:sz w:val="24"/>
          <w:szCs w:val="24"/>
          <w:rtl/>
          <w:lang w:bidi="prs-AF"/>
        </w:rPr>
        <w:t>محتوا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په انتخاب کې شریک کړاې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ش</w:t>
      </w:r>
      <w:r w:rsidRPr="00E0041B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E0041B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7294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B729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درس </w:t>
      </w:r>
      <w:r w:rsidR="00AB7294"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مسلکي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7294"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AB7294">
        <w:rPr>
          <w:rFonts w:asciiTheme="minorBidi" w:hAnsiTheme="minorBidi" w:cs="Arial" w:hint="cs"/>
          <w:sz w:val="24"/>
          <w:szCs w:val="24"/>
          <w:rtl/>
          <w:lang w:bidi="prs-AF"/>
        </w:rPr>
        <w:t>پیداګوژي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B7294"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موخې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B7294"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7294"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دوی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7294"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ته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B7294"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تشریح</w:t>
      </w:r>
      <w:r w:rsidR="00325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B7294"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B7294" w:rsidRPr="00AB7294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0A4E48">
        <w:rPr>
          <w:rFonts w:asciiTheme="minorBidi" w:hAnsiTheme="minorBidi" w:cs="Arial"/>
          <w:sz w:val="24"/>
          <w:szCs w:val="24"/>
          <w:rtl/>
          <w:lang w:bidi="prs-AF"/>
        </w:rPr>
        <w:br/>
      </w:r>
    </w:p>
    <w:p w:rsidR="00AB7294" w:rsidRDefault="00AB7294" w:rsidP="00AB7294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bidi="prs-AF"/>
        </w:rPr>
        <w:t>۲۵ ماده</w:t>
      </w:r>
    </w:p>
    <w:p w:rsidR="008F5150" w:rsidRDefault="00AB7294" w:rsidP="00AB7294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bidi="prs-AF"/>
        </w:rPr>
      </w:pPr>
      <w:r w:rsidRPr="00AB7294">
        <w:rPr>
          <w:rFonts w:asciiTheme="minorBidi" w:hAnsiTheme="minorBidi" w:cs="Arial" w:hint="cs"/>
          <w:b/>
          <w:bCs/>
          <w:sz w:val="24"/>
          <w:szCs w:val="24"/>
          <w:rtl/>
          <w:lang w:bidi="prs-AF"/>
        </w:rPr>
        <w:t>حرفوي</w:t>
      </w:r>
      <w:r w:rsidR="0061200D">
        <w:rPr>
          <w:rFonts w:asciiTheme="minorBidi" w:hAnsiTheme="minorBidi" w:cs="Arial" w:hint="cs"/>
          <w:b/>
          <w:bCs/>
          <w:sz w:val="24"/>
          <w:szCs w:val="24"/>
          <w:rtl/>
          <w:lang w:bidi="ps-AF"/>
        </w:rPr>
        <w:t xml:space="preserve"> </w:t>
      </w:r>
      <w:r w:rsidRPr="00AB7294">
        <w:rPr>
          <w:rFonts w:asciiTheme="minorBidi" w:hAnsiTheme="minorBidi" w:cs="Arial" w:hint="cs"/>
          <w:b/>
          <w:bCs/>
          <w:sz w:val="24"/>
          <w:szCs w:val="24"/>
          <w:rtl/>
          <w:lang w:bidi="prs-AF"/>
        </w:rPr>
        <w:t>ښوونځي</w:t>
      </w:r>
    </w:p>
    <w:p w:rsidR="00AB7294" w:rsidRDefault="00AB7294" w:rsidP="00AB7294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bidi="prs-AF"/>
        </w:rPr>
      </w:pPr>
    </w:p>
    <w:p w:rsidR="002B0253" w:rsidRDefault="00AB7294" w:rsidP="00014313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(۱)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حرفوی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6D6D46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36A0D">
        <w:rPr>
          <w:rFonts w:asciiTheme="minorBidi" w:hAnsiTheme="minorBidi" w:cs="Arial" w:hint="cs"/>
          <w:sz w:val="24"/>
          <w:szCs w:val="24"/>
          <w:rtl/>
          <w:lang w:bidi="prs-AF"/>
        </w:rPr>
        <w:t>تعلیمي موسسو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سره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36A0D">
        <w:rPr>
          <w:rFonts w:asciiTheme="minorBidi" w:hAnsiTheme="minorBidi" w:cs="Arial" w:hint="cs"/>
          <w:sz w:val="24"/>
          <w:szCs w:val="24"/>
          <w:rtl/>
          <w:lang w:bidi="prs-AF"/>
        </w:rPr>
        <w:t>یوه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ګډ</w:t>
      </w:r>
      <w:r w:rsidR="00B36A0D">
        <w:rPr>
          <w:rFonts w:asciiTheme="minorBidi" w:hAnsiTheme="minorBidi" w:cs="Arial" w:hint="cs"/>
          <w:sz w:val="24"/>
          <w:szCs w:val="24"/>
          <w:rtl/>
          <w:lang w:bidi="prs-AF"/>
        </w:rPr>
        <w:t>ه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تعلیمی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دنده</w:t>
      </w:r>
      <w:r w:rsidR="00B36A0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(</w:t>
      </w:r>
      <w:r w:rsidR="002B025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ډوال یا </w:t>
      </w:r>
      <w:r w:rsidR="00B36A0D">
        <w:rPr>
          <w:rFonts w:asciiTheme="minorBidi" w:hAnsiTheme="minorBidi" w:cs="Arial" w:hint="cs"/>
          <w:sz w:val="24"/>
          <w:szCs w:val="24"/>
          <w:rtl/>
          <w:lang w:bidi="prs-AF"/>
        </w:rPr>
        <w:t>دوه ګوني سیستم)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ترسره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AB7294">
        <w:rPr>
          <w:rFonts w:asciiTheme="minorBidi" w:hAnsiTheme="minorBidi" w:cs="Arial" w:hint="cs"/>
          <w:sz w:val="24"/>
          <w:szCs w:val="24"/>
          <w:rtl/>
          <w:lang w:bidi="prs-AF"/>
        </w:rPr>
        <w:t>کوی</w:t>
      </w:r>
      <w:r w:rsidR="00B36A0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یا حرفوي تعلیم ته آماده اوچمتو کو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>ي یا</w:t>
      </w:r>
      <w:r w:rsidR="00B36A0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36A0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حرفوي تعلیم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یوې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برخې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توګه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اساسي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ابتدایي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مسلکي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او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>حرفوي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>زده کړه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وړاندې</w:t>
      </w:r>
      <w:r w:rsidR="0061200D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36A0D" w:rsidRPr="00B36A0D">
        <w:rPr>
          <w:rFonts w:asciiTheme="minorBidi" w:hAnsiTheme="minorBidi" w:cs="Arial" w:hint="cs"/>
          <w:sz w:val="24"/>
          <w:szCs w:val="24"/>
          <w:rtl/>
          <w:lang w:bidi="prs-AF"/>
        </w:rPr>
        <w:t>کوي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</w:t>
      </w:r>
      <w:r w:rsidR="008C0D8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>یا حرفوي بوختیا (کار) یا یوپراکتیک ملتیا کوي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014313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</w:p>
    <w:p w:rsidR="00850F67" w:rsidRDefault="00014313" w:rsidP="00904969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(۲)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حرفوی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مسلکي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پوهه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اومهارتونه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2B0253" w:rsidRPr="002B025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تدریسوی 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او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عمومي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B0253">
        <w:rPr>
          <w:rFonts w:asciiTheme="minorBidi" w:hAnsiTheme="minorBidi" w:cs="Arial" w:hint="cs"/>
          <w:sz w:val="24"/>
          <w:szCs w:val="24"/>
          <w:rtl/>
          <w:lang w:bidi="prs-AF"/>
        </w:rPr>
        <w:t>ښوونې او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تعلیم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ته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پراختیا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ورکوي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>مسلک اړوند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>درس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باید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حرفوی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>په شرکت کي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شرکت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نه بهر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8467B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>شرکتونو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>ترمنځ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>تعلیم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>ی ،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2E1A86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مسولینو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ترمینځ</w:t>
      </w:r>
      <w:r w:rsidR="005D37F7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موافق </w:t>
      </w:r>
      <w:r w:rsidR="002E1A86" w:rsidRPr="002E1A86">
        <w:rPr>
          <w:rFonts w:asciiTheme="minorBidi" w:hAnsiTheme="minorBidi" w:cs="Arial" w:hint="cs"/>
          <w:sz w:val="24"/>
          <w:szCs w:val="24"/>
          <w:rtl/>
          <w:lang w:bidi="prs-AF"/>
        </w:rPr>
        <w:t>شی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2E1A86" w:rsidRPr="002E1A86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>د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حرفوي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ښوونځې 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په 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>تدرس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کې 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باید د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>بهرنیو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>ژبو درس په معقوله اندازه په پام کې ونیول شي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50F67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</w:p>
    <w:p w:rsidR="002B0253" w:rsidRDefault="002B0253" w:rsidP="002B0253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</w:p>
    <w:p w:rsidR="00014313" w:rsidRDefault="00850F67" w:rsidP="00A85A87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(۳)  </w:t>
      </w:r>
      <w:r w:rsidRPr="00850F67">
        <w:rPr>
          <w:rFonts w:asciiTheme="minorBidi" w:hAnsiTheme="minorBidi" w:cs="Arial" w:hint="cs"/>
          <w:sz w:val="24"/>
          <w:szCs w:val="24"/>
          <w:rtl/>
          <w:lang w:bidi="prs-AF"/>
        </w:rPr>
        <w:t>حرفوی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Pr="00850F67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، </w:t>
      </w:r>
      <w:r w:rsidRPr="00850F67">
        <w:rPr>
          <w:rFonts w:asciiTheme="minorBidi" w:hAnsiTheme="minorBidi" w:cs="Arial" w:hint="cs"/>
          <w:sz w:val="24"/>
          <w:szCs w:val="24"/>
          <w:rtl/>
          <w:lang w:bidi="prs-AF"/>
        </w:rPr>
        <w:t>ځوانان</w:t>
      </w:r>
      <w:r w:rsidR="001C0F4C">
        <w:rPr>
          <w:rFonts w:asciiTheme="minorBidi" w:hAnsiTheme="minorBidi" w:cs="Arial" w:hint="cs"/>
          <w:sz w:val="24"/>
          <w:szCs w:val="24"/>
          <w:rtl/>
          <w:lang w:bidi="prs-AF"/>
        </w:rPr>
        <w:t>و ته په یوه تعلیمي اړیکه کې په ګډه</w:t>
      </w:r>
      <w:r w:rsidR="00BA4A73">
        <w:rPr>
          <w:rFonts w:asciiTheme="minorBidi" w:hAnsiTheme="minorBidi" w:cs="Arial"/>
          <w:sz w:val="24"/>
          <w:szCs w:val="24"/>
          <w:lang w:bidi="prs-AF"/>
        </w:rPr>
        <w:t xml:space="preserve"> </w:t>
      </w:r>
      <w:r w:rsidR="001C0F4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</w:t>
      </w:r>
      <w:r w:rsidR="00A85A87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C0F4C">
        <w:rPr>
          <w:rFonts w:asciiTheme="minorBidi" w:hAnsiTheme="minorBidi" w:cs="Arial" w:hint="cs"/>
          <w:sz w:val="24"/>
          <w:szCs w:val="24"/>
          <w:rtl/>
          <w:lang w:bidi="prs-AF"/>
        </w:rPr>
        <w:t>حرفوي تعلیم ورکوونکي شرکتونو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C0F4C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او غیر شرکت تعلیمي موسسو سره یو </w:t>
      </w:r>
      <w:r w:rsidR="00A85A87">
        <w:rPr>
          <w:rFonts w:asciiTheme="minorBidi" w:hAnsiTheme="minorBidi" w:cs="Arial" w:hint="cs"/>
          <w:sz w:val="24"/>
          <w:szCs w:val="24"/>
          <w:rtl/>
          <w:lang w:bidi="prs-AF"/>
        </w:rPr>
        <w:t>په (رسمیت) پیژندل شوي تعلیمي حرفه کې مسلکي او</w:t>
      </w:r>
      <w:r w:rsidR="001C0F4C">
        <w:rPr>
          <w:rFonts w:asciiTheme="minorBidi" w:hAnsiTheme="minorBidi" w:cs="Arial" w:hint="cs"/>
          <w:sz w:val="24"/>
          <w:szCs w:val="24"/>
          <w:rtl/>
          <w:lang w:bidi="prs-AF"/>
        </w:rPr>
        <w:t>حرفوي تعلیم ورکوي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50F67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85A87" w:rsidRPr="00A85A87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85A87" w:rsidRPr="00A85A87">
        <w:rPr>
          <w:rFonts w:asciiTheme="minorBidi" w:hAnsiTheme="minorBidi" w:cs="Arial" w:hint="cs"/>
          <w:sz w:val="24"/>
          <w:szCs w:val="24"/>
          <w:rtl/>
          <w:lang w:bidi="prs-AF"/>
        </w:rPr>
        <w:t>کونکي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85A87" w:rsidRPr="00A85A87">
        <w:rPr>
          <w:rFonts w:asciiTheme="minorBidi" w:hAnsiTheme="minorBidi" w:cs="Arial" w:hint="cs"/>
          <w:sz w:val="24"/>
          <w:szCs w:val="24"/>
          <w:rtl/>
          <w:lang w:bidi="prs-AF"/>
        </w:rPr>
        <w:t>پرته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85A87" w:rsidRPr="00A85A87">
        <w:rPr>
          <w:rFonts w:asciiTheme="minorBidi" w:hAnsiTheme="minorBidi" w:cs="Arial" w:hint="cs"/>
          <w:sz w:val="24"/>
          <w:szCs w:val="24"/>
          <w:rtl/>
          <w:lang w:bidi="prs-AF"/>
        </w:rPr>
        <w:t>له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85A87">
        <w:rPr>
          <w:rFonts w:asciiTheme="minorBidi" w:hAnsiTheme="minorBidi" w:cs="Arial" w:hint="cs"/>
          <w:sz w:val="24"/>
          <w:szCs w:val="24"/>
          <w:rtl/>
          <w:lang w:bidi="prs-AF"/>
        </w:rPr>
        <w:t>تبدیلې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85A87" w:rsidRPr="00A85A87">
        <w:rPr>
          <w:rFonts w:asciiTheme="minorBidi" w:hAnsiTheme="minorBidi" w:cs="Arial" w:hint="cs"/>
          <w:sz w:val="24"/>
          <w:szCs w:val="24"/>
          <w:rtl/>
          <w:lang w:bidi="prs-AF"/>
        </w:rPr>
        <w:t>بل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85A87" w:rsidRPr="00A85A87">
        <w:rPr>
          <w:rFonts w:asciiTheme="minorBidi" w:hAnsiTheme="minorBidi" w:cs="Arial" w:hint="cs"/>
          <w:sz w:val="24"/>
          <w:szCs w:val="24"/>
          <w:rtl/>
          <w:lang w:bidi="prs-AF"/>
        </w:rPr>
        <w:t>لوړ</w:t>
      </w:r>
      <w:r w:rsidR="00A85A87">
        <w:rPr>
          <w:rFonts w:asciiTheme="minorBidi" w:hAnsiTheme="minorBidi" w:cs="Arial" w:hint="cs"/>
          <w:sz w:val="24"/>
          <w:szCs w:val="24"/>
          <w:rtl/>
          <w:lang w:bidi="prs-AF"/>
        </w:rPr>
        <w:t>تعلیمي کال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85A87" w:rsidRPr="00A85A87">
        <w:rPr>
          <w:rFonts w:asciiTheme="minorBidi" w:hAnsiTheme="minorBidi" w:cs="Arial" w:hint="cs"/>
          <w:sz w:val="24"/>
          <w:szCs w:val="24"/>
          <w:rtl/>
          <w:lang w:bidi="prs-AF"/>
        </w:rPr>
        <w:t>ته</w:t>
      </w:r>
      <w:r w:rsidR="0090496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A85A87">
        <w:rPr>
          <w:rFonts w:asciiTheme="minorBidi" w:hAnsiTheme="minorBidi" w:cs="Arial" w:hint="cs"/>
          <w:sz w:val="24"/>
          <w:szCs w:val="24"/>
          <w:rtl/>
          <w:lang w:bidi="prs-AF"/>
        </w:rPr>
        <w:t>ارتقاع کوي</w:t>
      </w:r>
      <w:r w:rsidR="00C8467B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A85A87" w:rsidRPr="00A85A87">
        <w:rPr>
          <w:rFonts w:asciiTheme="minorBidi" w:hAnsiTheme="minorBidi" w:cs="Arial"/>
          <w:sz w:val="24"/>
          <w:szCs w:val="24"/>
          <w:rtl/>
          <w:lang w:bidi="prs-AF"/>
        </w:rPr>
        <w:t>.</w:t>
      </w:r>
    </w:p>
    <w:p w:rsidR="002B0253" w:rsidRDefault="002B0253" w:rsidP="002B0253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</w:p>
    <w:p w:rsidR="002B0253" w:rsidRDefault="002B0253" w:rsidP="00393DB1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(۴)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دمسلکی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کړی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لومړی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کال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کیدای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شی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دمسلکی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ابتدایي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کړو</w:t>
      </w:r>
      <w:r w:rsidR="001767C3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کال په توګه </w:t>
      </w:r>
      <w:r w:rsidR="00890B90" w:rsidRPr="00890B90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0B90">
        <w:rPr>
          <w:rFonts w:asciiTheme="minorBidi" w:hAnsiTheme="minorBidi" w:cs="Arial" w:hint="cs"/>
          <w:sz w:val="24"/>
          <w:szCs w:val="24"/>
          <w:rtl/>
          <w:lang w:bidi="prs-AF"/>
        </w:rPr>
        <w:t>حرفې اومسلک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0B90" w:rsidRPr="00890B90">
        <w:rPr>
          <w:rFonts w:asciiTheme="minorBidi" w:hAnsiTheme="minorBidi" w:cs="Arial" w:hint="cs"/>
          <w:sz w:val="24"/>
          <w:szCs w:val="24"/>
          <w:rtl/>
          <w:lang w:bidi="prs-AF"/>
        </w:rPr>
        <w:t>پراخه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0B90" w:rsidRPr="00890B90">
        <w:rPr>
          <w:rFonts w:asciiTheme="minorBidi" w:hAnsiTheme="minorBidi" w:cs="Arial" w:hint="cs"/>
          <w:sz w:val="24"/>
          <w:szCs w:val="24"/>
          <w:rtl/>
          <w:lang w:bidi="prs-AF"/>
        </w:rPr>
        <w:t>کچه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0B90" w:rsidRPr="00890B90">
        <w:rPr>
          <w:rFonts w:asciiTheme="minorBidi" w:hAnsiTheme="minorBidi" w:cs="Arial" w:hint="cs"/>
          <w:sz w:val="24"/>
          <w:szCs w:val="24"/>
          <w:rtl/>
          <w:lang w:bidi="prs-AF"/>
        </w:rPr>
        <w:t>ساحه</w:t>
      </w:r>
      <w:r w:rsidR="00890B9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کې </w:t>
      </w:r>
      <w:r w:rsidR="00890B90" w:rsidRPr="00890B90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0B90" w:rsidRPr="00890B9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بشپړوخت </w:t>
      </w:r>
      <w:r w:rsidR="00890B9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درس سره </w:t>
      </w:r>
      <w:r w:rsidR="001767C3" w:rsidRPr="001767C3">
        <w:rPr>
          <w:rFonts w:asciiTheme="minorBidi" w:hAnsiTheme="minorBidi" w:cs="Arial"/>
          <w:sz w:val="24"/>
          <w:szCs w:val="24"/>
          <w:rtl/>
          <w:lang w:bidi="prs-AF"/>
        </w:rPr>
        <w:t>(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93DB1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رونیز </w:t>
      </w:r>
      <w:r w:rsidR="00890B90" w:rsidRPr="00890B90">
        <w:rPr>
          <w:rFonts w:asciiTheme="minorBidi" w:hAnsiTheme="minorBidi" w:cs="Arial" w:hint="cs"/>
          <w:sz w:val="24"/>
          <w:szCs w:val="24"/>
          <w:rtl/>
          <w:lang w:bidi="prs-AF"/>
        </w:rPr>
        <w:t>ابتدایی</w:t>
      </w:r>
      <w:r w:rsidR="00393DB1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 حرفوي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0B90">
        <w:rPr>
          <w:rFonts w:asciiTheme="minorBidi" w:hAnsiTheme="minorBidi" w:cs="Arial" w:hint="cs"/>
          <w:sz w:val="24"/>
          <w:szCs w:val="24"/>
          <w:rtl/>
          <w:lang w:bidi="prs-AF"/>
        </w:rPr>
        <w:t>تعلیمي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کال</w:t>
      </w:r>
      <w:r w:rsidR="001767C3" w:rsidRPr="001767C3">
        <w:rPr>
          <w:rFonts w:asciiTheme="minorBidi" w:hAnsiTheme="minorBidi" w:cs="Arial"/>
          <w:sz w:val="24"/>
          <w:szCs w:val="24"/>
          <w:rtl/>
          <w:lang w:bidi="prs-AF"/>
        </w:rPr>
        <w:t xml:space="preserve">)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روزنیزو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شرکتونو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890B9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شرکتنو پرته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روزنیز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مرکزونو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سره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90B90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په ګډه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همکاری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93DB1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/>
          <w:sz w:val="24"/>
          <w:szCs w:val="24"/>
          <w:rtl/>
          <w:lang w:bidi="prs-AF"/>
        </w:rPr>
        <w:t>(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کوپراتیف</w:t>
      </w:r>
      <w:r w:rsidR="00890B90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ابتدایی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90B90">
        <w:rPr>
          <w:rFonts w:asciiTheme="minorBidi" w:hAnsiTheme="minorBidi" w:cs="Arial" w:hint="cs"/>
          <w:sz w:val="24"/>
          <w:szCs w:val="24"/>
          <w:rtl/>
          <w:lang w:bidi="prs-AF"/>
        </w:rPr>
        <w:t>حرفوي تعلیمي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کال</w:t>
      </w:r>
      <w:r w:rsidR="001767C3" w:rsidRPr="001767C3">
        <w:rPr>
          <w:rFonts w:asciiTheme="minorBidi" w:hAnsiTheme="minorBidi" w:cs="Arial"/>
          <w:sz w:val="24"/>
          <w:szCs w:val="24"/>
          <w:rtl/>
          <w:lang w:bidi="prs-AF"/>
        </w:rPr>
        <w:t xml:space="preserve">)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ترسره</w:t>
      </w:r>
      <w:r w:rsidR="00CA1909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 w:hint="cs"/>
          <w:sz w:val="24"/>
          <w:szCs w:val="24"/>
          <w:rtl/>
          <w:lang w:bidi="prs-AF"/>
        </w:rPr>
        <w:t>شی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767C3" w:rsidRPr="001767C3">
        <w:rPr>
          <w:rFonts w:asciiTheme="minorBidi" w:hAnsiTheme="minorBidi" w:cs="Arial"/>
          <w:sz w:val="24"/>
          <w:szCs w:val="24"/>
          <w:rtl/>
          <w:lang w:bidi="prs-AF"/>
        </w:rPr>
        <w:t>.</w:t>
      </w:r>
    </w:p>
    <w:p w:rsidR="00393DB1" w:rsidRDefault="00393DB1" w:rsidP="00393DB1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</w:p>
    <w:p w:rsidR="00393DB1" w:rsidRDefault="00393DB1" w:rsidP="0087220D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(۵)حرفوي یا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مسلکي ښوونځې 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تعلیمې اړیکې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(شمولیت)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پرته هغه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Pr="00393DB1">
        <w:rPr>
          <w:rFonts w:asciiTheme="minorBidi" w:hAnsiTheme="minorBidi" w:cs="Arial" w:hint="cs"/>
          <w:sz w:val="24"/>
          <w:szCs w:val="24"/>
          <w:rtl/>
          <w:lang w:bidi="prs-AF"/>
        </w:rPr>
        <w:t>ځوانان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، چې 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حرفوې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Pr="00393DB1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>زدکړو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>مکلفیت لري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7220D">
        <w:rPr>
          <w:rFonts w:asciiTheme="minorBidi" w:hAnsiTheme="minorBidi" w:cs="Arial" w:hint="cs"/>
          <w:sz w:val="24"/>
          <w:szCs w:val="24"/>
          <w:rtl/>
          <w:lang w:bidi="prs-AF"/>
        </w:rPr>
        <w:t>یو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حرفوي تعلیم یا په یوه حرفه کې کارکولو ته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Pr="00393DB1">
        <w:rPr>
          <w:rFonts w:asciiTheme="minorBidi" w:hAnsiTheme="minorBidi" w:cs="Arial" w:hint="cs"/>
          <w:sz w:val="24"/>
          <w:szCs w:val="24"/>
          <w:rtl/>
          <w:lang w:bidi="prs-AF"/>
        </w:rPr>
        <w:t>چمتوکوي</w:t>
      </w:r>
      <w:r w:rsidRPr="00393DB1">
        <w:rPr>
          <w:rFonts w:asciiTheme="minorBidi" w:hAnsiTheme="minorBidi" w:cs="Arial"/>
          <w:sz w:val="24"/>
          <w:szCs w:val="24"/>
          <w:rtl/>
          <w:lang w:bidi="prs-AF"/>
        </w:rPr>
        <w:t xml:space="preserve"> (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>حرفې آماده ګې کال</w:t>
      </w:r>
      <w:r w:rsidRPr="00393DB1">
        <w:rPr>
          <w:rFonts w:asciiTheme="minorBidi" w:hAnsiTheme="minorBidi" w:cs="Arial"/>
          <w:sz w:val="24"/>
          <w:szCs w:val="24"/>
          <w:rtl/>
          <w:lang w:bidi="prs-AF"/>
        </w:rPr>
        <w:t>)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348D9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393DB1">
        <w:rPr>
          <w:rFonts w:asciiTheme="minorBidi" w:hAnsiTheme="minorBidi" w:cs="Arial" w:hint="cs"/>
          <w:sz w:val="24"/>
          <w:szCs w:val="24"/>
          <w:rtl/>
          <w:lang w:bidi="prs-AF"/>
        </w:rPr>
        <w:t>له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393DB1">
        <w:rPr>
          <w:rFonts w:asciiTheme="minorBidi" w:hAnsiTheme="minorBidi" w:cs="Arial" w:hint="cs"/>
          <w:sz w:val="24"/>
          <w:szCs w:val="24"/>
          <w:rtl/>
          <w:lang w:bidi="prs-AF"/>
        </w:rPr>
        <w:t>روزنې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393DB1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393DB1">
        <w:rPr>
          <w:rFonts w:asciiTheme="minorBidi" w:hAnsiTheme="minorBidi" w:cs="Arial" w:hint="cs"/>
          <w:sz w:val="24"/>
          <w:szCs w:val="24"/>
          <w:rtl/>
          <w:lang w:bidi="prs-AF"/>
        </w:rPr>
        <w:t>روزګار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393DB1">
        <w:rPr>
          <w:rFonts w:asciiTheme="minorBidi" w:hAnsiTheme="minorBidi" w:cs="Arial" w:hint="cs"/>
          <w:sz w:val="24"/>
          <w:szCs w:val="24"/>
          <w:rtl/>
          <w:lang w:bidi="prs-AF"/>
        </w:rPr>
        <w:t>پرته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 </w:t>
      </w:r>
      <w:r w:rsidR="0087220D"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ځوانانو</w:t>
      </w:r>
      <w:r w:rsidR="0087220D">
        <w:rPr>
          <w:rFonts w:asciiTheme="minorBidi" w:hAnsiTheme="minorBidi" w:cs="Arial" w:hint="cs"/>
          <w:sz w:val="24"/>
          <w:szCs w:val="24"/>
          <w:rtl/>
          <w:lang w:bidi="prs-AF"/>
        </w:rPr>
        <w:t>ته باید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7220D"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بشپړوخت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7220D"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درس</w:t>
      </w:r>
      <w:r w:rsidR="0087220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ورکړل شي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393DB1">
        <w:rPr>
          <w:rFonts w:asciiTheme="minorBidi" w:hAnsiTheme="minorBidi" w:cs="Arial"/>
          <w:sz w:val="24"/>
          <w:szCs w:val="24"/>
          <w:rtl/>
          <w:lang w:bidi="prs-AF"/>
        </w:rPr>
        <w:t>.</w:t>
      </w:r>
    </w:p>
    <w:p w:rsidR="0087220D" w:rsidRDefault="0087220D" w:rsidP="0087220D">
      <w:pPr>
        <w:bidi/>
        <w:spacing w:after="0"/>
        <w:rPr>
          <w:rFonts w:asciiTheme="minorBidi" w:hAnsiTheme="minorBidi" w:cs="Arial"/>
          <w:sz w:val="24"/>
          <w:szCs w:val="24"/>
          <w:rtl/>
          <w:lang w:bidi="prs-AF"/>
        </w:rPr>
      </w:pPr>
    </w:p>
    <w:p w:rsidR="0087220D" w:rsidRDefault="0087220D" w:rsidP="00AB3EB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bidi="prs-AF"/>
        </w:rPr>
        <w:t>(۶)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حرفوي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ښوونځي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ډوال یا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دوه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ګونې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حرفوي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تعلیم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په چوکات 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یوکال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بنسټیز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ابتدایي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پړاو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bidi="prs-AF"/>
        </w:rPr>
        <w:t>مرحله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BA4A73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>
        <w:rPr>
          <w:rFonts w:asciiTheme="minorBidi" w:hAnsiTheme="minorBidi" w:cs="Arial" w:hint="cs"/>
          <w:sz w:val="24"/>
          <w:szCs w:val="24"/>
          <w:rtl/>
          <w:lang w:bidi="prs-AF"/>
        </w:rPr>
        <w:t>د هغه پراساس جوړیدونکې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دوه</w:t>
      </w:r>
      <w:r w:rsidRPr="0087220D">
        <w:rPr>
          <w:rFonts w:asciiTheme="minorBidi" w:hAnsiTheme="minorBidi" w:cs="Arial"/>
          <w:sz w:val="24"/>
          <w:szCs w:val="24"/>
          <w:rtl/>
          <w:lang w:bidi="prs-AF"/>
        </w:rPr>
        <w:t xml:space="preserve"> </w:t>
      </w:r>
      <w:r w:rsidR="00AB3EBA">
        <w:rPr>
          <w:rFonts w:asciiTheme="minorBidi" w:hAnsiTheme="minorBidi" w:cs="Arial"/>
          <w:sz w:val="24"/>
          <w:szCs w:val="24"/>
          <w:rtl/>
          <w:lang w:bidi="prs-AF"/>
        </w:rPr>
        <w:t>–</w:t>
      </w:r>
      <w:r w:rsidRPr="0087220D">
        <w:rPr>
          <w:rFonts w:asciiTheme="minorBidi" w:hAnsiTheme="minorBidi" w:cs="Arial"/>
          <w:sz w:val="24"/>
          <w:szCs w:val="24"/>
          <w:rtl/>
          <w:lang w:bidi="prs-AF"/>
        </w:rPr>
        <w:t xml:space="preserve"> </w:t>
      </w:r>
      <w:r w:rsidR="00B248F4">
        <w:rPr>
          <w:rFonts w:asciiTheme="minorBidi" w:hAnsiTheme="minorBidi" w:cs="Arial" w:hint="cs"/>
          <w:sz w:val="24"/>
          <w:szCs w:val="24"/>
          <w:rtl/>
          <w:lang w:bidi="prs-AF"/>
        </w:rPr>
        <w:t>تر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دوه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نیم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کال</w:t>
      </w:r>
      <w:r w:rsidR="00B248F4">
        <w:rPr>
          <w:rFonts w:asciiTheme="minorBidi" w:hAnsiTheme="minorBidi" w:cs="Arial" w:hint="cs"/>
          <w:sz w:val="24"/>
          <w:szCs w:val="24"/>
          <w:rtl/>
          <w:lang w:bidi="prs-AF"/>
        </w:rPr>
        <w:t>ومسلکي مرحله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ویشل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>
        <w:rPr>
          <w:rFonts w:asciiTheme="minorBidi" w:hAnsiTheme="minorBidi" w:cs="Arial" w:hint="cs"/>
          <w:sz w:val="24"/>
          <w:szCs w:val="24"/>
          <w:rtl/>
          <w:lang w:bidi="prs-AF"/>
        </w:rPr>
        <w:t>شوې</w:t>
      </w:r>
      <w:r w:rsidRPr="0087220D">
        <w:rPr>
          <w:rFonts w:asciiTheme="minorBidi" w:hAnsiTheme="minorBidi" w:cs="Arial" w:hint="cs"/>
          <w:sz w:val="24"/>
          <w:szCs w:val="24"/>
          <w:rtl/>
          <w:lang w:bidi="prs-AF"/>
        </w:rPr>
        <w:t>دی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Pr="0087220D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هره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اونۍ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لږترلږه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دوولس 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ساعته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>
        <w:rPr>
          <w:rFonts w:asciiTheme="minorBidi" w:hAnsiTheme="minorBidi" w:cs="Arial" w:hint="cs"/>
          <w:sz w:val="24"/>
          <w:szCs w:val="24"/>
          <w:rtl/>
          <w:lang w:bidi="prs-AF"/>
        </w:rPr>
        <w:t>درس ورکول کیږ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چې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6964">
        <w:rPr>
          <w:rFonts w:asciiTheme="minorBidi" w:hAnsiTheme="minorBidi" w:cs="Arial" w:hint="cs"/>
          <w:sz w:val="24"/>
          <w:szCs w:val="24"/>
          <w:rtl/>
          <w:lang w:bidi="prs-AF"/>
        </w:rPr>
        <w:t>اساساْ دوه ورځې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6696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په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اونۍ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248F4" w:rsidRPr="00B248F4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6964">
        <w:rPr>
          <w:rFonts w:asciiTheme="minorBidi" w:hAnsiTheme="minorBidi" w:cs="Arial" w:hint="cs"/>
          <w:sz w:val="24"/>
          <w:szCs w:val="24"/>
          <w:rtl/>
          <w:lang w:bidi="prs-AF"/>
        </w:rPr>
        <w:t>معمولا هریو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6964" w:rsidRPr="00866964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6964" w:rsidRPr="00866964">
        <w:rPr>
          <w:rFonts w:asciiTheme="minorBidi" w:hAnsiTheme="minorBidi" w:cs="Arial" w:hint="cs"/>
          <w:sz w:val="24"/>
          <w:szCs w:val="24"/>
          <w:rtl/>
          <w:lang w:bidi="prs-AF"/>
        </w:rPr>
        <w:t>اعظمي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6964" w:rsidRPr="00866964">
        <w:rPr>
          <w:rFonts w:asciiTheme="minorBidi" w:hAnsiTheme="minorBidi" w:cs="Arial" w:hint="cs"/>
          <w:sz w:val="24"/>
          <w:szCs w:val="24"/>
          <w:rtl/>
          <w:lang w:bidi="prs-AF"/>
        </w:rPr>
        <w:t>اتوساعتو</w:t>
      </w:r>
      <w:r w:rsidR="0086696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درس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66964" w:rsidRPr="00866964">
        <w:rPr>
          <w:rFonts w:asciiTheme="minorBidi" w:hAnsiTheme="minorBidi" w:cs="Arial" w:hint="cs"/>
          <w:sz w:val="24"/>
          <w:szCs w:val="24"/>
          <w:rtl/>
          <w:lang w:bidi="prs-AF"/>
        </w:rPr>
        <w:t>سره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66964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یا </w:t>
      </w:r>
      <w:r w:rsidR="00C53566">
        <w:rPr>
          <w:rFonts w:asciiTheme="minorBidi" w:hAnsiTheme="minorBidi" w:cs="Arial" w:hint="cs"/>
          <w:sz w:val="24"/>
          <w:szCs w:val="24"/>
          <w:rtl/>
          <w:lang w:bidi="prs-AF"/>
        </w:rPr>
        <w:t>په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53566">
        <w:rPr>
          <w:rFonts w:asciiTheme="minorBidi" w:hAnsiTheme="minorBidi" w:cs="Arial" w:hint="cs"/>
          <w:sz w:val="24"/>
          <w:szCs w:val="24"/>
          <w:rtl/>
          <w:lang w:bidi="prs-AF"/>
        </w:rPr>
        <w:t>یوبل سره مرتبطوموضوعګانو 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6964" w:rsidRPr="00866964">
        <w:rPr>
          <w:rFonts w:asciiTheme="minorBidi" w:hAnsiTheme="minorBidi" w:cs="Arial" w:hint="cs"/>
          <w:sz w:val="24"/>
          <w:szCs w:val="24"/>
          <w:rtl/>
          <w:lang w:bidi="prs-AF"/>
        </w:rPr>
        <w:t>لږترلږه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6964" w:rsidRPr="00866964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866964" w:rsidRPr="00866964">
        <w:rPr>
          <w:rFonts w:asciiTheme="minorBidi" w:hAnsiTheme="minorBidi" w:cs="Arial" w:hint="cs"/>
          <w:sz w:val="24"/>
          <w:szCs w:val="24"/>
          <w:rtl/>
          <w:lang w:bidi="prs-AF"/>
        </w:rPr>
        <w:t>یوې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866964" w:rsidRPr="00866964">
        <w:rPr>
          <w:rFonts w:asciiTheme="minorBidi" w:hAnsiTheme="minorBidi" w:cs="Arial" w:hint="cs"/>
          <w:sz w:val="24"/>
          <w:szCs w:val="24"/>
          <w:rtl/>
          <w:lang w:bidi="prs-AF"/>
        </w:rPr>
        <w:t>اونۍ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53566">
        <w:rPr>
          <w:rFonts w:asciiTheme="minorBidi" w:hAnsiTheme="minorBidi" w:cs="Arial" w:hint="cs"/>
          <w:sz w:val="24"/>
          <w:szCs w:val="24"/>
          <w:rtl/>
          <w:lang w:bidi="prs-AF"/>
        </w:rPr>
        <w:t>موده وړاندی کیږي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C53566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حرفوی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>
        <w:rPr>
          <w:rFonts w:asciiTheme="minorBidi" w:hAnsiTheme="minorBidi" w:cs="Arial" w:hint="cs"/>
          <w:sz w:val="24"/>
          <w:szCs w:val="24"/>
          <w:rtl/>
          <w:lang w:bidi="prs-AF"/>
        </w:rPr>
        <w:t>خپل مسولیت سره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تدریساتي</w:t>
      </w:r>
      <w:r w:rsidR="00356D5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یا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>
        <w:rPr>
          <w:rFonts w:asciiTheme="minorBidi" w:hAnsiTheme="minorBidi" w:cs="Arial" w:hint="cs"/>
          <w:sz w:val="24"/>
          <w:szCs w:val="24"/>
          <w:rtl/>
          <w:lang w:bidi="prs-AF"/>
        </w:rPr>
        <w:t>پیداګوژي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اړخونو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7D763E">
        <w:rPr>
          <w:rFonts w:asciiTheme="minorBidi" w:hAnsiTheme="minorBidi" w:cs="Arial" w:hint="cs"/>
          <w:sz w:val="24"/>
          <w:szCs w:val="24"/>
          <w:rtl/>
          <w:lang w:bidi="prs-AF"/>
        </w:rPr>
        <w:t>خپل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تدریس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7D763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7D763E">
        <w:rPr>
          <w:rFonts w:asciiTheme="minorBidi" w:hAnsiTheme="minorBidi" w:cs="Arial" w:hint="cs"/>
          <w:sz w:val="24"/>
          <w:szCs w:val="24"/>
          <w:rtl/>
          <w:lang w:bidi="prs-AF"/>
        </w:rPr>
        <w:t>سازماندهی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امکاناتوپه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پام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نیولوسره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درس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>
        <w:rPr>
          <w:rFonts w:asciiTheme="minorBidi" w:hAnsiTheme="minorBidi" w:cs="Arial" w:hint="cs"/>
          <w:sz w:val="24"/>
          <w:szCs w:val="24"/>
          <w:rtl/>
          <w:lang w:bidi="prs-AF"/>
        </w:rPr>
        <w:t>ټاکل او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356D58" w:rsidRPr="00356D58">
        <w:rPr>
          <w:rFonts w:asciiTheme="minorBidi" w:hAnsiTheme="minorBidi" w:cs="Arial" w:hint="cs"/>
          <w:sz w:val="24"/>
          <w:szCs w:val="24"/>
          <w:rtl/>
          <w:lang w:bidi="prs-AF"/>
        </w:rPr>
        <w:t>مشخصول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7D763E">
        <w:rPr>
          <w:rFonts w:asciiTheme="minorBidi" w:hAnsiTheme="minorBidi" w:cs="Arial" w:hint="cs"/>
          <w:sz w:val="24"/>
          <w:szCs w:val="24"/>
          <w:rtl/>
          <w:lang w:bidi="prs-AF"/>
        </w:rPr>
        <w:t>تنظیموي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7D763E">
        <w:rPr>
          <w:rFonts w:asciiTheme="minorBidi" w:hAnsiTheme="minorBidi" w:cs="Arial" w:hint="cs"/>
          <w:sz w:val="24"/>
          <w:szCs w:val="24"/>
          <w:rtl/>
          <w:lang w:bidi="prs-AF"/>
        </w:rPr>
        <w:t>؛ دلته باید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7D763E">
        <w:rPr>
          <w:rFonts w:asciiTheme="minorBidi" w:hAnsiTheme="minorBidi" w:cs="Arial" w:hint="cs"/>
          <w:sz w:val="24"/>
          <w:szCs w:val="24"/>
          <w:rtl/>
          <w:lang w:bidi="prs-AF"/>
        </w:rPr>
        <w:t>په شرکت کې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7D763E">
        <w:rPr>
          <w:rFonts w:asciiTheme="minorBidi" w:hAnsiTheme="minorBidi" w:cs="Arial" w:hint="cs"/>
          <w:sz w:val="24"/>
          <w:szCs w:val="24"/>
          <w:rtl/>
          <w:lang w:bidi="prs-AF"/>
        </w:rPr>
        <w:t>تعلیم اړتیاوو ته پام وشي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7D763E">
        <w:rPr>
          <w:rFonts w:asciiTheme="minorBidi" w:hAnsiTheme="minorBidi" w:cs="Arial" w:hint="cs"/>
          <w:sz w:val="24"/>
          <w:szCs w:val="24"/>
          <w:rtl/>
          <w:lang w:bidi="prs-AF"/>
        </w:rPr>
        <w:t>.</w:t>
      </w:r>
      <w:r w:rsidR="001D0DDD">
        <w:rPr>
          <w:rFonts w:hint="cs"/>
          <w:rtl/>
          <w:lang w:bidi="prs-AF"/>
        </w:rPr>
        <w:t xml:space="preserve"> په حرفوي</w:t>
      </w:r>
      <w:r w:rsidR="00E72D68">
        <w:rPr>
          <w:rFonts w:hint="cs"/>
          <w:rtl/>
          <w:lang w:bidi="ps-AF"/>
        </w:rPr>
        <w:t xml:space="preserve"> </w:t>
      </w:r>
      <w:r w:rsidR="001D0DDD" w:rsidRPr="001D0DDD">
        <w:rPr>
          <w:rFonts w:asciiTheme="minorBidi" w:hAnsiTheme="minorBidi" w:cs="Arial" w:hint="cs"/>
          <w:sz w:val="24"/>
          <w:szCs w:val="24"/>
          <w:rtl/>
          <w:lang w:bidi="prs-AF"/>
        </w:rPr>
        <w:t>ښوونځی</w:t>
      </w:r>
      <w:r w:rsidR="001D0DDD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0DDD" w:rsidRPr="001D0DDD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0DDD" w:rsidRPr="001D0DDD">
        <w:rPr>
          <w:rFonts w:asciiTheme="minorBidi" w:hAnsiTheme="minorBidi" w:cs="Arial" w:hint="cs"/>
          <w:sz w:val="24"/>
          <w:szCs w:val="24"/>
          <w:rtl/>
          <w:lang w:bidi="prs-AF"/>
        </w:rPr>
        <w:t>انفرادی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0DDD">
        <w:rPr>
          <w:rFonts w:asciiTheme="minorBidi" w:hAnsiTheme="minorBidi" w:cs="Arial" w:hint="cs"/>
          <w:sz w:val="24"/>
          <w:szCs w:val="24"/>
          <w:rtl/>
          <w:lang w:bidi="prs-AF"/>
        </w:rPr>
        <w:t>مسلکونو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0DDD" w:rsidRPr="001D0DDD">
        <w:rPr>
          <w:rFonts w:asciiTheme="minorBidi" w:hAnsiTheme="minorBidi" w:cs="Arial" w:hint="cs"/>
          <w:sz w:val="24"/>
          <w:szCs w:val="24"/>
          <w:rtl/>
          <w:lang w:bidi="prs-AF"/>
        </w:rPr>
        <w:t>او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0DDD">
        <w:rPr>
          <w:rFonts w:asciiTheme="minorBidi" w:hAnsiTheme="minorBidi" w:cs="Arial" w:hint="cs"/>
          <w:sz w:val="24"/>
          <w:szCs w:val="24"/>
          <w:rtl/>
          <w:lang w:bidi="prs-AF"/>
        </w:rPr>
        <w:t>مسلکونو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>ګروپونو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0DDD" w:rsidRPr="001D0DDD">
        <w:rPr>
          <w:rFonts w:asciiTheme="minorBidi" w:hAnsiTheme="minorBidi" w:cs="Arial" w:hint="cs"/>
          <w:sz w:val="24"/>
          <w:szCs w:val="24"/>
          <w:rtl/>
          <w:lang w:bidi="prs-AF"/>
        </w:rPr>
        <w:t>لپاره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>په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>مسلکي ټولګیو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>یا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صنفونه </w:t>
      </w:r>
      <w:r w:rsidR="001D0DDD" w:rsidRPr="001D0DDD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0DDD" w:rsidRPr="001D0DDD">
        <w:rPr>
          <w:rFonts w:asciiTheme="minorBidi" w:hAnsiTheme="minorBidi" w:cs="Arial" w:hint="cs"/>
          <w:sz w:val="24"/>
          <w:szCs w:val="24"/>
          <w:rtl/>
          <w:lang w:bidi="prs-AF"/>
        </w:rPr>
        <w:t>تدریس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1D0DDD" w:rsidRPr="001D0DDD">
        <w:rPr>
          <w:rFonts w:asciiTheme="minorBidi" w:hAnsiTheme="minorBidi" w:cs="Arial" w:hint="cs"/>
          <w:sz w:val="24"/>
          <w:szCs w:val="24"/>
          <w:rtl/>
          <w:lang w:bidi="prs-AF"/>
        </w:rPr>
        <w:t>کیږي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>؛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دزده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کونکو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لږشمیر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یاتعداد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په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صورت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کې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ولسوالې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مسلکي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 یا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حرفوي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ټولګ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ډیرو ښوونځیو</w:t>
      </w:r>
      <w:r w:rsidR="00DC40AE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انفرادي څانګو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لپاره یا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ایالت مسلکي ټولګي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ټول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ایالت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لپاره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جوړیږ</w:t>
      </w:r>
      <w:r w:rsidR="00DC40AE" w:rsidRPr="00DC40AE">
        <w:rPr>
          <w:rFonts w:asciiTheme="minorBidi" w:hAnsiTheme="minorBidi" w:cs="Arial" w:hint="cs"/>
          <w:sz w:val="24"/>
          <w:szCs w:val="24"/>
          <w:rtl/>
          <w:lang w:bidi="prs-AF"/>
        </w:rPr>
        <w:t>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DC40AE" w:rsidRPr="00DC40AE">
        <w:rPr>
          <w:rFonts w:asciiTheme="minorBidi" w:hAnsiTheme="minorBidi" w:cs="Arial"/>
          <w:sz w:val="24"/>
          <w:szCs w:val="24"/>
          <w:rtl/>
          <w:lang w:bidi="prs-AF"/>
        </w:rPr>
        <w:t>.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 w:rsidRPr="004C2D58">
        <w:rPr>
          <w:rFonts w:asciiTheme="minorBidi" w:hAnsiTheme="minorBidi" w:cs="Arial" w:hint="cs"/>
          <w:sz w:val="24"/>
          <w:szCs w:val="24"/>
          <w:rtl/>
          <w:lang w:bidi="prs-AF"/>
        </w:rPr>
        <w:t>که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 w:rsidRPr="004C2D58">
        <w:rPr>
          <w:rFonts w:asciiTheme="minorBidi" w:hAnsiTheme="minorBidi" w:cs="Arial" w:hint="cs"/>
          <w:sz w:val="24"/>
          <w:szCs w:val="24"/>
          <w:rtl/>
          <w:lang w:bidi="prs-AF"/>
        </w:rPr>
        <w:t>چیرې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 w:rsidRPr="004C2D5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تعلیم </w:t>
      </w:r>
      <w:r w:rsidR="004C2D58" w:rsidRPr="004C2D58">
        <w:rPr>
          <w:rFonts w:asciiTheme="minorBidi" w:hAnsiTheme="minorBidi" w:cs="Arial" w:hint="cs"/>
          <w:sz w:val="24"/>
          <w:szCs w:val="24"/>
          <w:rtl/>
          <w:lang w:bidi="prs-AF"/>
        </w:rPr>
        <w:t>زده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 w:rsidRPr="004C2D58">
        <w:rPr>
          <w:rFonts w:asciiTheme="minorBidi" w:hAnsiTheme="minorBidi" w:cs="Arial" w:hint="cs"/>
          <w:sz w:val="24"/>
          <w:szCs w:val="24"/>
          <w:rtl/>
          <w:lang w:bidi="prs-AF"/>
        </w:rPr>
        <w:t>کوونکو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شمیر کفایت ونه کړي </w:t>
      </w:r>
      <w:r w:rsidR="004C2D58" w:rsidRPr="004C2D58">
        <w:rPr>
          <w:rFonts w:asciiTheme="minorBidi" w:hAnsiTheme="minorBidi" w:cs="Arial" w:hint="cs"/>
          <w:sz w:val="24"/>
          <w:szCs w:val="24"/>
          <w:rtl/>
          <w:lang w:bidi="prs-AF"/>
        </w:rPr>
        <w:t>،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F617AB">
        <w:rPr>
          <w:rFonts w:asciiTheme="minorBidi" w:hAnsiTheme="minorBidi" w:cs="Arial" w:hint="cs"/>
          <w:sz w:val="24"/>
          <w:szCs w:val="24"/>
          <w:rtl/>
          <w:lang w:bidi="prs-AF"/>
        </w:rPr>
        <w:t>ترڅ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4C2D58">
        <w:rPr>
          <w:rFonts w:asciiTheme="minorBidi" w:hAnsiTheme="minorBidi" w:cs="Arial" w:hint="cs"/>
          <w:sz w:val="24"/>
          <w:szCs w:val="24"/>
          <w:rtl/>
          <w:lang w:bidi="prs-AF"/>
        </w:rPr>
        <w:t>ایالت مسلکي ټولګي جوړکړاې شي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>،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>ښونځیو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>لوړ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>رتبه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اداره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>کولی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AB3EBA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>دا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تعیین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>کړي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>، چې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>تعلیم مکلفیت د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>نورو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 xml:space="preserve">ایالتونو په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>مسلکي</w:t>
      </w:r>
      <w:r w:rsidR="00E4577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>ټولګیوکې</w:t>
      </w:r>
      <w:r w:rsidR="00E4577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B574B7">
        <w:rPr>
          <w:rFonts w:asciiTheme="minorBidi" w:hAnsiTheme="minorBidi" w:cs="Arial" w:hint="cs"/>
          <w:sz w:val="24"/>
          <w:szCs w:val="24"/>
          <w:rtl/>
          <w:lang w:bidi="prs-AF"/>
        </w:rPr>
        <w:t>ترسره</w:t>
      </w:r>
      <w:r w:rsidR="00E4577C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 </w:t>
      </w:r>
      <w:r w:rsidR="00B574B7" w:rsidRPr="00B574B7">
        <w:rPr>
          <w:rFonts w:asciiTheme="minorBidi" w:hAnsiTheme="minorBidi" w:cs="Arial" w:hint="cs"/>
          <w:sz w:val="24"/>
          <w:szCs w:val="24"/>
          <w:rtl/>
          <w:lang w:bidi="prs-AF"/>
        </w:rPr>
        <w:t>شي</w:t>
      </w:r>
      <w:r w:rsidR="00E72D68">
        <w:rPr>
          <w:rFonts w:asciiTheme="minorBidi" w:hAnsiTheme="minorBidi" w:cs="Arial" w:hint="cs"/>
          <w:sz w:val="24"/>
          <w:szCs w:val="24"/>
          <w:rtl/>
          <w:lang w:bidi="ps-AF"/>
        </w:rPr>
        <w:t xml:space="preserve"> </w:t>
      </w:r>
      <w:r w:rsidR="00B574B7" w:rsidRPr="00B574B7">
        <w:rPr>
          <w:rFonts w:asciiTheme="minorBidi" w:hAnsiTheme="minorBidi" w:cs="Arial"/>
          <w:sz w:val="24"/>
          <w:szCs w:val="24"/>
          <w:rtl/>
          <w:lang w:bidi="prs-AF"/>
        </w:rPr>
        <w:t>.</w:t>
      </w:r>
    </w:p>
    <w:p w:rsidR="00B574B7" w:rsidRDefault="00B574B7" w:rsidP="00B574B7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B574B7" w:rsidRDefault="00B574B7" w:rsidP="004B433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(۷)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4339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اساساْ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574B7">
        <w:rPr>
          <w:rFonts w:asciiTheme="minorBidi" w:hAnsiTheme="minorBidi" w:cs="Arial" w:hint="cs"/>
          <w:sz w:val="24"/>
          <w:szCs w:val="24"/>
          <w:rtl/>
          <w:lang w:val="en-US" w:bidi="prs-AF"/>
        </w:rPr>
        <w:t>دبشپړوخت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مکلفیت</w:t>
      </w:r>
      <w:r w:rsidR="00EF7987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ترسره</w:t>
      </w:r>
      <w:r w:rsidR="004B433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کول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4339" w:rsidRPr="004B433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4339" w:rsidRPr="004B4339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B4339" w:rsidRPr="004B433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B4339" w:rsidRPr="004B4339">
        <w:rPr>
          <w:rFonts w:asciiTheme="minorBidi" w:hAnsiTheme="minorBidi" w:cs="Arial" w:hint="cs"/>
          <w:sz w:val="24"/>
          <w:szCs w:val="24"/>
          <w:rtl/>
          <w:lang w:val="en-US" w:bidi="prs-AF"/>
        </w:rPr>
        <w:t>تګ</w:t>
      </w:r>
      <w:r w:rsidR="004B433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شرط دې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4339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4B4339" w:rsidRDefault="004B4339" w:rsidP="004B433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4B4339" w:rsidRPr="00E72D68" w:rsidRDefault="004B4339" w:rsidP="00EF7987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(۸) حرفوي ښوونځې 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مستقل فراغت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لامل کیږي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 ښوونځي نه 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بریالي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فراغت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 پخوالې یا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ځینې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شرایطو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لاندې هم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منځنۍ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کچې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فراغت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(د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لسم ټولګي نه فراغت) سره مساوي فراغت</w:t>
      </w:r>
      <w:r w:rsidR="00E4577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>حاصل</w:t>
      </w:r>
      <w:r w:rsidR="002205F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کیږي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5FA" w:rsidRPr="00E72D68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E4577C" w:rsidRP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F7987" w:rsidRPr="00E72D68">
        <w:rPr>
          <w:rFonts w:cs="Arial" w:hint="cs"/>
          <w:sz w:val="24"/>
          <w:szCs w:val="24"/>
          <w:rtl/>
        </w:rPr>
        <w:t>د</w:t>
      </w:r>
      <w:r w:rsidR="00E72D68" w:rsidRPr="00E72D68">
        <w:rPr>
          <w:rFonts w:cs="Arial" w:hint="cs"/>
          <w:sz w:val="24"/>
          <w:szCs w:val="24"/>
          <w:rtl/>
          <w:lang w:bidi="ps-AF"/>
        </w:rPr>
        <w:t xml:space="preserve"> </w:t>
      </w:r>
      <w:r w:rsidR="00EF7987" w:rsidRPr="00E72D68">
        <w:rPr>
          <w:rFonts w:cs="Arial" w:hint="cs"/>
          <w:sz w:val="24"/>
          <w:szCs w:val="24"/>
          <w:rtl/>
        </w:rPr>
        <w:t>ښوونځیو</w:t>
      </w:r>
      <w:r w:rsidR="00E72D68">
        <w:rPr>
          <w:rFonts w:cs="Arial" w:hint="cs"/>
          <w:sz w:val="24"/>
          <w:szCs w:val="24"/>
          <w:rtl/>
          <w:lang w:bidi="ps-AF"/>
        </w:rPr>
        <w:t xml:space="preserve"> </w:t>
      </w:r>
      <w:r w:rsidR="00EF7987" w:rsidRPr="00E72D68">
        <w:rPr>
          <w:rFonts w:cs="Arial" w:hint="cs"/>
          <w:sz w:val="24"/>
          <w:szCs w:val="24"/>
          <w:rtl/>
        </w:rPr>
        <w:t>لوړرتبه</w:t>
      </w:r>
      <w:r w:rsidR="00E4577C" w:rsidRPr="00E72D68">
        <w:rPr>
          <w:rFonts w:cs="Arial" w:hint="cs"/>
          <w:sz w:val="24"/>
          <w:szCs w:val="24"/>
          <w:rtl/>
          <w:lang w:bidi="ps-AF"/>
        </w:rPr>
        <w:t xml:space="preserve"> </w:t>
      </w:r>
      <w:r w:rsidR="00EF7987" w:rsidRPr="00E72D68">
        <w:rPr>
          <w:rFonts w:cs="Arial" w:hint="cs"/>
          <w:sz w:val="24"/>
          <w:szCs w:val="24"/>
          <w:rtl/>
        </w:rPr>
        <w:t>اداره</w:t>
      </w:r>
      <w:r w:rsidR="00E4577C" w:rsidRPr="00E72D68">
        <w:rPr>
          <w:rFonts w:cs="Arial" w:hint="cs"/>
          <w:sz w:val="24"/>
          <w:szCs w:val="24"/>
          <w:rtl/>
          <w:lang w:bidi="ps-AF"/>
        </w:rPr>
        <w:t xml:space="preserve">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نورجزئيات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>هم 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 ازموینې یاامتحان</w:t>
      </w:r>
      <w:r w:rsidR="00E4577C" w:rsidRP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>اړتيا په اړه 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قانوني</w:t>
      </w:r>
      <w:r w:rsidR="00E4577C" w:rsidRP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حکم 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ذریعه تنظیموي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F7987" w:rsidRPr="00E72D6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</w:p>
    <w:p w:rsidR="00F54D99" w:rsidRDefault="00F54D99" w:rsidP="00F54D9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F54D99" w:rsidRDefault="00F54D99" w:rsidP="00F214AE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۴</w:t>
      </w:r>
      <w:r w:rsidR="00F214AE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۰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 xml:space="preserve"> ماده</w:t>
      </w:r>
    </w:p>
    <w:p w:rsidR="00F54D99" w:rsidRDefault="00F54D99" w:rsidP="00F54D99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 w:rsidRPr="00F54D99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E72D68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F54D99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ښوونځي</w:t>
      </w:r>
      <w:r w:rsidR="00C40F29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F54D99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پرانستل</w:t>
      </w:r>
    </w:p>
    <w:p w:rsidR="00F54D99" w:rsidRDefault="00315168" w:rsidP="00A32B3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(۱) 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پرانستل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هغې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ټولنیزوچاپیریال</w:t>
      </w:r>
      <w:r w:rsid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پر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وړاندې باید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وهڅول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E72D6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A57A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دا</w:t>
      </w:r>
      <w:r w:rsidR="00A57A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A57A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</w:t>
      </w:r>
      <w:r w:rsidR="00A57A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ښوونځیو،</w:t>
      </w:r>
      <w:r w:rsidR="00A57A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دغیرښوونځیو موسسو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تصدیو،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اتحادیو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دځوانانو</w:t>
      </w:r>
      <w:r w:rsid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مرستي موسسه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اوموسسو</w:t>
      </w:r>
      <w:r w:rsid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چلوونکو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همکارۍ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ترسره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کیدی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54D99" w:rsidRPr="00F54D99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ځانګړې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سیمه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مسلکي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لوړو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چمتوکونکو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همکاري</w:t>
      </w:r>
      <w:r w:rsidR="00C40F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32B3E" w:rsidRPr="00A32B3E">
        <w:rPr>
          <w:rFonts w:asciiTheme="minorBidi" w:hAnsiTheme="minorBidi" w:cs="Arial" w:hint="cs"/>
          <w:sz w:val="24"/>
          <w:szCs w:val="24"/>
          <w:rtl/>
          <w:lang w:val="en-US" w:bidi="prs-AF"/>
        </w:rPr>
        <w:t>وکړي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32B3E" w:rsidRPr="00A32B3E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315168" w:rsidRDefault="00315168" w:rsidP="0031516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315168" w:rsidRDefault="00315168" w:rsidP="0031516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(۲) 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</w:t>
      </w:r>
      <w:r w:rsidRPr="00315168">
        <w:rPr>
          <w:rFonts w:asciiTheme="minorBidi" w:hAnsiTheme="minorBidi" w:cs="Arial"/>
          <w:sz w:val="24"/>
          <w:szCs w:val="24"/>
          <w:rtl/>
          <w:lang w:val="en-US" w:bidi="fa-IR"/>
        </w:rPr>
        <w:t>۱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همکارۍ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مناسبې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بڼې 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کېدای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چې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تدریس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شامل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315168" w:rsidRDefault="00315168" w:rsidP="0031516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315168" w:rsidRDefault="00315168" w:rsidP="00F214A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(۳)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کولی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تدریس او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ښونځ</w:t>
      </w:r>
      <w:r w:rsid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ې په نورو مراسمو کې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مناسب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کسان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 مرستې لپاره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ترمسؤلیت لاندی توظیف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15168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 w:rsidRP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 w:rsidRP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فعالیت</w:t>
      </w:r>
      <w:r w:rsid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(کار)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 w:rsidRP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لپاره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 w:rsidRP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جبران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 w:rsidRP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خساره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 w:rsidRP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حق</w:t>
      </w:r>
      <w:r w:rsidR="00FA418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 w:rsidRPr="00F214AE">
        <w:rPr>
          <w:rFonts w:asciiTheme="minorBidi" w:hAnsiTheme="minorBidi" w:cs="Arial" w:hint="cs"/>
          <w:sz w:val="24"/>
          <w:szCs w:val="24"/>
          <w:rtl/>
          <w:lang w:val="en-US" w:bidi="prs-AF"/>
        </w:rPr>
        <w:t>نشته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214AE" w:rsidRPr="00F214AE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F214AE" w:rsidRDefault="00F214AE" w:rsidP="00F214A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F214AE" w:rsidRDefault="00F214AE" w:rsidP="00F214AE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۴۱ ماده</w:t>
      </w:r>
    </w:p>
    <w:p w:rsidR="009C3E40" w:rsidRDefault="009C3E40" w:rsidP="009C3E40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اساس</w:t>
      </w:r>
    </w:p>
    <w:p w:rsidR="009C3E40" w:rsidRDefault="009C3E40" w:rsidP="009C3E40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9C3E40" w:rsidRDefault="009C3E40" w:rsidP="008A066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(۱)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هرڅوک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مکلنبورګ</w:t>
      </w:r>
      <w:r w:rsidRPr="009C3E40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– </w:t>
      </w:r>
      <w:r w:rsid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فورپومر</w:t>
      </w:r>
      <w:r w:rsidRP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ن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ایالت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کې خپل معمول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استوګنې اقامه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یا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تعلیم یا کارځاې </w:t>
      </w:r>
      <w:r w:rsidRP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لري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3E40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لاندې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مقرراتوم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طابق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 ته تګ مکلفیت</w:t>
      </w:r>
      <w:r w:rsidR="00E60F2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یااجباري زده کړه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لر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 w:rsidRPr="00C73345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نړیوا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ل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قوانین</w:t>
      </w:r>
      <w:r w:rsid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یامقررات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دولتي 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تړونونه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نه متاثره کیږ</w:t>
      </w:r>
      <w:r w:rsidR="00C73345" w:rsidRP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73345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E60F25" w:rsidRDefault="00E60F25" w:rsidP="00E60F25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E60F25" w:rsidRDefault="00E60F25" w:rsidP="006F0F8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(۲)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60F25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60F25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60F25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لاندي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D94293" w:rsidRDefault="00D94293" w:rsidP="00D9429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D94293" w:rsidRDefault="00D94293" w:rsidP="00F617AB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۱.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ابتدایه یا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لمړنی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ا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F617AB">
        <w:rPr>
          <w:rFonts w:asciiTheme="minorBidi" w:hAnsiTheme="minorBidi" w:cs="Arial" w:hint="cs"/>
          <w:sz w:val="24"/>
          <w:szCs w:val="24"/>
          <w:rtl/>
          <w:lang w:val="en-US" w:bidi="prs-AF"/>
        </w:rPr>
        <w:t>ثانوي زدکړو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۱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برخې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17AB">
        <w:rPr>
          <w:rFonts w:asciiTheme="minorBidi" w:hAnsiTheme="minorBidi" w:cs="Arial" w:hint="cs"/>
          <w:sz w:val="24"/>
          <w:szCs w:val="24"/>
          <w:rtl/>
          <w:lang w:val="en-US" w:bidi="prs-AF"/>
        </w:rPr>
        <w:t>(متوسطه)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ښوونځیوته تګ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مکلفیت  مجموع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>اً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د۹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کاله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ښوونځې</w:t>
      </w:r>
      <w:r w:rsidRPr="00D94293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 (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بشپړوخت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کړه</w:t>
      </w:r>
      <w:r w:rsidRPr="00D94293">
        <w:rPr>
          <w:rFonts w:asciiTheme="minorBidi" w:hAnsiTheme="minorBidi" w:cs="Arial"/>
          <w:sz w:val="24"/>
          <w:szCs w:val="24"/>
          <w:rtl/>
          <w:lang w:val="en-US" w:bidi="prs-AF"/>
        </w:rPr>
        <w:t>)</w:t>
      </w:r>
    </w:p>
    <w:p w:rsidR="00D94293" w:rsidRDefault="00D94293" w:rsidP="00D9429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F91EB3" w:rsidRDefault="00D94293" w:rsidP="00F617AB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۲.  </w:t>
      </w:r>
      <w:r w:rsidR="00F617AB">
        <w:rPr>
          <w:rFonts w:asciiTheme="minorBidi" w:hAnsiTheme="minorBidi" w:cs="Arial" w:hint="cs"/>
          <w:sz w:val="24"/>
          <w:szCs w:val="24"/>
          <w:rtl/>
          <w:lang w:val="en-US" w:bidi="prs-AF"/>
        </w:rPr>
        <w:t>ثانوي زده کړ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ې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fa-IR"/>
        </w:rPr>
        <w:t>۲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برخې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(عالي لیسه)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بشپړ وخت درس سره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ښوونځیوته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تګ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94293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مکلفیت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لږترلږه یو، په څانګړی پیداګوژې سره پرمخ وړنکي  ټولګې د دوو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د </w:t>
      </w:r>
      <w:r w:rsidR="006F0F8E" w:rsidRP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برخه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 w:rsidRP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(بشپړ وخت پرته) درس معمولاْ درې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 کاله په برکې نیسي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F0F8E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توجیه شوي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استثنایی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قضیو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F91EB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کولي شي چې 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۱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91EB3">
        <w:rPr>
          <w:rFonts w:asciiTheme="minorBidi" w:hAnsiTheme="minorBidi" w:cs="Arial" w:hint="cs"/>
          <w:sz w:val="24"/>
          <w:szCs w:val="24"/>
          <w:rtl/>
          <w:lang w:val="en-US" w:bidi="prs-AF"/>
        </w:rPr>
        <w:t>برخې ۱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شمېره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لاندې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قواعد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91EB3">
        <w:rPr>
          <w:rFonts w:asciiTheme="minorBidi" w:hAnsiTheme="minorBidi" w:cs="Arial" w:hint="cs"/>
          <w:sz w:val="24"/>
          <w:szCs w:val="24"/>
          <w:rtl/>
          <w:lang w:val="en-US" w:bidi="prs-AF"/>
        </w:rPr>
        <w:t>څخه انحراف و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 w:rsidRPr="00790F36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ښوونځیو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موظفه اداره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اپریکړه کو</w:t>
      </w:r>
      <w:r w:rsidR="00790F36" w:rsidRPr="00790F36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0F36" w:rsidRPr="00790F36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F617AB" w:rsidRDefault="00F91EB3" w:rsidP="00A13F6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(۳)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ښوونځې اجباری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کړ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ې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91EB3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عامه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ملاتړ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یا سپانسر لاندې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ښوونځې ته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بدیل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تګ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شپې عالي لیسې په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91EB3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استثنا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ترسره </w:t>
      </w:r>
      <w:r w:rsidRPr="00F91EB3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91EB3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اجباری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>ا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ی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وموظفه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ادارې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منظوري سره په یوه بدیل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 ترسره</w:t>
      </w:r>
      <w:r w:rsidR="00ED57A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13F69" w:rsidRP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3F69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F617AB" w:rsidRDefault="00F617AB" w:rsidP="00F617AB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D94293" w:rsidRDefault="00F617AB" w:rsidP="00F617AB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۴۲ ماده</w:t>
      </w:r>
    </w:p>
    <w:p w:rsidR="00F617AB" w:rsidRPr="00F617AB" w:rsidRDefault="00F617AB" w:rsidP="00F61E39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lang w:bidi="fa-IR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 xml:space="preserve">اجباري زده کړې د </w:t>
      </w:r>
      <w:r w:rsidRPr="00F617A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ثانوي</w:t>
      </w:r>
      <w:r w:rsidR="00021CD9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F617AB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زده</w:t>
      </w:r>
      <w:r w:rsidR="00021CD9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 xml:space="preserve">کړو ساحه </w:t>
      </w:r>
      <w:r>
        <w:rPr>
          <w:rFonts w:asciiTheme="minorBidi" w:hAnsiTheme="minorBidi" w:cs="Arial"/>
          <w:b/>
          <w:bCs/>
          <w:sz w:val="24"/>
          <w:szCs w:val="24"/>
          <w:lang w:val="en-US" w:bidi="prs-AF"/>
        </w:rPr>
        <w:t xml:space="preserve"> II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 xml:space="preserve">کې </w:t>
      </w:r>
    </w:p>
    <w:p w:rsidR="00315168" w:rsidRPr="00F54D99" w:rsidRDefault="00315168" w:rsidP="0031516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044428" w:rsidRDefault="00044428" w:rsidP="006257C5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(۱) پ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لوړوثانوي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کړو</w:t>
      </w:r>
      <w:r w:rsidRPr="00044428">
        <w:rPr>
          <w:rFonts w:asciiTheme="minorBidi" w:hAnsiTheme="minorBidi" w:cs="Arial"/>
          <w:sz w:val="24"/>
          <w:szCs w:val="24"/>
          <w:lang w:val="en-US" w:bidi="prs-AF"/>
        </w:rPr>
        <w:t>II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د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۱۱ مادي ۲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۱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شمیره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A066F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ث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نه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تر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ی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توري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یا ۲ شمیره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آ 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نه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تر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257C5">
        <w:rPr>
          <w:rFonts w:asciiTheme="minorBidi" w:hAnsiTheme="minorBidi" w:cs="Arial" w:hint="cs"/>
          <w:sz w:val="24"/>
          <w:szCs w:val="24"/>
          <w:rtl/>
          <w:lang w:val="en-US" w:bidi="prs-AF"/>
        </w:rPr>
        <w:t>ی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توري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مطابق </w:t>
      </w:r>
      <w:r w:rsidR="000851F5" w:rsidRP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 ښوونځې تګ سره ترسره شي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51F5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4B4339" w:rsidRDefault="004B4339" w:rsidP="0004442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044428" w:rsidRDefault="00044428" w:rsidP="006257C5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(۲)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</w:t>
      </w:r>
      <w:r w:rsidRPr="00044428">
        <w:rPr>
          <w:rFonts w:asciiTheme="minorBidi" w:hAnsiTheme="minorBidi" w:cs="Arial"/>
          <w:sz w:val="24"/>
          <w:szCs w:val="24"/>
          <w:rtl/>
          <w:lang w:val="en-US" w:bidi="fa-IR"/>
        </w:rPr>
        <w:t>۱۱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44428">
        <w:rPr>
          <w:rFonts w:asciiTheme="minorBidi" w:hAnsiTheme="minorBidi" w:cs="Arial" w:hint="cs"/>
          <w:sz w:val="24"/>
          <w:szCs w:val="24"/>
          <w:rtl/>
          <w:lang w:val="en-US" w:bidi="prs-AF"/>
        </w:rPr>
        <w:t>مادي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۲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۲ </w:t>
      </w:r>
      <w:r w:rsidRPr="00044428">
        <w:rPr>
          <w:rFonts w:asciiTheme="minorBidi" w:hAnsiTheme="minorBidi" w:cs="Arial" w:hint="cs"/>
          <w:sz w:val="24"/>
          <w:szCs w:val="24"/>
          <w:rtl/>
          <w:lang w:val="en-US" w:bidi="prs-AF"/>
        </w:rPr>
        <w:t>شمیره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4442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آ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044428">
        <w:rPr>
          <w:rFonts w:asciiTheme="minorBidi" w:hAnsiTheme="minorBidi" w:cs="Arial" w:hint="cs"/>
          <w:sz w:val="24"/>
          <w:szCs w:val="24"/>
          <w:rtl/>
          <w:lang w:val="en-US" w:bidi="prs-AF"/>
        </w:rPr>
        <w:t>نه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44428">
        <w:rPr>
          <w:rFonts w:asciiTheme="minorBidi" w:hAnsiTheme="minorBidi" w:cs="Arial" w:hint="cs"/>
          <w:sz w:val="24"/>
          <w:szCs w:val="24"/>
          <w:rtl/>
          <w:lang w:val="en-US" w:bidi="prs-AF"/>
        </w:rPr>
        <w:t>تر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ی 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44428">
        <w:rPr>
          <w:rFonts w:asciiTheme="minorBidi" w:hAnsiTheme="minorBidi" w:cs="Arial" w:hint="cs"/>
          <w:sz w:val="24"/>
          <w:szCs w:val="24"/>
          <w:rtl/>
          <w:lang w:val="en-US" w:bidi="prs-AF"/>
        </w:rPr>
        <w:t>توري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044428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 حرفوي ښوونځې ته تګ مکلفیت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ثانوي زدکړو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برخ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ه </w:t>
      </w:r>
      <w:r w:rsidRPr="00044428">
        <w:rPr>
          <w:rFonts w:asciiTheme="minorBidi" w:hAnsiTheme="minorBidi" w:cs="Arial"/>
          <w:sz w:val="24"/>
          <w:szCs w:val="24"/>
          <w:lang w:val="en-US" w:bidi="prs-AF"/>
        </w:rPr>
        <w:t>I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(متوسطه)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ښوونځې </w:t>
      </w:r>
      <w:r w:rsid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پریښودو نه پیل ک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یږي او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72633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لاندي ډول دوام مومې</w:t>
      </w:r>
    </w:p>
    <w:p w:rsidR="00072633" w:rsidRDefault="00072633" w:rsidP="0007263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۱. په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 تعلیم اړیکه کې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بریالیتوب په صورت کې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 مودې ترپایه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072633" w:rsidRDefault="00072633" w:rsidP="00F61E3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۲.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اړیکه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ناکامې په صورت کي دری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 تعلیمي کلونه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مګر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حد اعظم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 نیمایی تعلیمي کال ترپاې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پورې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په هغه کې 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21CD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کونکۍ یازده کوونکی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۱۸ </w:t>
      </w:r>
      <w:r w:rsid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کالو عمر پوره کړ</w:t>
      </w:r>
      <w:r w:rsidR="00EA4B39" w:rsidRPr="00EA4B39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F61E39" w:rsidRDefault="00F61E39" w:rsidP="00F61E3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F61E39" w:rsidRDefault="00F61E39" w:rsidP="0058124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بالغ شخص د ۲۰۰۵ مارچ ۲۳ نیټې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30595">
        <w:rPr>
          <w:rFonts w:hint="cs"/>
          <w:rtl/>
          <w:lang w:bidi="prs-AF"/>
        </w:rPr>
        <w:t>حرفوي زده کړو</w:t>
      </w:r>
      <w:r>
        <w:rPr>
          <w:rFonts w:hint="cs"/>
          <w:rtl/>
          <w:lang w:bidi="prs-AF"/>
        </w:rPr>
        <w:t xml:space="preserve"> قانون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فدرالي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جریدې</w:t>
      </w:r>
      <w:r w:rsid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۲۰۰۶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مارچ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۲۳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(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فدرالي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جریدې</w:t>
      </w:r>
      <w:r w:rsidRPr="00F61E39">
        <w:rPr>
          <w:rFonts w:asciiTheme="minorBidi" w:hAnsiTheme="minorBidi" w:cs="Arial"/>
          <w:sz w:val="24"/>
          <w:szCs w:val="24"/>
          <w:lang w:val="en-US" w:bidi="prs-AF"/>
        </w:rPr>
        <w:t>I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۹۳۱ مخ) مطابق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حرفوي تعلیم په لمړې اړیکه کې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داخلیږي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دې سره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په یوه حرفوي ښوونځې کې د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rs-AF"/>
        </w:rPr>
        <w:t>شام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لیدو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اوجذب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حق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61E39">
        <w:rPr>
          <w:rFonts w:asciiTheme="minorBidi" w:hAnsiTheme="minorBidi" w:cs="Arial" w:hint="cs"/>
          <w:sz w:val="24"/>
          <w:szCs w:val="24"/>
          <w:rtl/>
          <w:lang w:val="en-US" w:bidi="prs-AF"/>
        </w:rPr>
        <w:t>لري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630595" w:rsidRDefault="00630595" w:rsidP="00630595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630595" w:rsidRDefault="00630595" w:rsidP="00C66F9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(۳)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 لاندي اشخاص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کارفرما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دي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 زده کړو مکلفه یا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مکلف </w:t>
      </w:r>
      <w:r w:rsidR="00D34E2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په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حرفوي 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D34E2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کې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راجستر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30595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C66F98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 یا دې حرفوي ښوونځی ته ولیږي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66F98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D34E2A" w:rsidRDefault="00D34E2A" w:rsidP="00D34E2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D34E2A" w:rsidRDefault="00D34E2A" w:rsidP="0025719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(۴)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دزده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کونکۍ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یازده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سرپرستې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مستحق</w:t>
      </w:r>
      <w:r w:rsidR="00257199">
        <w:rPr>
          <w:rFonts w:asciiTheme="minorBidi" w:hAnsiTheme="minorBidi" w:cs="Arial" w:hint="cs"/>
          <w:sz w:val="24"/>
          <w:szCs w:val="24"/>
          <w:rtl/>
          <w:lang w:val="en-US" w:bidi="prs-AF"/>
        </w:rPr>
        <w:t>ینو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(موریا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پلاراو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یا یوبل کس)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کیدی شي چې په حرفوي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کي پاتی کیدل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دی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مودې لپاره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وغځول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چیرته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دا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فکر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وشي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دې سره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دوی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اومسلکي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ودي پرمختیګ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ممکن کیږ</w:t>
      </w:r>
      <w:r w:rsidR="0051561B" w:rsidRPr="0051561B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561B" w:rsidRPr="0051561B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F61E39" w:rsidRDefault="00F61E39" w:rsidP="00F61E3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1A6D08" w:rsidRDefault="001A6D08" w:rsidP="001A6D08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۴۳ ماده</w:t>
      </w:r>
    </w:p>
    <w:p w:rsidR="001A6D08" w:rsidRDefault="001A6D08" w:rsidP="001A6D08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اجباري زده کړو پیل</w:t>
      </w:r>
    </w:p>
    <w:p w:rsidR="00793731" w:rsidRDefault="001A6D08" w:rsidP="00793731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(۱) هغه ماشومانوته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 چې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جون تر دیرشم نیټې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شپږو کلونو عمر کیږ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دهمغه کال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اګ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>و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س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ت </w:t>
      </w:r>
      <w:r w:rsidR="00EA2C57" w:rsidRPr="00EA2C57">
        <w:rPr>
          <w:rFonts w:asciiTheme="minorBidi" w:hAnsiTheme="minorBidi" w:cs="Arial"/>
          <w:sz w:val="24"/>
          <w:szCs w:val="24"/>
          <w:rtl/>
          <w:lang w:val="en-US" w:bidi="fa-IR"/>
        </w:rPr>
        <w:t>۱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fa-IR"/>
        </w:rPr>
        <w:t xml:space="preserve">نیټې نه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fa-IR"/>
        </w:rPr>
        <w:t>اجباري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fa-IR"/>
        </w:rPr>
        <w:t>زده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fa-IR"/>
        </w:rPr>
        <w:t>کړې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پیلیږي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. په دي کال کي هم هغه ماشومان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راتلونکې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جون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تر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دیرشم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نیټې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شپږو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کلونوعمرکیږي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سرپرست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په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مستحق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A2C57" w:rsidRP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کس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انو دغوښتنې یا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>درخواست په اساس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A2C57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تعلیمي کال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پیل سره په ښوونځې کې شامل کړای شي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، که هغوې د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 تګ لپاره فزیکي یا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بدني ،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ذهني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5159C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روحيې</w:t>
      </w:r>
      <w:r w:rsidR="009631E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او درو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>ن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ې له اړخه کافی</w:t>
      </w:r>
      <w:r w:rsidR="009631E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وده</w:t>
      </w:r>
      <w:r w:rsidR="009631E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 w:rsidR="009631E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. په ښوونځې کې شامیلدو سره اجباري زده کړې پیلیږي</w:t>
      </w:r>
      <w:r w:rsidR="0070422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793731" w:rsidRDefault="005159C8" w:rsidP="00793731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</w:p>
    <w:p w:rsidR="007E2FCA" w:rsidRDefault="00793731" w:rsidP="007E2FC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(۲)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په ښوونځې کې شاملیدل </w:t>
      </w:r>
      <w:r w:rsidR="007E2FCA" w:rsidRP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ک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یداې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2FCA" w:rsidRP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سرپرستې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مستحق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کسانو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93731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غوښتنې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په اساس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چې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ابتدایه ښوونځې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مدیرۍ یا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 سره په توافق کې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زده کړې مربوط طبی معاینې </w:t>
      </w:r>
      <w:r w:rsidR="007E2FCA" w:rsidRP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2FCA" w:rsidRP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E2FCA" w:rsidRP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2FCA" w:rsidRP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مربوط</w:t>
      </w:r>
      <w:r w:rsidR="00DC7E2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ذهنې او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رواني خدماتوته په پام سره یو کال وروسته شي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2FC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 </w:t>
      </w:r>
    </w:p>
    <w:p w:rsidR="007E2FCA" w:rsidRDefault="007E2FCA" w:rsidP="007E2FC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1A6D08" w:rsidRDefault="007E2FCA" w:rsidP="00E67FC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(۳)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کوونکو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لپاره د۳۶ مادې ۵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په اساس اجباري زده کړې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</w:t>
      </w:r>
      <w:r w:rsidR="009265D8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67FCA">
        <w:rPr>
          <w:rFonts w:asciiTheme="minorBidi" w:hAnsiTheme="minorBidi" w:cs="Arial" w:hint="cs"/>
          <w:sz w:val="24"/>
          <w:szCs w:val="24"/>
          <w:rtl/>
          <w:lang w:val="en-US" w:bidi="prs-AF"/>
        </w:rPr>
        <w:t>داخلیدو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67FCA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ساحه یا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67FCA" w:rsidRPr="00E67FCA">
        <w:rPr>
          <w:rFonts w:asciiTheme="minorBidi" w:hAnsiTheme="minorBidi" w:cs="Arial" w:hint="cs"/>
          <w:sz w:val="24"/>
          <w:szCs w:val="24"/>
          <w:rtl/>
          <w:lang w:val="en-US" w:bidi="prs-AF"/>
        </w:rPr>
        <w:t>انګړ</w:t>
      </w:r>
      <w:r w:rsidR="00571648">
        <w:rPr>
          <w:rFonts w:asciiTheme="minorBidi" w:hAnsiTheme="minorBidi" w:cs="Arial" w:hint="cs"/>
          <w:sz w:val="24"/>
          <w:szCs w:val="24"/>
          <w:rtl/>
          <w:lang w:val="en-US" w:bidi="prs-AF"/>
        </w:rPr>
        <w:t>کي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67FCA">
        <w:rPr>
          <w:rFonts w:asciiTheme="minorBidi" w:hAnsiTheme="minorBidi" w:cs="Arial" w:hint="cs"/>
          <w:sz w:val="24"/>
          <w:szCs w:val="24"/>
          <w:rtl/>
          <w:lang w:val="en-US" w:bidi="prs-AF"/>
        </w:rPr>
        <w:t>ثبت</w:t>
      </w:r>
      <w:r w:rsidR="0057164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سره پ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یلیږي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E67FCA" w:rsidRDefault="00E67FCA" w:rsidP="00E67FC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E67FCA" w:rsidRDefault="005B6F1D" w:rsidP="00E67FCA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۴۴ ماده</w:t>
      </w:r>
    </w:p>
    <w:p w:rsidR="005B6F1D" w:rsidRDefault="005B6F1D" w:rsidP="005B6F1D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="00C471F9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 xml:space="preserve">ښوونځې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اجباري زده کړې تعلیق کیدل</w:t>
      </w:r>
    </w:p>
    <w:p w:rsidR="005B6F1D" w:rsidRDefault="005B6F1D" w:rsidP="005B6F1D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5B6F1D" w:rsidRDefault="005B6F1D" w:rsidP="00C471F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(۱)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6F1D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کړې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6F1D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تعلیق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6F1D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6F1D">
        <w:rPr>
          <w:rFonts w:asciiTheme="minorBidi" w:hAnsiTheme="minorBidi" w:cs="Arial" w:hint="cs"/>
          <w:sz w:val="24"/>
          <w:szCs w:val="24"/>
          <w:rtl/>
          <w:lang w:val="en-US" w:bidi="prs-AF"/>
        </w:rPr>
        <w:t>تر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 وخت</w:t>
      </w:r>
      <w:r w:rsidR="00C66F98">
        <w:rPr>
          <w:rFonts w:asciiTheme="minorBidi" w:hAnsiTheme="minorBidi" w:cs="Arial" w:hint="cs"/>
          <w:sz w:val="24"/>
          <w:szCs w:val="24"/>
          <w:rtl/>
          <w:lang w:val="en-US" w:bidi="prs-AF"/>
        </w:rPr>
        <w:t>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چې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 زده کړه کوونکۍ یا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6F1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6F1D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6F1D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B6F1D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کوونکی</w:t>
      </w:r>
    </w:p>
    <w:p w:rsidR="005B6F1D" w:rsidRDefault="005B6F1D" w:rsidP="0096320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۱.  دمامورپه توګه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  حرفې</w:t>
      </w:r>
      <w:r w:rsid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مسلک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تعلیم </w:t>
      </w:r>
      <w:r w:rsid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اوتربیه </w:t>
      </w:r>
      <w:r w:rsidR="0096320A" w:rsidRP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لپاره</w:t>
      </w:r>
      <w:r w:rsid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په عامه خدمت کې وی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96320A" w:rsidRDefault="0096320A" w:rsidP="0096320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۲. عسکری یاملکی خدمت کوي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</w:p>
    <w:p w:rsidR="0096320A" w:rsidRDefault="0096320A" w:rsidP="0096320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۳. </w:t>
      </w:r>
      <w:r w:rsidRP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رضاکار</w:t>
      </w:r>
      <w:r w:rsid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انه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 w:rsidRP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ټولنیز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ایکولوژیک</w:t>
      </w:r>
      <w:r w:rsid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چاپیرالي </w:t>
      </w:r>
      <w:r w:rsidRPr="0096320A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</w:t>
      </w:r>
      <w:r w:rsid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خدمت کوي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C471F9" w:rsidRDefault="00C471F9" w:rsidP="00C471F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C471F9" w:rsidRDefault="00C471F9" w:rsidP="006257C5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(۲)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6257C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۶۰ الف م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ادې ۱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۲ جز ۵ شمیرې مواردو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تعلیق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C471F9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C471F9" w:rsidRDefault="00C471F9" w:rsidP="00C471F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4963D9" w:rsidRDefault="004963D9" w:rsidP="005F6EF4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(۳)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دزده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کونکۍ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غوښتنه</w:t>
      </w:r>
      <w:r w:rsid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درخواست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دښوونځي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 زده کړې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دوه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میاشتې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وړاندې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اوڅلورمیاشتې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وروسته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ماشوم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زیږون نه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معطل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اوتعلیق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هم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تعلیق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،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کړې سرته رسول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ماشوم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یا </w:t>
      </w:r>
      <w:r w:rsidR="005F6EF4"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کوونکۍ</w:t>
      </w:r>
      <w:r w:rsid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پاملرنه ترتهدید اوخطر لاندی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4963D9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</w:p>
    <w:p w:rsidR="005F6EF4" w:rsidRDefault="005F6EF4" w:rsidP="005F6EF4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5F6EF4" w:rsidRDefault="005F6EF4" w:rsidP="005F6EF4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(۴) </w:t>
      </w:r>
      <w:r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کړې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تعلیق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کړې مودې یا وخت باندي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محاسبه</w:t>
      </w:r>
      <w:r w:rsidR="002B305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5F6EF4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6EF4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257199" w:rsidRDefault="00257199" w:rsidP="00257199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257199" w:rsidRDefault="00257199" w:rsidP="00257199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۴۹ ماده</w:t>
      </w:r>
    </w:p>
    <w:p w:rsidR="004963D9" w:rsidRDefault="00257199" w:rsidP="00257199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 w:rsidRPr="00257199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257199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روزنې</w:t>
      </w:r>
      <w:r w:rsidR="00951C66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Pr="00257199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سرپرستې</w:t>
      </w:r>
      <w:r w:rsidR="00951C66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 </w:t>
      </w:r>
      <w:r w:rsidRPr="00257199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مستحقینو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 xml:space="preserve"> مکلفیتونه</w:t>
      </w:r>
    </w:p>
    <w:p w:rsidR="00257199" w:rsidRDefault="00257199" w:rsidP="00257199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257199" w:rsidRDefault="00257199" w:rsidP="0025719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(۳) </w:t>
      </w:r>
      <w:r w:rsidRPr="0025719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57199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</w:t>
      </w:r>
      <w:r w:rsidR="00951C6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57199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سرپرستې</w:t>
      </w:r>
      <w:r w:rsidR="00951C6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مستحقین </w:t>
      </w:r>
      <w:r w:rsidR="00B92A4E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مکلفیت لرئ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چې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257199" w:rsidRDefault="00257199" w:rsidP="0025719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257199" w:rsidRDefault="00257199" w:rsidP="0025719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۱.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 زدکړو کوونکی ښوونځې کې ثبت نام او لغوه کړي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1F20BF" w:rsidRDefault="001F20BF" w:rsidP="001F20B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۲. </w:t>
      </w:r>
      <w:r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51C6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کونکۍ</w:t>
      </w:r>
      <w:r w:rsidR="00951C6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51C6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کوونکی</w:t>
      </w:r>
      <w:r w:rsidR="00951C6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951C6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مناسب</w:t>
      </w:r>
      <w:r w:rsidR="00951C6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ډول مجهز کړي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1F20BF" w:rsidRDefault="001F20BF" w:rsidP="001F20B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۳.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 زده کړو مرعاتول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</w:p>
    <w:p w:rsidR="001F20BF" w:rsidRDefault="001F20BF" w:rsidP="001F20B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۴. 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هغوي (زده کوونکو)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روغتیا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پالنې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</w:p>
    <w:p w:rsidR="001F20BF" w:rsidRDefault="00951C66" w:rsidP="001F20B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۵. په مع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>ا</w:t>
      </w:r>
      <w:r w:rsid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یناتوکې </w:t>
      </w:r>
      <w:r w:rsidR="001F20BF"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F20BF"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F20BF" w:rsidRP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زدکړوکوونکی</w:t>
      </w:r>
      <w:r w:rsid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ګډون یقیني کړي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F20BF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941763" w:rsidRDefault="00941763" w:rsidP="0094176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B92A4E" w:rsidRDefault="00B92A4E" w:rsidP="00B92A4E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۵۰ ماده</w:t>
      </w:r>
    </w:p>
    <w:p w:rsidR="00B92A4E" w:rsidRDefault="00B92A4E" w:rsidP="00B92A4E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="00510821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زور</w:t>
      </w:r>
      <w:r w:rsidR="00510821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او</w:t>
      </w:r>
      <w:r w:rsidR="00510821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ځواک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 xml:space="preserve"> کارول</w:t>
      </w:r>
    </w:p>
    <w:p w:rsidR="00B92A4E" w:rsidRDefault="00B92A4E" w:rsidP="00B92A4E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B92A4E" w:rsidRPr="00B92A4E" w:rsidRDefault="00B92A4E" w:rsidP="00B92A4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 زده کوونکي،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چې اجباری زده کړې سرته نه رسوې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کولاې شي چه په زوره 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>اً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ښوونځې ته یوړل شي که نورې وسیلې ناکامه پاتې شي یا </w:t>
      </w:r>
      <w:r w:rsidR="0094176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sz w:val="24"/>
          <w:szCs w:val="24"/>
          <w:rtl/>
          <w:lang w:val="en-US" w:bidi="prs-AF"/>
        </w:rPr>
        <w:t>بریالیتوب هیله ورڅخه نه کیږي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sz w:val="24"/>
          <w:szCs w:val="24"/>
          <w:rtl/>
          <w:lang w:val="en-US" w:bidi="prs-AF"/>
        </w:rPr>
        <w:t>. دا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sz w:val="24"/>
          <w:szCs w:val="24"/>
          <w:rtl/>
          <w:lang w:val="en-US" w:bidi="prs-AF"/>
        </w:rPr>
        <w:t>حکم د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sz w:val="24"/>
          <w:szCs w:val="24"/>
          <w:rtl/>
          <w:lang w:val="en-US" w:bidi="prs-AF"/>
        </w:rPr>
        <w:t>ادارې لخوا کیږي</w:t>
      </w:r>
      <w:r w:rsidR="0051082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41763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257199" w:rsidRPr="005B6F1D" w:rsidRDefault="00257199" w:rsidP="00257199">
      <w:pPr>
        <w:bidi/>
        <w:spacing w:after="0"/>
        <w:jc w:val="center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1A6D08" w:rsidRDefault="00941763" w:rsidP="00941763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۵۳ ماده</w:t>
      </w:r>
    </w:p>
    <w:p w:rsidR="00941763" w:rsidRDefault="00941763" w:rsidP="00941763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دښوونځې داړیکې نه رامنځته شوي حقونه او مکلفیتونه</w:t>
      </w:r>
    </w:p>
    <w:p w:rsidR="00941763" w:rsidRDefault="00941763" w:rsidP="0094176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624AA6" w:rsidRDefault="00941763" w:rsidP="0035179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(۲)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کونکي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دي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درس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منظم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ډول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برخه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واخلي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97453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مکلفیت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اړین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مراسموکې ګډون وکړئ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اړین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کارونه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انجام کړئ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اوکور</w:t>
      </w:r>
      <w:r w:rsid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نې دنده </w:t>
      </w:r>
      <w:r w:rsidR="00406BF3" w:rsidRP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ترسره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>
        <w:rPr>
          <w:rFonts w:asciiTheme="minorBidi" w:hAnsiTheme="minorBidi" w:cs="Arial" w:hint="cs"/>
          <w:sz w:val="24"/>
          <w:szCs w:val="24"/>
          <w:rtl/>
          <w:lang w:val="en-US" w:bidi="prs-AF"/>
        </w:rPr>
        <w:t>کړئ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06BF3" w:rsidRPr="00406BF3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هغوې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لارښوونې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تعقیب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کړئ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موخه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یې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 دنده یا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ماموریت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سرته رسول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نظم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ساتل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1472F" w:rsidRPr="0011472F">
        <w:rPr>
          <w:rFonts w:asciiTheme="minorBidi" w:hAnsiTheme="minorBidi" w:cs="Arial" w:hint="cs"/>
          <w:sz w:val="24"/>
          <w:szCs w:val="24"/>
          <w:rtl/>
          <w:lang w:val="en-US" w:bidi="prs-AF"/>
        </w:rPr>
        <w:t>دي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941763" w:rsidRDefault="00C401FD" w:rsidP="00624AA6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نابالغو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کوونکو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صورت </w:t>
      </w: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هغوې برسیره 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 سرپرستې مستحقین هم 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دي </w:t>
      </w: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مسؤوليت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اومکلفیت </w:t>
      </w: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لري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؛ د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مسلکي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5179F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روزو</w:t>
      </w: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نکو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01F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کارفرماو 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حرفوي زده کونکو پر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وړاندې</w:t>
      </w:r>
      <w:r w:rsidR="0020662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5179F" w:rsidRPr="0035179F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مکلفیتونه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5179F">
        <w:rPr>
          <w:rFonts w:asciiTheme="minorBidi" w:hAnsiTheme="minorBidi" w:cs="Arial" w:hint="cs"/>
          <w:sz w:val="24"/>
          <w:szCs w:val="24"/>
          <w:rtl/>
          <w:lang w:val="en-US" w:bidi="prs-AF"/>
        </w:rPr>
        <w:t>نه متاثره کیږي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401FD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624AA6" w:rsidRDefault="00624AA6" w:rsidP="00624AA6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6154A8" w:rsidRDefault="006154A8" w:rsidP="006154A8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۵۶ ماده</w:t>
      </w:r>
    </w:p>
    <w:p w:rsidR="006154A8" w:rsidRDefault="006154A8" w:rsidP="006154A8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ښوونځې ته د</w:t>
      </w:r>
      <w:r w:rsidR="00624AA6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تګ موده</w:t>
      </w:r>
    </w:p>
    <w:p w:rsidR="006154A8" w:rsidRDefault="006154A8" w:rsidP="006154A8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6154A8" w:rsidRDefault="006154A8" w:rsidP="00306B7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(۱)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154A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لومړني یا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ابتدایه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  ته تګ یا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تدریس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ح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داکثرشپږکاله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154A8">
        <w:rPr>
          <w:rFonts w:asciiTheme="minorBidi" w:hAnsiTheme="minorBidi" w:cs="Arial" w:hint="cs"/>
          <w:sz w:val="24"/>
          <w:szCs w:val="24"/>
          <w:rtl/>
          <w:lang w:val="en-US" w:bidi="prs-AF"/>
        </w:rPr>
        <w:t>دوام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6154A8">
        <w:rPr>
          <w:rFonts w:asciiTheme="minorBidi" w:hAnsiTheme="minorBidi" w:cs="Arial" w:hint="cs"/>
          <w:sz w:val="24"/>
          <w:szCs w:val="24"/>
          <w:rtl/>
          <w:lang w:val="en-US" w:bidi="prs-AF"/>
        </w:rPr>
        <w:t>وکړي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2A6C41" w:rsidRDefault="00306B73" w:rsidP="008C370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(۲) </w:t>
      </w:r>
      <w:r w:rsidRP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کوونکې یا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کوونکی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ې 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اجباري زده کړې په اړه 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قواعدو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ته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206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زیان رسیدو نه پرته یا د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2067A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</w:t>
      </w:r>
      <w:r w:rsidR="008C370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ې </w:t>
      </w:r>
      <w:r w:rsidR="003206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2067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2067A" w:rsidRPr="0032067A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2067A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کړو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C3709">
        <w:rPr>
          <w:rFonts w:asciiTheme="minorBidi" w:hAnsiTheme="minorBidi" w:cs="Arial" w:hint="cs"/>
          <w:sz w:val="24"/>
          <w:szCs w:val="24"/>
          <w:rtl/>
          <w:lang w:val="en-US" w:bidi="prs-AF"/>
        </w:rPr>
        <w:t>دوره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2067A">
        <w:rPr>
          <w:rFonts w:asciiTheme="minorBidi" w:hAnsiTheme="minorBidi" w:cs="Arial" w:hint="cs"/>
          <w:sz w:val="24"/>
          <w:szCs w:val="24"/>
          <w:rtl/>
          <w:lang w:val="en-US" w:bidi="prs-AF"/>
        </w:rPr>
        <w:t>نه ووزۍ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06B73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3206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که هغۍ یاهغه</w:t>
      </w:r>
    </w:p>
    <w:p w:rsidR="00306B73" w:rsidRDefault="0032067A" w:rsidP="002A6C41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</w:p>
    <w:p w:rsidR="0089401C" w:rsidRDefault="0032067A" w:rsidP="0089401C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۱. </w:t>
      </w:r>
      <w:r w:rsid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9401C" w:rsidRPr="0089401C">
        <w:rPr>
          <w:rFonts w:asciiTheme="minorBidi" w:hAnsiTheme="minorBidi" w:cs="Arial"/>
          <w:sz w:val="24"/>
          <w:szCs w:val="24"/>
          <w:rtl/>
          <w:lang w:val="en-US" w:bidi="fa-IR"/>
        </w:rPr>
        <w:t>۱۱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ماد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ې </w:t>
      </w:r>
      <w:r w:rsidR="00624AA6" w:rsidRPr="0089401C">
        <w:rPr>
          <w:rFonts w:asciiTheme="minorBidi" w:hAnsiTheme="minorBidi" w:cs="Arial"/>
          <w:sz w:val="24"/>
          <w:szCs w:val="24"/>
          <w:rtl/>
          <w:lang w:val="en-US" w:bidi="fa-IR"/>
        </w:rPr>
        <w:t>۲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89401C" w:rsidRPr="0089401C">
        <w:rPr>
          <w:rFonts w:asciiTheme="minorBidi" w:hAnsiTheme="minorBidi" w:cs="Arial"/>
          <w:sz w:val="24"/>
          <w:szCs w:val="24"/>
          <w:rtl/>
          <w:lang w:val="en-US" w:bidi="fa-IR"/>
        </w:rPr>
        <w:t>۱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یا ۳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شمیره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دورې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دوه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ځله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هماغه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843EC">
        <w:rPr>
          <w:rFonts w:asciiTheme="minorBidi" w:hAnsiTheme="minorBidi" w:cs="Arial" w:hint="cs"/>
          <w:sz w:val="24"/>
          <w:szCs w:val="24"/>
          <w:rtl/>
          <w:lang w:val="en-US" w:bidi="prs-AF"/>
        </w:rPr>
        <w:t>یا په دوو پرله پ</w:t>
      </w:r>
      <w:r w:rsidR="008C3709">
        <w:rPr>
          <w:rFonts w:asciiTheme="minorBidi" w:hAnsiTheme="minorBidi" w:cs="Arial" w:hint="cs"/>
          <w:sz w:val="24"/>
          <w:szCs w:val="24"/>
          <w:rtl/>
          <w:lang w:val="en-US" w:bidi="prs-AF"/>
        </w:rPr>
        <w:t>سې تعلیمي کلونو یا په یوه حرفوي ښوونځې</w:t>
      </w:r>
      <w:r w:rsid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</w:t>
      </w:r>
      <w:r w:rsidR="008C3709">
        <w:rPr>
          <w:rFonts w:asciiTheme="minorBidi" w:hAnsiTheme="minorBidi" w:cs="Arial" w:hint="cs"/>
          <w:sz w:val="24"/>
          <w:szCs w:val="24"/>
          <w:rtl/>
          <w:lang w:val="en-US" w:bidi="prs-AF"/>
        </w:rPr>
        <w:t>څوکلن تعلیمي دورې</w:t>
      </w:r>
      <w:r w:rsid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کې تبدیل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(ارتقا)</w:t>
      </w:r>
      <w:r w:rsid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شوی نه وي یا</w:t>
      </w:r>
    </w:p>
    <w:p w:rsidR="0032067A" w:rsidRDefault="0089401C" w:rsidP="00F17AE2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۲. </w:t>
      </w:r>
      <w:r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وروستۍ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آ</w:t>
      </w:r>
      <w:r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زموينه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057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کې </w:t>
      </w:r>
      <w:r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دوه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ځله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ناکامه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90571">
        <w:rPr>
          <w:rFonts w:asciiTheme="minorBidi" w:hAnsiTheme="minorBidi" w:cs="Arial" w:hint="cs"/>
          <w:sz w:val="24"/>
          <w:szCs w:val="24"/>
          <w:rtl/>
          <w:lang w:val="en-US" w:bidi="prs-AF"/>
        </w:rPr>
        <w:t>شوی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9401C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</w:t>
      </w:r>
      <w:r w:rsid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۶۴</w:t>
      </w:r>
      <w:r w:rsidR="00624AA6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مادې ۳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مطابق یوه استعفا </w:t>
      </w:r>
      <w:r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 نه تبدیلې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(نه ارتقا)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89401C">
        <w:rPr>
          <w:rFonts w:asciiTheme="minorBidi" w:hAnsiTheme="minorBidi" w:cs="Arial" w:hint="cs"/>
          <w:sz w:val="24"/>
          <w:szCs w:val="24"/>
          <w:rtl/>
          <w:lang w:val="en-US" w:bidi="prs-AF"/>
        </w:rPr>
        <w:t>برابر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ده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F17AE2" w:rsidRDefault="00F17AE2" w:rsidP="00F17AE2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F17AE2" w:rsidRDefault="00F17AE2" w:rsidP="00F17AE2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۶۴ ماده ۲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کارول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17AE2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F17AE2" w:rsidRDefault="00F17AE2" w:rsidP="00F17AE2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F17AE2" w:rsidRDefault="00F17AE2" w:rsidP="00AF23E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(۳) </w:t>
      </w:r>
      <w:r w:rsidRP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یوه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17AE2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کوونکی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چې هغه یا دې </w:t>
      </w:r>
      <w:r w:rsidR="00DB374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د۱۱مادې ۲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DB374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۱ شمیره تورې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A6C41">
        <w:rPr>
          <w:rFonts w:hint="cs"/>
          <w:rtl/>
          <w:lang w:bidi="ps-AF"/>
        </w:rPr>
        <w:t>آ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تر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A6C41">
        <w:rPr>
          <w:rFonts w:hint="cs"/>
          <w:rtl/>
          <w:lang w:bidi="ps-AF"/>
        </w:rPr>
        <w:t xml:space="preserve">اِ 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مطابق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 ته ځی او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 لسو 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کلونونه ورورسته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زده کړې واجد شرایط فراغت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 w:rsidRPr="00D03701">
        <w:rPr>
          <w:rFonts w:asciiTheme="minorBidi" w:hAnsiTheme="minorBidi" w:cs="Arial"/>
          <w:sz w:val="24"/>
          <w:szCs w:val="24"/>
          <w:rtl/>
          <w:lang w:val="en-US" w:bidi="prs-AF"/>
        </w:rPr>
        <w:t>(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لسم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ټولګې</w:t>
      </w:r>
      <w:r w:rsidR="00D03701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)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ترلاسه نه کړي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 ښوونځې ترک اوپریږدي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مګر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دا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مدیره یا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یوولسم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ته تګ لپاره </w:t>
      </w:r>
      <w:r w:rsidR="00D8407E" w:rsidRP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8407E" w:rsidRP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8407E" w:rsidRP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سرپرستې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8407E" w:rsidRP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مستحقین</w:t>
      </w:r>
      <w:r w:rsid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و یا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بالغ زده کوونکۍ 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کونکی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D03701" w:rsidRPr="00D03701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غوښتنه</w:t>
      </w:r>
      <w:r w:rsid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درخواست منظوروي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8407E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لمړې 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ابتدایه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کې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 ته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تګ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وختونو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محاسبه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کولوپه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لومړني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دوه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کلونویو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تکرارپه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پام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نه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نیول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6734C" w:rsidRPr="0006734C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استثنایی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قضایاو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دښونځیو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چارواداره (معارف اداره)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کولی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واجد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شرایط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فراغت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ترلاسه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کولولپاره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دولسم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</w:t>
      </w:r>
      <w:r w:rsidR="000B063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ته تګ منظور</w:t>
      </w:r>
      <w:r w:rsidR="00F74D9B" w:rsidRPr="00F74D9B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74D9B" w:rsidRPr="00F74D9B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منظوري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رد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چیرته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تمه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کوونکۍ یا زده کوونکی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شتون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موجودیت سره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پرمخوړولو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جریان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خونديتوب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نظم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اهدافو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مخو عملې کول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پام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وړخطرسره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مخامخ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A5E40" w:rsidRPr="004A5E40">
        <w:rPr>
          <w:rFonts w:asciiTheme="minorBidi" w:hAnsiTheme="minorBidi" w:cs="Arial" w:hint="cs"/>
          <w:sz w:val="24"/>
          <w:szCs w:val="24"/>
          <w:rtl/>
          <w:lang w:val="en-US" w:bidi="prs-AF"/>
        </w:rPr>
        <w:t>دي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تر دي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دمه یا </w:t>
      </w:r>
      <w:r w:rsid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وخته د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کولو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اوشخصیت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ودې او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پرمختګ په اساس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فرض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کیدی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راتلونکي ښوونځي کال 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حرفوې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واجد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شرایط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فراغت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نه ترلاسه کیږ</w:t>
      </w:r>
      <w:r w:rsidR="00D2261F" w:rsidRPr="00D2261F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2261F" w:rsidRPr="00D2261F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دزده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اوشخصیت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ودې او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پرمختګ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تثبیت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لپاره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مدیرۍ 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مدیر، دوالدینو، بالغو زده کوونکو په غوښتنه 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درخواست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ښوونځي یازده کړو په اړه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ارواپوهنې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ماهرینو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راپور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کیدای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ترتیب او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چمتو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13E6E" w:rsidRPr="00213E6E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والدین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و ته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مشوره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وشي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بالغوزده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والدینو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لپاره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مشوره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ورکول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اړین او لازم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ند</w:t>
      </w:r>
      <w:r w:rsidR="00AF23E3" w:rsidRPr="00AF23E3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23E3" w:rsidRPr="00AF23E3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99405F" w:rsidRDefault="0099405F" w:rsidP="0099405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</w:p>
    <w:p w:rsidR="005C22B4" w:rsidRDefault="005C22B4" w:rsidP="001515B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(۴)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کوونکۍ 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کوونکی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کیدای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بشپړوخت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مکلفیت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سرته رسولو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په اساس منفک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څلورو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C22B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اونیو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ننه مجموعا لس درسي ساعته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پرته د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کوم عذره درس کې غیر</w:t>
      </w:r>
      <w:r w:rsidR="002A6C41">
        <w:rPr>
          <w:rFonts w:asciiTheme="minorBidi" w:hAnsiTheme="minorBidi" w:cs="Arial" w:hint="cs"/>
          <w:sz w:val="24"/>
          <w:szCs w:val="24"/>
          <w:rtl/>
          <w:lang w:val="en-US" w:bidi="ps-AF"/>
        </w:rPr>
        <w:t>ح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اضر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تکرار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ي 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بیاځلي </w:t>
      </w:r>
      <w:r w:rsidR="00602D1E" w:rsidRP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پرته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 w:rsidRP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دک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 w:rsidRP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وم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602D1E" w:rsidRP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عذره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ټولګې کارنو</w:t>
      </w:r>
      <w:r w:rsidR="00602D1E" w:rsidRP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لږترلږه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درس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په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دوه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>مضامینو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 w:rsidRP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غیر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>ح</w:t>
      </w:r>
      <w:r w:rsidR="00084E95" w:rsidRP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اضری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په ذریعه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لیکل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شوي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کار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2D1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کردګې 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ارزونه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rs-AF"/>
        </w:rPr>
        <w:t>کو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ل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امکان موجود نه و</w:t>
      </w:r>
      <w:r w:rsidR="00B35EC3" w:rsidRPr="00B35EC3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35EC3" w:rsidRPr="00B35EC3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 w:rsidRP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کونکو ته </w:t>
      </w:r>
      <w:r w:rsidR="00084E95" w:rsidRP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دي عواقبو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پایلو په اړه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 w:rsidRP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 w:rsidRP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تاکید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او یادونه و</w:t>
      </w:r>
      <w:r w:rsid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ش</w:t>
      </w:r>
      <w:r w:rsidR="00084E95" w:rsidRPr="00084E95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84E95" w:rsidRPr="00084E95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1031D" w:rsidRP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یادونه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یادښت  </w:t>
      </w:r>
      <w:r w:rsidR="00D1031D" w:rsidRP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دوسیه کې ثبت ش</w:t>
      </w:r>
      <w:r w:rsidR="00D1031D" w:rsidRP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1031D" w:rsidRPr="00D1031D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په حرفوي ښوونځې کې </w:t>
      </w:r>
      <w:r w:rsidR="00D1031D" w:rsidRP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مسلکي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1031D" w:rsidRP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مکلفیت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1031D" w:rsidRPr="00D1031D">
        <w:rPr>
          <w:rFonts w:asciiTheme="minorBidi" w:hAnsiTheme="minorBidi" w:cs="Arial" w:hint="cs"/>
          <w:sz w:val="24"/>
          <w:szCs w:val="24"/>
          <w:rtl/>
          <w:lang w:val="en-US" w:bidi="prs-AF"/>
        </w:rPr>
        <w:t>دې</w:t>
      </w:r>
      <w:r w:rsidR="00CF7FC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نه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متاثره</w:t>
      </w:r>
      <w:r w:rsidR="009601A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F7FC1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F7FC1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6617CB" w:rsidRDefault="006617CB" w:rsidP="006617CB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</w:p>
    <w:p w:rsidR="001515B3" w:rsidRDefault="001515B3" w:rsidP="001515B3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۶۰ ماده</w:t>
      </w:r>
    </w:p>
    <w:p w:rsidR="001515B3" w:rsidRDefault="001515B3" w:rsidP="001515B3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روزنیز تدابیر</w:t>
      </w:r>
    </w:p>
    <w:p w:rsidR="001515B3" w:rsidRDefault="001515B3" w:rsidP="001515B3">
      <w:pPr>
        <w:bidi/>
        <w:spacing w:after="0"/>
        <w:jc w:val="center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BD5D88" w:rsidRDefault="001515B3" w:rsidP="00F62C9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(۱)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ښوونیز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اوروزنیز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دنده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ماموریت او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اشخاصو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شیانوساتنه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یامحافظت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پیداګوژې</w:t>
      </w:r>
      <w:r w:rsid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ښوونیز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له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لارې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تضمین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515B3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  <w:r w:rsid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روزنیز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مناسب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نا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سم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چلند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ته نظر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اچونه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رامنځته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کړي</w:t>
      </w:r>
      <w:r w:rsidR="006617C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ا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مک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ا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ن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پربنسټ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سمدستي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 w:rsidRP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جبران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د بیا ښه کولوته خدمت کوي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D5ED6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اصل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دغه تدابیر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هغه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اعلانی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ږي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 w:rsidRP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نا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 w:rsidRP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سم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 w:rsidRP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چلند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درک اووګوري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روزنیز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تدابیرکیدای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62C93" w:rsidRP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څنګ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 w:rsidRP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62C93" w:rsidRP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څنګ 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کې صورت ونیسي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دا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پیداګوژې له اړخه 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معنی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لرونکې یاګټور</w:t>
      </w:r>
      <w:r w:rsidR="0076378F" w:rsidRPr="0076378F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62C93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BD5D88" w:rsidRDefault="00BD5D88" w:rsidP="00BD5D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F17AE2" w:rsidRDefault="00BD5D88" w:rsidP="00BD5D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(۲) </w:t>
      </w:r>
      <w:r w:rsidRP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روزنیز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شخړو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تدریس </w:t>
      </w:r>
      <w:r w:rsidRP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اختلالات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 پروخت تدابیرته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ځانګړي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ډول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مربوط کیږي</w:t>
      </w:r>
    </w:p>
    <w:p w:rsidR="00BD5D88" w:rsidRDefault="00BD5D88" w:rsidP="00BD5D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BD5D88" w:rsidRDefault="00BD5D88" w:rsidP="00BD5D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۱. تربیوې اوروزنیز خبرې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BD5D88" w:rsidRDefault="00AC0C6F" w:rsidP="00BD5D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۲. په ګډه توافق کول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D5D88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BD5D88" w:rsidRDefault="00BD5D88" w:rsidP="00BD5D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۳. شفاهي مجازات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BD5D88" w:rsidRDefault="00BD5D88" w:rsidP="00BD5D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۴.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ټولګې په کتاب کې ثبتول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BD5D88" w:rsidRDefault="00BD5D88" w:rsidP="00AC0C6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۵.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روان درس نه ایستل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BD5D88" w:rsidRDefault="00BD5D88" w:rsidP="00BD5D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۶. </w:t>
      </w:r>
      <w:r w:rsid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نظارت لاندې بیا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سپرستې مستحقینو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مخکنۍ خبرتیا نه وروسته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</w:p>
    <w:p w:rsidR="00AC0C6F" w:rsidRDefault="00AC0C6F" w:rsidP="00AC0C6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۷.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رامنځته شوي زیانونو جبران یابیا ښه کول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AC0C6F" w:rsidRDefault="00AC0C6F" w:rsidP="00AC0C6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۸. </w:t>
      </w:r>
      <w:r w:rsidRP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توکو</w:t>
      </w:r>
      <w:r w:rsidR="00840AB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اوشیانو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لنډ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مهاله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AC0C6F">
        <w:rPr>
          <w:rFonts w:asciiTheme="minorBidi" w:hAnsiTheme="minorBidi" w:cs="Arial" w:hint="cs"/>
          <w:sz w:val="24"/>
          <w:szCs w:val="24"/>
          <w:rtl/>
          <w:lang w:val="en-US" w:bidi="prs-AF"/>
        </w:rPr>
        <w:t>ضبط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AC0C6F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840AB0" w:rsidRDefault="00840AB0" w:rsidP="00840AB0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840AB0" w:rsidRDefault="00840AB0" w:rsidP="00B4406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(۳)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ښوونکۍ 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ښوونکی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خپل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پیداګوژې یا روزنیز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مسئولیت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چوکاټ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تناسب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اصل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پام کې نیولوسره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د تربیوې 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روزنیز وسیلې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پریکړه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کوم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همغه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وضعیت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اوحالت </w:t>
      </w:r>
      <w:r w:rsid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هم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کونکۍ 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کوونکی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عمر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 w:hint="cs"/>
          <w:sz w:val="24"/>
          <w:szCs w:val="24"/>
          <w:rtl/>
          <w:lang w:val="en-US" w:bidi="prs-AF"/>
        </w:rPr>
        <w:t>شخصیت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سره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ډیرمناسب</w:t>
      </w:r>
      <w:r w:rsid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وي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F7C09" w:rsidRPr="00AF7C09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سپرستې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مستحقینو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ته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مناسب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ډول </w:t>
      </w:r>
      <w:r w:rsid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غوره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شوي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تربیوي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وسیلوپه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اړه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B44063"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خبر</w:t>
      </w:r>
      <w:r w:rsid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ورکړل شي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</w:p>
    <w:p w:rsidR="00B44063" w:rsidRDefault="00B44063" w:rsidP="00B4406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B44063" w:rsidRDefault="00B44063" w:rsidP="001C2934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(۴)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فزیکي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بدني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1C2934"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مجازات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اوهمدارنګه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1C2934"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تحقیر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اقدامات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منع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B44063">
        <w:rPr>
          <w:rFonts w:asciiTheme="minorBidi" w:hAnsiTheme="minorBidi" w:cs="Arial" w:hint="cs"/>
          <w:sz w:val="24"/>
          <w:szCs w:val="24"/>
          <w:rtl/>
          <w:lang w:val="en-US" w:bidi="prs-AF"/>
        </w:rPr>
        <w:t>دي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</w:p>
    <w:p w:rsidR="005D3161" w:rsidRDefault="005D3161" w:rsidP="005D3161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1C2934" w:rsidRDefault="001C2934" w:rsidP="002D1A4E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۶</w:t>
      </w:r>
      <w:r w:rsidR="002D1A4E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۰الف م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اده</w:t>
      </w:r>
    </w:p>
    <w:p w:rsidR="001C2934" w:rsidRDefault="001C2934" w:rsidP="001C2934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 w:rsidRPr="001C2934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انضباطي</w:t>
      </w:r>
      <w:r w:rsidR="000949CE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تدابیر</w:t>
      </w:r>
    </w:p>
    <w:p w:rsidR="001C2934" w:rsidRDefault="001C2934" w:rsidP="001C2934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58124F" w:rsidRDefault="001C2934" w:rsidP="005D6A92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(۱) که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 تدابیراواقدامات د۶۰ مادې مطابق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شخړود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حل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سبب نه شي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خطرسره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مخامخ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C293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کیداې شي چه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ثانوې 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زده کړو په </w:t>
      </w:r>
      <w:r w:rsidR="005D6A92" w:rsidRPr="005D6A92">
        <w:rPr>
          <w:rFonts w:asciiTheme="minorBidi" w:hAnsiTheme="minorBidi" w:cs="Arial"/>
          <w:sz w:val="24"/>
          <w:szCs w:val="24"/>
          <w:lang w:val="en-US" w:bidi="prs-AF"/>
        </w:rPr>
        <w:t>I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ا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و  </w:t>
      </w:r>
      <w:r w:rsidR="005D6A92" w:rsidRPr="005D6A92">
        <w:rPr>
          <w:rFonts w:asciiTheme="minorBidi" w:hAnsiTheme="minorBidi" w:cs="Arial"/>
          <w:sz w:val="24"/>
          <w:szCs w:val="24"/>
          <w:lang w:val="en-US" w:bidi="prs-AF"/>
        </w:rPr>
        <w:t>II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ساحو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تناسب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اصل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پام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نیولوسره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انظباطی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 w:rsidRP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ونیول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5D316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D6A92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انظباطي تدابیر عبارت دي له</w:t>
      </w:r>
    </w:p>
    <w:p w:rsidR="00363584" w:rsidRDefault="0058124F" w:rsidP="00363584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۱.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ښوونکۍ یاښوونکی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ټولګي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نګرانۍ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نګران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مشوره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جدي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قضیو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هم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 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مدیرې 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یام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دیر لخوا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63584">
        <w:rPr>
          <w:rFonts w:hint="cs"/>
          <w:rtl/>
        </w:rPr>
        <w:t xml:space="preserve">، </w:t>
      </w:r>
      <w:r w:rsidR="00363584" w:rsidRP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لیکل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63584" w:rsidRP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شوی</w:t>
      </w:r>
      <w:r w:rsid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یاتحریري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63584" w:rsidRP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اخطاریه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8124F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</w:p>
    <w:p w:rsidR="00363584" w:rsidRDefault="00363584" w:rsidP="00363584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1C2934" w:rsidRDefault="00363584" w:rsidP="002046D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۲.  </w:t>
      </w:r>
      <w:r w:rsid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موازي ټولګې ته انتقال اولیږد 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P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فرعي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کنفرانس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669D">
        <w:rPr>
          <w:rFonts w:asciiTheme="minorBidi" w:hAnsiTheme="minorBidi" w:cs="Arial" w:hint="cs"/>
          <w:sz w:val="24"/>
          <w:szCs w:val="24"/>
          <w:rtl/>
          <w:lang w:val="en-US" w:bidi="prs-AF"/>
        </w:rPr>
        <w:t>یا 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669D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669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شورا 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</w:t>
      </w:r>
      <w:r w:rsidRPr="00363584">
        <w:rPr>
          <w:rFonts w:asciiTheme="minorBidi" w:hAnsiTheme="minorBidi" w:cs="Arial" w:hint="cs"/>
          <w:sz w:val="24"/>
          <w:szCs w:val="24"/>
          <w:rtl/>
          <w:lang w:val="en-US" w:bidi="prs-AF"/>
        </w:rPr>
        <w:t>سازماني</w:t>
      </w:r>
      <w:r w:rsid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تقسیم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بند </w:t>
      </w:r>
      <w:r w:rsid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 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</w:t>
      </w:r>
      <w:r w:rsidR="002D1A4E" w:rsidRPr="002D1A4E">
        <w:rPr>
          <w:rFonts w:asciiTheme="minorBidi" w:hAnsiTheme="minorBidi" w:cs="Arial"/>
          <w:sz w:val="24"/>
          <w:szCs w:val="24"/>
          <w:rtl/>
          <w:lang w:val="en-US" w:bidi="fa-IR"/>
        </w:rPr>
        <w:t>۳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D1A4E"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2D1A4E" w:rsidRPr="002D1A4E">
        <w:rPr>
          <w:rFonts w:asciiTheme="minorBidi" w:hAnsiTheme="minorBidi" w:cs="Arial"/>
          <w:sz w:val="24"/>
          <w:szCs w:val="24"/>
          <w:rtl/>
          <w:lang w:val="en-US" w:bidi="fa-IR"/>
        </w:rPr>
        <w:t>۴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جز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ء  </w:t>
      </w:r>
      <w:r w:rsidR="002D1A4E"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D1A4E"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</w:p>
    <w:p w:rsidR="00F04D0C" w:rsidRDefault="00F04D0C" w:rsidP="00F04D0C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2D1A4E" w:rsidRDefault="002D1A4E" w:rsidP="002D1A4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۳. </w:t>
      </w:r>
      <w:r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تدریس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اونورو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پیښو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مراسمو</w:t>
      </w:r>
      <w:r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څخه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D1A4E">
        <w:rPr>
          <w:rFonts w:asciiTheme="minorBidi" w:hAnsiTheme="minorBidi" w:cs="Arial" w:hint="cs"/>
          <w:sz w:val="24"/>
          <w:szCs w:val="24"/>
          <w:rtl/>
          <w:lang w:val="en-US" w:bidi="prs-AF"/>
        </w:rPr>
        <w:t>محرومو</w:t>
      </w:r>
      <w:r w:rsid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ل 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ایستل</w:t>
      </w:r>
    </w:p>
    <w:p w:rsidR="002046DA" w:rsidRDefault="002046DA" w:rsidP="002046D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الف) تر دریو ۳ ورځو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</w:p>
    <w:p w:rsidR="002046DA" w:rsidRDefault="002046DA" w:rsidP="002046D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ب) تردریو ۳ میاشتو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فرعي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کنفرانس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669D" w:rsidRPr="00A2669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669D" w:rsidRPr="00A2669D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2669D" w:rsidRPr="00A2669D">
        <w:rPr>
          <w:rFonts w:asciiTheme="minorBidi" w:hAnsiTheme="minorBidi" w:cs="Arial" w:hint="cs"/>
          <w:sz w:val="24"/>
          <w:szCs w:val="24"/>
          <w:rtl/>
          <w:lang w:val="en-US" w:bidi="prs-AF"/>
        </w:rPr>
        <w:t>شورا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 w:rsidRPr="002046DA">
        <w:rPr>
          <w:rFonts w:asciiTheme="minorBidi" w:hAnsiTheme="minorBidi" w:cs="Arial"/>
          <w:sz w:val="24"/>
          <w:szCs w:val="24"/>
          <w:rtl/>
          <w:lang w:val="en-US" w:bidi="fa-IR"/>
        </w:rPr>
        <w:t>۳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FB4049" w:rsidRPr="002046DA">
        <w:rPr>
          <w:rFonts w:asciiTheme="minorBidi" w:hAnsiTheme="minorBidi" w:cs="Arial"/>
          <w:sz w:val="24"/>
          <w:szCs w:val="24"/>
          <w:rtl/>
          <w:lang w:val="en-US" w:bidi="fa-IR"/>
        </w:rPr>
        <w:t>۴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جز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ء 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2046DA" w:rsidRDefault="002046DA" w:rsidP="002046DA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2046DA" w:rsidRDefault="002046DA" w:rsidP="005F39D0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۴. 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معارف ادارې لخوا یوه بل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مساوي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 فراغت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046DA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F39D0" w:rsidRPr="005F39D0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</w:t>
      </w:r>
      <w:r w:rsidR="000949CE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F39D0" w:rsidRPr="005F39D0">
        <w:rPr>
          <w:rFonts w:asciiTheme="minorBidi" w:hAnsiTheme="minorBidi" w:cs="Arial" w:hint="cs"/>
          <w:sz w:val="24"/>
          <w:szCs w:val="24"/>
          <w:rtl/>
          <w:lang w:val="en-US" w:bidi="prs-AF"/>
        </w:rPr>
        <w:t>ته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لیږد یا سه پارچه کول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</w:p>
    <w:p w:rsidR="00F04D0C" w:rsidRDefault="00F04D0C" w:rsidP="00F04D0C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5F39D0" w:rsidRDefault="005F39D0" w:rsidP="00F04D0C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۵.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ښوونځیوچارو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معارف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ادارې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39D0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39D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39D0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F39D0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نه منع کیدل (د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درس ویلو نه شړل)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ښوونځیون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منع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7582F" w:rsidRPr="0077582F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کیدل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ثانوي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زده کړو لمړې برخه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یواځې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بشپړ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کړوا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جبار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مکلفیت 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سرته رسولو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04D0C" w:rsidRPr="00F04D0C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04D0C" w:rsidRPr="00F04D0C">
        <w:rPr>
          <w:rFonts w:asciiTheme="minorBidi" w:hAnsiTheme="minorBidi" w:cs="Arial" w:hint="cs"/>
          <w:sz w:val="24"/>
          <w:szCs w:val="24"/>
          <w:rtl/>
          <w:lang w:val="en-US" w:bidi="prs-AF"/>
        </w:rPr>
        <w:t>سم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ثانوي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دویمه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برخه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د۴۲ مادې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۲ جز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>ء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۱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سم </w:t>
      </w:r>
      <w:r w:rsid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 حرفوي زده کړو مکلف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333386" w:rsidRPr="00333386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کونکو</w:t>
      </w:r>
      <w:r w:rsidR="00F04D0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په وړاندې باید حکم ونه شي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33386" w:rsidRPr="00333386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F04D0C" w:rsidRPr="00FB4049" w:rsidRDefault="00F04D0C" w:rsidP="00F04D0C">
      <w:pPr>
        <w:bidi/>
        <w:spacing w:after="0"/>
        <w:rPr>
          <w:rFonts w:asciiTheme="minorBidi" w:hAnsiTheme="minorBidi" w:cs="Arial"/>
          <w:sz w:val="16"/>
          <w:szCs w:val="16"/>
          <w:rtl/>
          <w:lang w:val="en-US" w:bidi="prs-AF"/>
        </w:rPr>
      </w:pPr>
    </w:p>
    <w:p w:rsidR="00F04D0C" w:rsidRDefault="00F04D0C" w:rsidP="009C4E6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انظباطي تدابیرو لپاره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ج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زء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۲ شمیره ۲ مطابق </w:t>
      </w:r>
      <w:r w:rsidRPr="00F04D0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04D0C">
        <w:rPr>
          <w:rFonts w:asciiTheme="minorBidi" w:hAnsiTheme="minorBidi" w:cs="Arial" w:hint="cs"/>
          <w:sz w:val="24"/>
          <w:szCs w:val="24"/>
          <w:rtl/>
          <w:lang w:val="en-US" w:bidi="prs-AF"/>
        </w:rPr>
        <w:t>کنفرانس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(تعلیمي شورا) 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F04D0C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تشکیل شوي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فرعي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کنفرانس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موظف دی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فرعي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کنفرانس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د رهبرې نه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یوغړی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ټولګي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نګرانه یانګران ښوونکی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درې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تعلیمي کال مودې لپاره ټاکل کیدونکي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ښوونکي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همدارنګه 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ښوونځي شورا یوه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استازۍ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استازی 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شامل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14736" w:rsidRP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دي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4736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9C4E63" w:rsidRDefault="009C4E63" w:rsidP="009C4E6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9C4E63" w:rsidRDefault="009C4E63" w:rsidP="009C4E63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(۲)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کنفرانس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کولی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پریکړه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وکړي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تدابیرولپاره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۱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ج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زء </w:t>
      </w:r>
      <w:r w:rsidRPr="009C4E63">
        <w:rPr>
          <w:rFonts w:asciiTheme="minorBidi" w:hAnsiTheme="minorBidi" w:cs="Arial"/>
          <w:sz w:val="24"/>
          <w:szCs w:val="24"/>
          <w:rtl/>
          <w:lang w:val="en-US" w:bidi="fa-IR"/>
        </w:rPr>
        <w:t>۲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ش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میر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ه </w:t>
      </w:r>
      <w:r w:rsidRPr="009C4E63">
        <w:rPr>
          <w:rFonts w:asciiTheme="minorBidi" w:hAnsiTheme="minorBidi" w:cs="Arial"/>
          <w:sz w:val="24"/>
          <w:szCs w:val="24"/>
          <w:rtl/>
          <w:lang w:val="en-US" w:bidi="fa-IR"/>
        </w:rPr>
        <w:t>۲</w:t>
      </w:r>
      <w:r>
        <w:rPr>
          <w:rFonts w:asciiTheme="minorBidi" w:hAnsiTheme="minorBidi" w:cs="Arial" w:hint="cs"/>
          <w:sz w:val="24"/>
          <w:szCs w:val="24"/>
          <w:rtl/>
          <w:lang w:val="en-US" w:bidi="fa-IR"/>
        </w:rPr>
        <w:t xml:space="preserve"> تورې ب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 ښوونځي مدیره یامدیر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مسولیت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C4E63">
        <w:rPr>
          <w:rFonts w:asciiTheme="minorBidi" w:hAnsiTheme="minorBidi" w:cs="Arial" w:hint="cs"/>
          <w:sz w:val="24"/>
          <w:szCs w:val="24"/>
          <w:rtl/>
          <w:lang w:val="en-US" w:bidi="prs-AF"/>
        </w:rPr>
        <w:t>لري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071847" w:rsidRDefault="00071847" w:rsidP="00071847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071847" w:rsidRDefault="00071847" w:rsidP="00E15FA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(۳)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تدابیرو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د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۱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</w:t>
      </w:r>
      <w:r w:rsidR="00FB404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۲ جزء  </w:t>
      </w:r>
      <w:r>
        <w:rPr>
          <w:rFonts w:asciiTheme="minorBidi" w:hAnsiTheme="minorBidi" w:cs="Arial" w:hint="cs"/>
          <w:sz w:val="24"/>
          <w:szCs w:val="24"/>
          <w:rtl/>
          <w:lang w:val="en-US" w:bidi="fa-IR"/>
        </w:rPr>
        <w:t>۴ او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۵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شمیرې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15FA8"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>ګواښ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>ګواښ کولاې شي چې</w:t>
      </w:r>
      <w:r w:rsid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لا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مخه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لیکل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>شوي یا ت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>ح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>ریري اخطاریې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Pr="00071847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(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>۱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۲جز ۱شمیره</w:t>
      </w:r>
      <w:r w:rsidRPr="00071847">
        <w:rPr>
          <w:rFonts w:asciiTheme="minorBidi" w:hAnsiTheme="minorBidi" w:cs="Arial"/>
          <w:sz w:val="24"/>
          <w:szCs w:val="24"/>
          <w:rtl/>
          <w:lang w:val="en-US" w:bidi="prs-AF"/>
        </w:rPr>
        <w:t>)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یوځای وي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ګواښ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لپاره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هیڅ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اړتیا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نشته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اړونده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هدف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>مُخه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ترلاسه</w:t>
      </w:r>
      <w:r w:rsidR="000F1B7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کیداې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071847">
        <w:rPr>
          <w:rFonts w:asciiTheme="minorBidi" w:hAnsiTheme="minorBidi" w:cs="Arial" w:hint="cs"/>
          <w:sz w:val="24"/>
          <w:szCs w:val="24"/>
          <w:rtl/>
          <w:lang w:val="en-US" w:bidi="prs-AF"/>
        </w:rPr>
        <w:t>نشي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071847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E15FA8" w:rsidRDefault="00E15FA8" w:rsidP="00E15FA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E15FA8" w:rsidRPr="001C2934" w:rsidRDefault="00E15FA8" w:rsidP="0054137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(۴)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۱ ج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>زء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۲ شمیرې مطابق تدابیر او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اقدامات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کولی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یوازې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7247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تدریس </w:t>
      </w:r>
      <w:r w:rsidR="0054137E"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پرمخوړل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کې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جدي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043B50">
        <w:rPr>
          <w:rFonts w:asciiTheme="minorBidi" w:hAnsiTheme="minorBidi" w:cs="Arial" w:hint="cs"/>
          <w:sz w:val="24"/>
          <w:szCs w:val="24"/>
          <w:rtl/>
          <w:lang w:val="en-US" w:bidi="prs-AF"/>
        </w:rPr>
        <w:t>اخت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لال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7247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اشخاصو امنیت ته ګواښ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E15FA8">
        <w:rPr>
          <w:rFonts w:asciiTheme="minorBidi" w:hAnsiTheme="minorBidi" w:cs="Arial" w:hint="cs"/>
          <w:sz w:val="24"/>
          <w:szCs w:val="24"/>
          <w:rtl/>
          <w:lang w:val="en-US" w:bidi="prs-AF"/>
        </w:rPr>
        <w:t>زیان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43B50">
        <w:rPr>
          <w:rFonts w:asciiTheme="minorBidi" w:hAnsiTheme="minorBidi" w:cs="Arial" w:hint="cs"/>
          <w:sz w:val="24"/>
          <w:szCs w:val="24"/>
          <w:rtl/>
          <w:lang w:val="en-US" w:bidi="prs-AF"/>
        </w:rPr>
        <w:t>لامل</w:t>
      </w:r>
      <w:r w:rsidR="00672478">
        <w:rPr>
          <w:rFonts w:asciiTheme="minorBidi" w:hAnsiTheme="minorBidi" w:cs="Arial" w:hint="cs"/>
          <w:sz w:val="24"/>
          <w:szCs w:val="24"/>
          <w:rtl/>
          <w:lang w:val="en-US" w:bidi="prs-AF"/>
        </w:rPr>
        <w:t>یدلو</w:t>
      </w:r>
      <w:r w:rsidR="00043B5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</w:t>
      </w:r>
      <w:r w:rsidR="00672478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دې وسیله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رامنځته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شوې</w:t>
      </w:r>
      <w:r w:rsidR="00043B5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همصنفیانو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43B5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43B50">
        <w:rPr>
          <w:rFonts w:asciiTheme="minorBidi" w:hAnsiTheme="minorBidi" w:cs="Arial" w:hint="cs"/>
          <w:sz w:val="24"/>
          <w:szCs w:val="24"/>
          <w:rtl/>
          <w:lang w:val="en-US" w:bidi="prs-AF"/>
        </w:rPr>
        <w:t>درس او روزنې</w:t>
      </w:r>
      <w:r w:rsidR="0067247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خرابې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صورت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استعمال شي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تدابیراواقدامات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پاراګرا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>ف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rs-AF"/>
        </w:rPr>
        <w:t>۱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ج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زء 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rs-AF"/>
        </w:rPr>
        <w:t>۲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شمیر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ه </w:t>
      </w:r>
      <w:r w:rsid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۴ او ۵ مطابق </w:t>
      </w:r>
      <w:r w:rsidR="004B36A3" w:rsidRP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کیدیشي</w:t>
      </w:r>
      <w:r w:rsidR="004B36A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یواز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ې هغه وخت اتخاذ شي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پورته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ذکرشوي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اختلال او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خنډونه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،خطرونه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خرابیانې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دزیان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لاملول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ځانګړې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جدي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یوازې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قصد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یاغفلت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صورت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اجازه لري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انظباطي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وپه اړه</w:t>
      </w:r>
      <w:r w:rsidR="0064364C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پریکړو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ننه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انفرادی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چلند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پریکړنده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ده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د ښوونځی نه بهر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چلند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یوازې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(پریکړنده)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مستقیم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ډول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تدریس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پرمخ وړل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اخلال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02F02" w:rsidRPr="00E02F02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F17AE2" w:rsidRPr="001515B3" w:rsidRDefault="00F17AE2" w:rsidP="001515B3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072633" w:rsidRDefault="0054137E" w:rsidP="0056774C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(۵)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یو</w:t>
      </w:r>
      <w:r w:rsid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انظباطي تدبیر 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اقادم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تصویب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څخه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مخه باید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اړوند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ه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ۍ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کوونکی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4137E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صغیر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>ا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کم عمره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زده کوونکو په صورت کي باید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هغوې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6264F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 سرپرستې مستحقین واوریدل شي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4137E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 w:rsidRP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کونکۍ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 w:rsidRP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یازده کوونکی او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 w:rsidRP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هغې یاهغه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 w:rsidRP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 w:rsidRP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1E7F59" w:rsidRP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سرپرستې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 w:rsidRP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مستحق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کس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کولاې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 w:rsidRP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چې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هغوې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باور وړ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ښوونځې اړوند یو کس 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>
        <w:rPr>
          <w:rFonts w:asciiTheme="minorBidi" w:hAnsiTheme="minorBidi" w:cs="Arial" w:hint="cs"/>
          <w:sz w:val="24"/>
          <w:szCs w:val="24"/>
          <w:rtl/>
          <w:lang w:val="en-US" w:bidi="prs-AF"/>
        </w:rPr>
        <w:t>مرسته کوونکي په توګه ښکیل اوشریک کړي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7F59" w:rsidRPr="001E7F59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56774C" w:rsidRDefault="0056774C" w:rsidP="0056774C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56774C" w:rsidRPr="00502570" w:rsidRDefault="0056774C" w:rsidP="00874EC4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(۶)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یوانظباطي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تدبیر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rs-AF"/>
        </w:rPr>
        <w:t>اق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>ا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م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 ۱بند۲ ج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>زء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۳ شمیره  ب  تورې  مطابق په پام کې ونیول شي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مدیره یا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مدیر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کولاې شي چې یوه زده کوونکۍ یا یوزده کوونکی په موقت ډول د درس</w:t>
      </w:r>
      <w:r w:rsid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rs-AF"/>
        </w:rPr>
        <w:t>مراسمو</w:t>
      </w:r>
      <w:r w:rsid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او پروګرامونو نه محروم </w:t>
      </w:r>
      <w:r w:rsidRPr="0056774C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دا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487145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تدریس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چارو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پرمخ</w:t>
      </w:r>
      <w:r w:rsid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وړل 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حفظ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افرادو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مصئونیت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84F8A" w:rsidRPr="00F84F8A">
        <w:rPr>
          <w:rFonts w:asciiTheme="minorBidi" w:hAnsiTheme="minorBidi" w:cs="Arial" w:hint="cs"/>
          <w:sz w:val="24"/>
          <w:szCs w:val="24"/>
          <w:rtl/>
          <w:lang w:val="en-US" w:bidi="prs-AF"/>
        </w:rPr>
        <w:t>ته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84F8A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اړتیاوي</w:t>
      </w:r>
      <w:r w:rsidR="00502570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4F8A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  <w:r w:rsidR="00502570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502570" w:rsidRPr="00502570">
        <w:rPr>
          <w:rFonts w:hint="cs"/>
          <w:sz w:val="24"/>
          <w:szCs w:val="24"/>
          <w:rtl/>
          <w:lang w:bidi="ps-AF"/>
        </w:rPr>
        <w:t xml:space="preserve">د </w:t>
      </w:r>
      <w:r w:rsidR="009314BF" w:rsidRPr="00502570">
        <w:rPr>
          <w:rFonts w:hint="cs"/>
          <w:sz w:val="24"/>
          <w:szCs w:val="24"/>
          <w:rtl/>
        </w:rPr>
        <w:t xml:space="preserve">۵ بند ۱ جز مطابق </w:t>
      </w:r>
      <w:r w:rsidR="00874EC4" w:rsidRPr="00502570">
        <w:rPr>
          <w:rFonts w:hint="cs"/>
          <w:sz w:val="24"/>
          <w:szCs w:val="24"/>
          <w:rtl/>
        </w:rPr>
        <w:t>د</w:t>
      </w:r>
      <w:r w:rsidR="00502570">
        <w:rPr>
          <w:rFonts w:hint="cs"/>
          <w:sz w:val="24"/>
          <w:szCs w:val="24"/>
          <w:rtl/>
          <w:lang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اوریدل</w:t>
      </w:r>
      <w:r w:rsidR="00874EC4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74EC4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جلسه</w:t>
      </w:r>
      <w:r w:rsidR="00733D7D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همدارنګه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فرعي کنفرانس یا 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اړوند 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ښوونځیوچارو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ادارې فیصله باید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ژرترژره</w:t>
      </w:r>
      <w:r w:rsidR="00733D7D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74EC4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۱ جز</w:t>
      </w:r>
      <w:r w:rsidR="00733D7D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33D7D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</w:t>
      </w:r>
      <w:r w:rsidR="00733D7D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تدریس</w:t>
      </w:r>
      <w:r w:rsidR="00733D7D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جلاوالی یام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حرومیت باید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یوې</w:t>
      </w:r>
      <w:r w:rsidR="00733D7D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اونۍ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نه</w:t>
      </w:r>
      <w:r w:rsidR="00733D7D" w:rsidRP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314BF" w:rsidRPr="00502570">
        <w:rPr>
          <w:rFonts w:asciiTheme="minorBidi" w:hAnsiTheme="minorBidi" w:cs="Arial" w:hint="cs"/>
          <w:sz w:val="24"/>
          <w:szCs w:val="24"/>
          <w:rtl/>
          <w:lang w:val="en-US" w:bidi="prs-AF"/>
        </w:rPr>
        <w:t>زیات نه شي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314BF" w:rsidRPr="00502570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874EC4" w:rsidRDefault="00874EC4" w:rsidP="00874EC4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874EC4" w:rsidRDefault="00874EC4" w:rsidP="00D67AF6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(۷)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50257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روزنې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سرپرستې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مستحق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س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انوته باید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67AF6" w:rsidRPr="00D67AF6">
        <w:rPr>
          <w:rFonts w:cs="Arial" w:hint="cs"/>
          <w:rtl/>
        </w:rPr>
        <w:t>فور</w:t>
      </w:r>
      <w:r w:rsidR="000072C0">
        <w:rPr>
          <w:rFonts w:cs="Arial" w:hint="cs"/>
          <w:rtl/>
          <w:lang w:bidi="ps-AF"/>
        </w:rPr>
        <w:t>اً</w:t>
      </w:r>
      <w:r w:rsidR="00D67AF6" w:rsidRPr="00D67AF6">
        <w:rPr>
          <w:rFonts w:cs="Arial" w:hint="cs"/>
          <w:rtl/>
        </w:rPr>
        <w:t xml:space="preserve"> </w:t>
      </w:r>
      <w:r>
        <w:rPr>
          <w:rFonts w:hint="cs"/>
          <w:rtl/>
        </w:rPr>
        <w:t>د</w:t>
      </w:r>
      <w:r w:rsidR="000072C0">
        <w:rPr>
          <w:rFonts w:hint="cs"/>
          <w:rtl/>
          <w:lang w:bidi="ps-AF"/>
        </w:rPr>
        <w:t xml:space="preserve">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اقدام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شمول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 دلیلونو اطلاع 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ورکړي </w:t>
      </w:r>
      <w:r w:rsidRPr="00874EC4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hint="cs"/>
          <w:rtl/>
        </w:rPr>
        <w:t>د</w:t>
      </w:r>
      <w:r w:rsidR="000072C0">
        <w:rPr>
          <w:rFonts w:hint="cs"/>
          <w:rtl/>
          <w:lang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بیا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کتنې یا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استیناف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امکان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حواله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اوتاکید </w:t>
      </w:r>
      <w:r w:rsidRPr="00874EC4">
        <w:rPr>
          <w:rFonts w:asciiTheme="minorBidi" w:hAnsiTheme="minorBidi" w:cs="Arial" w:hint="cs"/>
          <w:sz w:val="24"/>
          <w:szCs w:val="24"/>
          <w:rtl/>
          <w:lang w:val="en-US" w:bidi="prs-AF"/>
        </w:rPr>
        <w:t>وشي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74EC4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D67AF6" w:rsidRDefault="00D67AF6" w:rsidP="00D67AF6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D67AF6" w:rsidRDefault="00D67AF6" w:rsidP="00D7696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(۸)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اقدام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اتو په اړه </w:t>
      </w:r>
      <w:r w:rsidR="00D76968">
        <w:rPr>
          <w:rFonts w:asciiTheme="minorBidi" w:hAnsiTheme="minorBidi" w:cs="Arial" w:hint="cs"/>
          <w:sz w:val="24"/>
          <w:szCs w:val="24"/>
          <w:rtl/>
          <w:lang w:val="en-US" w:bidi="prs-AF"/>
        </w:rPr>
        <w:t>ثبت شوي لیکنې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 پیښې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دویم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تر</w:t>
      </w:r>
      <w:r w:rsidR="00D76968">
        <w:rPr>
          <w:rFonts w:asciiTheme="minorBidi" w:hAnsiTheme="minorBidi" w:cs="Arial" w:hint="cs"/>
          <w:sz w:val="24"/>
          <w:szCs w:val="24"/>
          <w:rtl/>
          <w:lang w:val="en-US" w:bidi="prs-AF"/>
        </w:rPr>
        <w:t>پاې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رسیدو مخکې </w:t>
      </w:r>
      <w:r w:rsidR="00D7696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حذف یا پاک کړاې شي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مګر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دا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دي وخت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جریان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نوی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انظباطي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D76968">
        <w:rPr>
          <w:rFonts w:asciiTheme="minorBidi" w:hAnsiTheme="minorBidi" w:cs="Arial" w:hint="cs"/>
          <w:sz w:val="24"/>
          <w:szCs w:val="24"/>
          <w:rtl/>
          <w:lang w:val="en-US" w:bidi="prs-AF"/>
        </w:rPr>
        <w:t>تدابیرو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76968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D76968">
        <w:rPr>
          <w:rFonts w:asciiTheme="minorBidi" w:hAnsiTheme="minorBidi" w:cs="Arial" w:hint="cs"/>
          <w:sz w:val="24"/>
          <w:szCs w:val="24"/>
          <w:rtl/>
          <w:lang w:val="en-US" w:bidi="prs-AF"/>
        </w:rPr>
        <w:t>اقدام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rs-AF"/>
        </w:rPr>
        <w:t>ن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>ی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rs-AF"/>
        </w:rPr>
        <w:t>و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ل او </w:t>
      </w:r>
      <w:r w:rsidR="00D76968">
        <w:rPr>
          <w:rFonts w:asciiTheme="minorBidi" w:hAnsiTheme="minorBidi" w:cs="Arial" w:hint="cs"/>
          <w:sz w:val="24"/>
          <w:szCs w:val="24"/>
          <w:rtl/>
          <w:lang w:val="en-US" w:bidi="prs-AF"/>
        </w:rPr>
        <w:t>اتخاذ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 w:hint="cs"/>
          <w:sz w:val="24"/>
          <w:szCs w:val="24"/>
          <w:rtl/>
          <w:lang w:val="en-US" w:bidi="prs-AF"/>
        </w:rPr>
        <w:t>شوی</w:t>
      </w:r>
      <w:r w:rsidR="00733D7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وي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D67AF6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0F35BE" w:rsidRDefault="000F35BE" w:rsidP="000F35B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</w:p>
    <w:p w:rsidR="00D76968" w:rsidRDefault="00D76968" w:rsidP="00D76968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۶۲ ماده</w:t>
      </w:r>
    </w:p>
    <w:p w:rsidR="00E17318" w:rsidRDefault="00E17318" w:rsidP="00E17318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0072C0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کارکردګې اوهمدارنګه</w:t>
      </w:r>
    </w:p>
    <w:p w:rsidR="00E17318" w:rsidRDefault="00E17318" w:rsidP="00E17318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0072C0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کار او ټولنیزسلوک ارزونه</w:t>
      </w:r>
    </w:p>
    <w:p w:rsidR="00D76968" w:rsidRDefault="00D76968" w:rsidP="00D76968">
      <w:pPr>
        <w:bidi/>
        <w:spacing w:after="0"/>
        <w:jc w:val="center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E17318" w:rsidRDefault="00E17318" w:rsidP="0092541B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(۴)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 د نمرو په ذریعه ارزونې پروخت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باید 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لاندی کچه یامقیاس د </w:t>
      </w:r>
      <w:r w:rsidRPr="00E17318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بنسټ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 اساس په توګه ونیول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ش</w:t>
      </w:r>
      <w:r w:rsidRPr="00E17318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:</w:t>
      </w:r>
    </w:p>
    <w:p w:rsidR="0092541B" w:rsidRPr="000072C0" w:rsidRDefault="0092541B" w:rsidP="0092541B">
      <w:pPr>
        <w:bidi/>
        <w:spacing w:after="0"/>
        <w:rPr>
          <w:rFonts w:asciiTheme="minorBidi" w:hAnsiTheme="minorBidi" w:cs="Arial"/>
          <w:sz w:val="16"/>
          <w:szCs w:val="16"/>
          <w:rtl/>
          <w:lang w:val="en-US" w:bidi="prs-AF"/>
        </w:rPr>
      </w:pPr>
    </w:p>
    <w:p w:rsidR="009D4016" w:rsidRDefault="0022064F" w:rsidP="0092541B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۱. 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ډیرښه</w:t>
      </w:r>
      <w:r w:rsidR="0092541B" w:rsidRPr="0092541B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(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۱</w:t>
      </w:r>
      <w:r w:rsidR="0092541B" w:rsidRPr="0092541B">
        <w:rPr>
          <w:rFonts w:asciiTheme="minorBidi" w:hAnsiTheme="minorBidi" w:cs="Arial"/>
          <w:sz w:val="24"/>
          <w:szCs w:val="24"/>
          <w:rtl/>
          <w:lang w:val="en-US" w:bidi="prs-AF"/>
        </w:rPr>
        <w:t>)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فعالیت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اوکارکردګې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غوښتنو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تقاضو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ځانګړي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کچه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ولري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92541B"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92541B" w:rsidRDefault="0092541B" w:rsidP="0092541B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۲. 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ښه</w:t>
      </w:r>
      <w:r w:rsidRPr="0092541B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(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۲</w:t>
      </w:r>
      <w:r w:rsidRPr="0092541B">
        <w:rPr>
          <w:rFonts w:asciiTheme="minorBidi" w:hAnsiTheme="minorBidi" w:cs="Arial"/>
          <w:sz w:val="24"/>
          <w:szCs w:val="24"/>
          <w:rtl/>
          <w:lang w:val="en-US" w:bidi="prs-AF"/>
        </w:rPr>
        <w:t>)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0072C0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کارکردګي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بشپړه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تقاضوسره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ولري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92541B" w:rsidRDefault="0092541B" w:rsidP="008673DA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۳.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قناعت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وړ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٫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منځنې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٬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(۳)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کارکردګي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عمومي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تقاضوسره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8673DA"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ولري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92541B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8673DA" w:rsidRDefault="008673DA" w:rsidP="008673DA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۴.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کافی</w:t>
      </w:r>
      <w:r w:rsidRPr="008673DA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(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۴</w:t>
      </w:r>
      <w:r w:rsidRPr="008673DA">
        <w:rPr>
          <w:rFonts w:asciiTheme="minorBidi" w:hAnsiTheme="minorBidi" w:cs="Arial"/>
          <w:sz w:val="24"/>
          <w:szCs w:val="24"/>
          <w:rtl/>
          <w:lang w:val="en-US" w:bidi="prs-AF"/>
        </w:rPr>
        <w:t>)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کارکردګي نقایص او کمبودات ښ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مګربیاهم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عمومي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تقاضوسره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ولري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8673DA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8673DA" w:rsidRDefault="008673DA" w:rsidP="00C5695D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۵.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نیمګړتیا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سره (۵) 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کارکردګي تقاضو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ون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کړي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مګرښیي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ضروري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اساسي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پوهه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شتون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لري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نقایص او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نیمګړتیا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وې 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راتلونکی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نژدی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 کې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رفع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C5695D"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C5695D" w:rsidRDefault="00C5695D" w:rsidP="0022064F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۶. </w:t>
      </w:r>
      <w:r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ناکافي</w:t>
      </w:r>
      <w:r w:rsidRPr="00C5695D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(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۶</w:t>
      </w:r>
      <w:r w:rsidRPr="00C5695D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) 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کارکردګي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تقاضوسره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مطابقت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ونکړي اوحتی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695D">
        <w:rPr>
          <w:rFonts w:asciiTheme="minorBidi" w:hAnsiTheme="minorBidi" w:cs="Arial" w:hint="cs"/>
          <w:sz w:val="24"/>
          <w:szCs w:val="24"/>
          <w:rtl/>
          <w:lang w:val="en-US" w:bidi="prs-AF"/>
        </w:rPr>
        <w:t>اساسي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پوهه </w:t>
      </w:r>
      <w:r w:rsid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داسی نامکمله وي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چې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نقایص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اونیمګړتیاوې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راتلونکی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نژدی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رفع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کیدی</w:t>
      </w:r>
      <w:r w:rsid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نه </w:t>
      </w:r>
      <w:r w:rsidR="0022064F"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</w:p>
    <w:p w:rsidR="000A4E48" w:rsidRDefault="0022064F" w:rsidP="000A4E48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کارکردګی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ارزونه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دلیلونو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له امله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کوونکۍ یا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 کوونکی یی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مسؤلیت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لري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ممکنه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نه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ناکافي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نمره (۶)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ترلاسه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22064F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22064F" w:rsidRPr="000A4E48" w:rsidRDefault="000A4E48" w:rsidP="000A4E48">
      <w:pPr>
        <w:bidi/>
        <w:jc w:val="center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/>
          <w:sz w:val="24"/>
          <w:szCs w:val="24"/>
          <w:rtl/>
          <w:lang w:val="en-US" w:bidi="prs-AF"/>
        </w:rPr>
        <w:br/>
      </w:r>
      <w:r w:rsidR="003D158D"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۶۳ ماده</w:t>
      </w:r>
    </w:p>
    <w:p w:rsidR="003D158D" w:rsidRDefault="003D158D" w:rsidP="003D158D">
      <w:pPr>
        <w:bidi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تصدیق لیکونه</w:t>
      </w:r>
    </w:p>
    <w:p w:rsidR="003D158D" w:rsidRDefault="003D158D" w:rsidP="003D158D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(۱)  </w:t>
      </w:r>
      <w:r w:rsid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کارکردګی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اوکار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ټولنیزوکړنو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ارزونه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rs-AF"/>
        </w:rPr>
        <w:t>معمول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اً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تعلیمي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کال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په نمایی (چهارونیم ماه)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تصدیق لیکونوسره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ترسره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کیږي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3D158D" w:rsidRDefault="003D158D" w:rsidP="003B4833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(۲)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بریالیتوب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یې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کړې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دوره یی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بشپړکړیی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اوروستی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>آ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زموینه </w:t>
      </w:r>
      <w:r w:rsid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کې کامیاب شو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فراغت 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سند</w:t>
      </w:r>
      <w:r w:rsid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ترلاسه کو</w:t>
      </w:r>
      <w:r w:rsidRPr="003D158D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D158D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3B4833" w:rsidRDefault="003B4833" w:rsidP="003B4833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(۳) هغه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 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 زده کړو ترسره کولو وروسته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پرته</w:t>
      </w:r>
      <w:r w:rsid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دې چې دت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علیمي دورې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هدف اومُ</w:t>
      </w:r>
      <w:r w:rsid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خه یي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ترلاسه کړې وي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پریږدي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پریښودلو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سند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ترلاسه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B4833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کوي</w:t>
      </w:r>
      <w:r w:rsidR="00F826D3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3B4833" w:rsidRDefault="00413934" w:rsidP="006C10C3">
      <w:pPr>
        <w:bidi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(۴) هغه زده کوونکي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تراوسه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یې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تعلیمي دوره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نه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دی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بشپړکړی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اوښوونځي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بدلوي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اوهغه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زده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کونکي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۶۹ مادې ۱۲ شمیرې مطابق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ځانګړي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وړاندیز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وخت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دمخه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پریږدي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یو موقت</w:t>
      </w:r>
      <w:r w:rsidR="00713A9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13A95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انتقالي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سند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ترلاسه</w:t>
      </w:r>
      <w:r w:rsidR="00767E52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13934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C54BB5" w:rsidRDefault="00C54BB5" w:rsidP="00C54BB5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۶۸ ماده</w:t>
      </w:r>
    </w:p>
    <w:p w:rsidR="00C54BB5" w:rsidRDefault="00C54BB5" w:rsidP="00C54BB5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تعلیمي فراغت سندونو پیژندنه</w:t>
      </w:r>
    </w:p>
    <w:p w:rsidR="00C54BB5" w:rsidRDefault="00C54BB5" w:rsidP="00C54BB5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C54BB5" w:rsidRDefault="00C54BB5" w:rsidP="007E3ACD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مکلنبورګ</w:t>
      </w:r>
      <w:r w:rsidRPr="00C54BB5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 –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فورپومرن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ایالت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څخه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بهرترلاسه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شوي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فراغت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ونه او </w:t>
      </w:r>
      <w:r w:rsidR="00075012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اجازه نامې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(تعلیمي امتیازونه)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75012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ښونځیو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75012">
        <w:rPr>
          <w:rFonts w:asciiTheme="minorBidi" w:hAnsiTheme="minorBidi" w:cs="Arial" w:hint="cs"/>
          <w:sz w:val="24"/>
          <w:szCs w:val="24"/>
          <w:rtl/>
          <w:lang w:val="en-US" w:bidi="prs-AF"/>
        </w:rPr>
        <w:t>چارو یا معارف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07501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عالي ادارې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715EB">
        <w:rPr>
          <w:rFonts w:asciiTheme="minorBidi" w:hAnsiTheme="minorBidi" w:cs="Arial" w:hint="cs"/>
          <w:sz w:val="24"/>
          <w:szCs w:val="24"/>
          <w:rtl/>
          <w:lang w:val="en-US" w:bidi="prs-AF"/>
        </w:rPr>
        <w:t>پیژندلو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715EB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715EB">
        <w:rPr>
          <w:rFonts w:asciiTheme="minorBidi" w:hAnsiTheme="minorBidi" w:cs="Arial" w:hint="cs"/>
          <w:sz w:val="24"/>
          <w:szCs w:val="24"/>
          <w:rtl/>
          <w:lang w:val="en-US" w:bidi="prs-AF"/>
        </w:rPr>
        <w:t>منلو</w:t>
      </w:r>
      <w:r w:rsid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ته ضوروت لري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لته 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باید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بل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ایالت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لخوا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3ACD"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3ACD"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فراغتونه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3ACD"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اواجازه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3ACD"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نامې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ارزونه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پام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کې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ونیول</w:t>
      </w:r>
      <w:r w:rsidR="006A6C4D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C54BB5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7E3ACD" w:rsidRDefault="007E3ACD" w:rsidP="006002A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پیژندل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منل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کید</w:t>
      </w:r>
      <w:r w:rsid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ل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یوازې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هغه وخت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رد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شي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که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چیرې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فراغتونو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اجازه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نامو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02AF" w:rsidRPr="006002AF">
        <w:rPr>
          <w:rFonts w:asciiTheme="minorBidi" w:hAnsiTheme="minorBidi" w:cs="Arial"/>
          <w:sz w:val="24"/>
          <w:szCs w:val="24"/>
          <w:rtl/>
          <w:lang w:val="en-US" w:bidi="prs-AF"/>
        </w:rPr>
        <w:t>(</w:t>
      </w:r>
      <w:r w:rsidR="006002AF"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02AF"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امتیازونه</w:t>
      </w:r>
      <w:r w:rsidR="006002AF" w:rsidRPr="006002AF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)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ترلاسه کول </w:t>
      </w:r>
      <w:r w:rsidR="00A16881">
        <w:rPr>
          <w:rFonts w:hint="cs"/>
          <w:rtl/>
        </w:rPr>
        <w:t>ته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غوښتنې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تقاضاګانې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څرګنده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A16881">
        <w:rPr>
          <w:rFonts w:asciiTheme="minorBidi" w:hAnsiTheme="minorBidi" w:cs="Arial" w:hint="cs"/>
          <w:sz w:val="24"/>
          <w:szCs w:val="24"/>
          <w:rtl/>
          <w:lang w:val="en-US"/>
        </w:rPr>
        <w:t>ه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/>
        </w:rPr>
        <w:t xml:space="preserve">غه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تعلیمي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فراغتونو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اجازه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 w:rsidRP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نامو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دې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پربنسټ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تنظیم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شوي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E3ACD">
        <w:rPr>
          <w:rFonts w:asciiTheme="minorBidi" w:hAnsiTheme="minorBidi" w:cs="Arial" w:hint="cs"/>
          <w:sz w:val="24"/>
          <w:szCs w:val="24"/>
          <w:rtl/>
          <w:lang w:val="en-US" w:bidi="prs-AF"/>
        </w:rPr>
        <w:t>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rs-AF"/>
        </w:rPr>
        <w:t>، برا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>ب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rs-AF"/>
        </w:rPr>
        <w:t>ر</w:t>
      </w:r>
      <w:r w:rsidR="00A16881">
        <w:rPr>
          <w:rFonts w:asciiTheme="minorBidi" w:hAnsiTheme="minorBidi" w:cs="Arial" w:hint="cs"/>
          <w:sz w:val="24"/>
          <w:szCs w:val="24"/>
          <w:rtl/>
          <w:lang w:val="en-US" w:bidi="prs-AF"/>
        </w:rPr>
        <w:t>ارزښت ونلري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7E3ACD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02AF"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دولتونو یاهیوادنو ترمنځ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قراردادونه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6002AF"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او</w:t>
      </w:r>
      <w:r w:rsid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ځانګړي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6002AF"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اداري</w:t>
      </w:r>
      <w:r w:rsid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توافقات</w:t>
      </w:r>
      <w:r w:rsidR="001E181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 </w:t>
      </w:r>
      <w:r w:rsid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نه متاثره کیږ</w:t>
      </w:r>
      <w:r w:rsidR="006002AF"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6002AF" w:rsidRDefault="006002AF" w:rsidP="006002A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6002AF" w:rsidRDefault="006002AF" w:rsidP="006002AF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6002AF" w:rsidRDefault="006002AF" w:rsidP="006002AF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۱۳۹ ماده</w:t>
      </w:r>
    </w:p>
    <w:p w:rsidR="006002AF" w:rsidRDefault="006002AF" w:rsidP="006002AF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b/>
          <w:bCs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نظم اوقانون نه سرغړونه</w:t>
      </w:r>
    </w:p>
    <w:p w:rsidR="006002AF" w:rsidRDefault="006002AF" w:rsidP="006002AF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6002AF" w:rsidRDefault="006002AF" w:rsidP="006002AF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(۱)  </w:t>
      </w:r>
      <w:r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څخه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سرغړونه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هغه ده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، </w:t>
      </w:r>
      <w:r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څوک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قصد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اً </w:t>
      </w:r>
      <w:r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6002AF">
        <w:rPr>
          <w:rFonts w:asciiTheme="minorBidi" w:hAnsiTheme="minorBidi" w:cs="Arial" w:hint="cs"/>
          <w:sz w:val="24"/>
          <w:szCs w:val="24"/>
          <w:rtl/>
          <w:lang w:val="en-US" w:bidi="prs-AF"/>
        </w:rPr>
        <w:t>غفلت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>اً</w:t>
      </w:r>
    </w:p>
    <w:p w:rsidR="004E457E" w:rsidRDefault="004E457E" w:rsidP="004E457E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6002AF" w:rsidRDefault="004E457E" w:rsidP="009B3B5E">
      <w:pPr>
        <w:bidi/>
        <w:spacing w:after="0" w:line="360" w:lineRule="auto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۱.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اجباري زده کړو مکلف په توګه د ۱۴ کالوعمر بشپړولو نه وروسته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۴۱ مادې ۳ بند نه سرغړونه کوي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4E457E" w:rsidRDefault="004E457E" w:rsidP="009B3B5E">
      <w:pPr>
        <w:bidi/>
        <w:spacing w:after="0" w:line="360" w:lineRule="auto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۲.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ماشوم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روزنې سرپرستې مستحق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Pr="004E457E">
        <w:rPr>
          <w:rFonts w:asciiTheme="minorBidi" w:hAnsiTheme="minorBidi" w:cs="Arial"/>
          <w:sz w:val="24"/>
          <w:szCs w:val="24"/>
          <w:rtl/>
          <w:lang w:val="en-US" w:bidi="prs-AF"/>
        </w:rPr>
        <w:t>(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Pr="004E457E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) </w:t>
      </w:r>
      <w:r w:rsidRPr="004E457E">
        <w:rPr>
          <w:rFonts w:asciiTheme="minorBidi" w:hAnsiTheme="minorBidi" w:cs="Arial"/>
          <w:sz w:val="24"/>
          <w:szCs w:val="24"/>
          <w:rtl/>
          <w:lang w:val="en-US" w:bidi="fa-IR"/>
        </w:rPr>
        <w:t>۴</w:t>
      </w:r>
      <w:r>
        <w:rPr>
          <w:rFonts w:asciiTheme="minorBidi" w:hAnsiTheme="minorBidi" w:cs="Arial" w:hint="cs"/>
          <w:sz w:val="24"/>
          <w:szCs w:val="24"/>
          <w:rtl/>
          <w:lang w:val="en-US" w:bidi="fa-IR"/>
        </w:rPr>
        <w:t>۹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مادې</w:t>
      </w:r>
      <w:r w:rsidRPr="004E457E">
        <w:rPr>
          <w:rFonts w:asciiTheme="minorBidi" w:hAnsiTheme="minorBidi" w:cs="Arial"/>
          <w:sz w:val="24"/>
          <w:szCs w:val="24"/>
          <w:rtl/>
          <w:lang w:val="en-US" w:bidi="fa-IR"/>
        </w:rPr>
        <w:t>۳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د استاد یا کارفرما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د </w:t>
      </w:r>
      <w:r w:rsidR="00133E6B" w:rsidRPr="004E457E">
        <w:rPr>
          <w:rFonts w:asciiTheme="minorBidi" w:hAnsiTheme="minorBidi" w:cs="Arial"/>
          <w:sz w:val="24"/>
          <w:szCs w:val="24"/>
          <w:rtl/>
          <w:lang w:val="en-US" w:bidi="fa-IR"/>
        </w:rPr>
        <w:t>۴۹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ماد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ې  ۳ </w:t>
      </w:r>
      <w:r w:rsidR="007433B2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نه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سرغړونه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کوي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4E457E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  <w:r w:rsidR="007433B2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پرته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433B2">
        <w:rPr>
          <w:rFonts w:asciiTheme="minorBidi" w:hAnsiTheme="minorBidi" w:cs="Arial" w:hint="cs"/>
          <w:sz w:val="24"/>
          <w:szCs w:val="24"/>
          <w:rtl/>
          <w:lang w:val="en-US" w:bidi="prs-AF"/>
        </w:rPr>
        <w:t>منظورې نه یو بدیل ښوونځې جوړوي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433B2">
        <w:rPr>
          <w:rFonts w:asciiTheme="minorBidi" w:hAnsiTheme="minorBidi" w:cs="Arial" w:hint="cs"/>
          <w:sz w:val="24"/>
          <w:szCs w:val="24"/>
          <w:rtl/>
          <w:lang w:val="en-US" w:bidi="prs-AF"/>
        </w:rPr>
        <w:t>، چلوي یا تغی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>ی</w:t>
      </w:r>
      <w:r w:rsidR="007433B2">
        <w:rPr>
          <w:rFonts w:asciiTheme="minorBidi" w:hAnsiTheme="minorBidi" w:cs="Arial" w:hint="cs"/>
          <w:sz w:val="24"/>
          <w:szCs w:val="24"/>
          <w:rtl/>
          <w:lang w:val="en-US" w:bidi="prs-AF"/>
        </w:rPr>
        <w:t>ر ورکوي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433B2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7433B2" w:rsidRDefault="007433B2" w:rsidP="009B3B5E">
      <w:pPr>
        <w:bidi/>
        <w:spacing w:after="0" w:line="360" w:lineRule="auto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۳. 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</w:t>
      </w:r>
      <w:r w:rsidRPr="007433B2">
        <w:rPr>
          <w:rFonts w:asciiTheme="minorBidi" w:hAnsiTheme="minorBidi" w:cs="Arial"/>
          <w:sz w:val="24"/>
          <w:szCs w:val="24"/>
          <w:rtl/>
          <w:lang w:val="en-US" w:bidi="fa-IR"/>
        </w:rPr>
        <w:t>۴۹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م</w:t>
      </w:r>
      <w:r w:rsidRPr="007433B2">
        <w:rPr>
          <w:rFonts w:asciiTheme="minorBidi" w:hAnsiTheme="minorBidi" w:cs="Arial" w:hint="cs"/>
          <w:sz w:val="24"/>
          <w:szCs w:val="24"/>
          <w:rtl/>
          <w:lang w:val="en-US" w:bidi="prs-AF"/>
        </w:rPr>
        <w:t>اد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>ې ۳ بند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مطابق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خبر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اطلاع ورکولو مکلفیت پر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وړاندې </w:t>
      </w:r>
      <w:r w:rsid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سرغړونه کوي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147B52" w:rsidRDefault="00147B52" w:rsidP="009B3B5E">
      <w:pPr>
        <w:bidi/>
        <w:spacing w:after="0" w:line="360" w:lineRule="auto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۴. یو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بدیل ښوونځې چلوي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 که څه هم دا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ښونځیوچارو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معارف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دعالي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ادارې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لخوا منع شوي دی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،</w:t>
      </w:r>
    </w:p>
    <w:p w:rsidR="00147B52" w:rsidRDefault="00147B52" w:rsidP="009B3B5E">
      <w:pPr>
        <w:bidi/>
        <w:spacing w:after="0" w:line="360" w:lineRule="auto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۵. 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</w:t>
      </w:r>
      <w:r>
        <w:rPr>
          <w:rFonts w:asciiTheme="minorBidi" w:hAnsiTheme="minorBidi" w:cs="Arial" w:hint="cs"/>
          <w:sz w:val="24"/>
          <w:szCs w:val="24"/>
          <w:rtl/>
          <w:lang w:val="en-US" w:bidi="fa-IR"/>
        </w:rPr>
        <w:t>۱۲۶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م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اد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>ې ۳ بند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مقررې پر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وړاندې سرغړونه کوي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147B52" w:rsidRDefault="00147B52" w:rsidP="00147B52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E53C88" w:rsidRDefault="00147B52" w:rsidP="00E53C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(۲) 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څخه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سرغړونه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(قانون) </w:t>
      </w:r>
      <w:r w:rsidRPr="00147B52">
        <w:rPr>
          <w:rFonts w:asciiTheme="minorBidi" w:hAnsiTheme="minorBidi" w:cs="Arial"/>
          <w:sz w:val="24"/>
          <w:szCs w:val="24"/>
          <w:rtl/>
          <w:lang w:val="en-US" w:bidi="fa-IR"/>
        </w:rPr>
        <w:t>۳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ب</w:t>
      </w:r>
      <w:r w:rsidRPr="00147B52">
        <w:rPr>
          <w:rFonts w:asciiTheme="minorBidi" w:hAnsiTheme="minorBidi" w:cs="Arial" w:hint="cs"/>
          <w:sz w:val="24"/>
          <w:szCs w:val="24"/>
          <w:rtl/>
          <w:lang w:val="en-US" w:bidi="prs-AF"/>
        </w:rPr>
        <w:t>ند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۱ او ۲ شمیرې قضیو کې </w:t>
      </w:r>
      <w:r w:rsidR="00E53C8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یوه نقدي جریمه 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3C88">
        <w:rPr>
          <w:rFonts w:asciiTheme="minorBidi" w:hAnsiTheme="minorBidi" w:cs="Arial" w:hint="cs"/>
          <w:sz w:val="24"/>
          <w:szCs w:val="24"/>
          <w:rtl/>
          <w:lang w:val="en-US" w:bidi="prs-AF"/>
        </w:rPr>
        <w:t>تر ۲۵۰۰ دوه زره اوپنځه سوه ایرو، په باقي مانده نورو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3C88">
        <w:rPr>
          <w:rFonts w:asciiTheme="minorBidi" w:hAnsiTheme="minorBidi" w:cs="Arial" w:hint="cs"/>
          <w:sz w:val="24"/>
          <w:szCs w:val="24"/>
          <w:rtl/>
          <w:lang w:val="en-US" w:bidi="prs-AF"/>
        </w:rPr>
        <w:t>قضیوکي یوه نقدي جریمه تر ۲۵۰۰۰ پنځویشتوزرو ایرو سزا ورکړل شي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E53C88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. </w:t>
      </w:r>
    </w:p>
    <w:p w:rsidR="00E53C88" w:rsidRDefault="00E53C88" w:rsidP="00E53C88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147B52" w:rsidRDefault="00E53C88" w:rsidP="00BD35D9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(۳) 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ښوونځیوچارو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اداره په </w:t>
      </w:r>
      <w:r w:rsidR="00BD35D9" w:rsidRPr="00BD35D9">
        <w:rPr>
          <w:rFonts w:asciiTheme="minorBidi" w:hAnsiTheme="minorBidi" w:cs="Arial"/>
          <w:sz w:val="24"/>
          <w:szCs w:val="24"/>
          <w:rtl/>
          <w:lang w:val="en-US" w:bidi="fa-IR"/>
        </w:rPr>
        <w:t>۳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بند </w:t>
      </w:r>
      <w:r w:rsidR="00BD35D9" w:rsidRPr="00BD35D9">
        <w:rPr>
          <w:rFonts w:asciiTheme="minorBidi" w:hAnsiTheme="minorBidi" w:cs="Arial"/>
          <w:sz w:val="24"/>
          <w:szCs w:val="24"/>
          <w:rtl/>
          <w:lang w:val="en-US" w:bidi="fa-IR"/>
        </w:rPr>
        <w:t>۱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او۲</w:t>
      </w:r>
      <w:r w:rsidR="00133E6B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ش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میرې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کې 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ذکرشوي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قضیوکې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او 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9F2781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ښوونځیوچارو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عالي 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اداره په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باقي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مانده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D35D9"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نوروقضیوکي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C7CA9" w:rsidRP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C7CA9" w:rsidRP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>قانون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C7CA9" w:rsidRP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>څخه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سرغړونې په اړه </w:t>
      </w:r>
      <w:r w:rsidR="00FC7CA9" w:rsidRP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قانون 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د ۳۶ </w:t>
      </w:r>
      <w:r w:rsidR="00FC7CA9" w:rsidRP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>مادې</w:t>
      </w:r>
      <w:r w:rsidR="00FC7CA9">
        <w:rPr>
          <w:rFonts w:asciiTheme="minorBidi" w:hAnsiTheme="minorBidi" w:cs="Arial" w:hint="cs"/>
          <w:sz w:val="24"/>
          <w:szCs w:val="24"/>
          <w:rtl/>
          <w:lang w:val="en-US" w:bidi="fa-IR"/>
        </w:rPr>
        <w:t>۱</w:t>
      </w:r>
      <w:r w:rsidR="00FC7CA9" w:rsidRP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>بند</w:t>
      </w:r>
      <w:r w:rsid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>۱ شمیرې سره سم مسوله د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FC7CA9"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مدیریت اداره 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ده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p w:rsidR="00147B52" w:rsidRDefault="00147B52" w:rsidP="00147B52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147B52" w:rsidRDefault="00147B52" w:rsidP="00147B52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۱۴۰ ماده</w:t>
      </w:r>
    </w:p>
    <w:p w:rsidR="00147B52" w:rsidRDefault="00147B52" w:rsidP="00147B52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val="en-US" w:bidi="prs-AF"/>
        </w:rPr>
        <w:t>جرمونه</w:t>
      </w:r>
    </w:p>
    <w:p w:rsidR="00BD35D9" w:rsidRDefault="00BD35D9" w:rsidP="00BD35D9">
      <w:pPr>
        <w:bidi/>
        <w:spacing w:after="0"/>
        <w:jc w:val="center"/>
        <w:rPr>
          <w:rFonts w:asciiTheme="minorBidi" w:hAnsiTheme="minorBidi" w:cs="Arial"/>
          <w:b/>
          <w:bCs/>
          <w:sz w:val="24"/>
          <w:szCs w:val="24"/>
          <w:rtl/>
          <w:lang w:val="en-US" w:bidi="prs-AF"/>
        </w:rPr>
      </w:pPr>
    </w:p>
    <w:p w:rsidR="00BD35D9" w:rsidRDefault="00BD35D9" w:rsidP="0035599B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(۱)هرهغه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چا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چې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یوه بل  کس د۴۹ مادې </w:t>
      </w:r>
      <w:r w:rsid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خلاف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د زده کړو اجباریت څخه </w:t>
      </w: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دوامداره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یا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بیاځلې یات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کراري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توګه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لرې وساته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، تر</w:t>
      </w: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شپږومیاشتو</w:t>
      </w:r>
      <w:r w:rsid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حبس یا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تر۱۸۰</w:t>
      </w:r>
      <w:r w:rsidRPr="00BD35D9">
        <w:rPr>
          <w:rFonts w:asciiTheme="minorBidi" w:hAnsiTheme="minorBidi" w:cs="Arial" w:hint="cs"/>
          <w:sz w:val="24"/>
          <w:szCs w:val="24"/>
          <w:rtl/>
          <w:lang w:val="en-US" w:bidi="prs-AF"/>
        </w:rPr>
        <w:t>ورځو</w:t>
      </w:r>
      <w:r w:rsid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په اندازه د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یوې نقدي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جریمي سزا ورکول کیږي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BD35D9">
        <w:rPr>
          <w:rFonts w:asciiTheme="minorBidi" w:hAnsiTheme="minorBidi" w:cs="Arial"/>
          <w:sz w:val="24"/>
          <w:szCs w:val="24"/>
          <w:rtl/>
          <w:lang w:val="en-US" w:bidi="prs-AF"/>
        </w:rPr>
        <w:t>.</w:t>
      </w:r>
    </w:p>
    <w:p w:rsidR="0035599B" w:rsidRDefault="0035599B" w:rsidP="0035599B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</w:p>
    <w:p w:rsidR="0035599B" w:rsidRPr="00BD35D9" w:rsidRDefault="0035599B" w:rsidP="0035599B">
      <w:pPr>
        <w:bidi/>
        <w:spacing w:after="0"/>
        <w:rPr>
          <w:rFonts w:asciiTheme="minorBidi" w:hAnsiTheme="minorBidi" w:cs="Arial"/>
          <w:sz w:val="24"/>
          <w:szCs w:val="24"/>
          <w:rtl/>
          <w:lang w:val="en-US" w:bidi="prs-AF"/>
        </w:rPr>
      </w:pP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(۲) تعقیب </w:t>
      </w:r>
      <w:r w:rsidRP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یوازې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په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غوښتنه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 xml:space="preserve"> یادرخواست په اساس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سره تطبیق کیږي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 w:rsidRPr="0035599B">
        <w:rPr>
          <w:rFonts w:asciiTheme="minorBidi" w:hAnsiTheme="minorBidi" w:cs="Arial"/>
          <w:sz w:val="24"/>
          <w:szCs w:val="24"/>
          <w:rtl/>
          <w:lang w:val="en-US" w:bidi="prs-AF"/>
        </w:rPr>
        <w:t xml:space="preserve">. </w:t>
      </w:r>
      <w:r w:rsidRP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د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ښوونځیوچارو م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>ؤ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ظفه اداره د درخواست ورکولو</w:t>
      </w:r>
      <w:r w:rsidRP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حق</w:t>
      </w:r>
      <w:r w:rsidR="00E945B9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 </w:t>
      </w:r>
      <w:r w:rsidRPr="0035599B">
        <w:rPr>
          <w:rFonts w:asciiTheme="minorBidi" w:hAnsiTheme="minorBidi" w:cs="Arial" w:hint="cs"/>
          <w:sz w:val="24"/>
          <w:szCs w:val="24"/>
          <w:rtl/>
          <w:lang w:val="en-US" w:bidi="prs-AF"/>
        </w:rPr>
        <w:t>لري</w:t>
      </w:r>
      <w:r w:rsidR="007413A7">
        <w:rPr>
          <w:rFonts w:asciiTheme="minorBidi" w:hAnsiTheme="minorBidi" w:cs="Arial" w:hint="cs"/>
          <w:sz w:val="24"/>
          <w:szCs w:val="24"/>
          <w:rtl/>
          <w:lang w:val="en-US" w:bidi="ps-AF"/>
        </w:rPr>
        <w:t xml:space="preserve"> </w:t>
      </w:r>
      <w:r>
        <w:rPr>
          <w:rFonts w:asciiTheme="minorBidi" w:hAnsiTheme="minorBidi" w:cs="Arial" w:hint="cs"/>
          <w:sz w:val="24"/>
          <w:szCs w:val="24"/>
          <w:rtl/>
          <w:lang w:val="en-US" w:bidi="prs-AF"/>
        </w:rPr>
        <w:t>.</w:t>
      </w:r>
    </w:p>
    <w:sectPr w:rsidR="0035599B" w:rsidRPr="00BD35D9" w:rsidSect="003B7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23"/>
    <w:rsid w:val="000072C0"/>
    <w:rsid w:val="00014313"/>
    <w:rsid w:val="00017BFA"/>
    <w:rsid w:val="00021CD9"/>
    <w:rsid w:val="000257BE"/>
    <w:rsid w:val="0003059B"/>
    <w:rsid w:val="00043B50"/>
    <w:rsid w:val="00044428"/>
    <w:rsid w:val="0004529F"/>
    <w:rsid w:val="0006035B"/>
    <w:rsid w:val="0006734C"/>
    <w:rsid w:val="00071847"/>
    <w:rsid w:val="00071AB8"/>
    <w:rsid w:val="00072633"/>
    <w:rsid w:val="00075012"/>
    <w:rsid w:val="00077F63"/>
    <w:rsid w:val="00084E95"/>
    <w:rsid w:val="000851F5"/>
    <w:rsid w:val="000949CE"/>
    <w:rsid w:val="00095E2C"/>
    <w:rsid w:val="000A4E48"/>
    <w:rsid w:val="000B063B"/>
    <w:rsid w:val="000B3ACB"/>
    <w:rsid w:val="000C15EA"/>
    <w:rsid w:val="000F1B7A"/>
    <w:rsid w:val="000F35BE"/>
    <w:rsid w:val="001132FA"/>
    <w:rsid w:val="0011472F"/>
    <w:rsid w:val="00133E6B"/>
    <w:rsid w:val="0014261C"/>
    <w:rsid w:val="00147B52"/>
    <w:rsid w:val="001515B3"/>
    <w:rsid w:val="00166D75"/>
    <w:rsid w:val="001767C3"/>
    <w:rsid w:val="00180162"/>
    <w:rsid w:val="001A43E6"/>
    <w:rsid w:val="001A6D08"/>
    <w:rsid w:val="001B6ED0"/>
    <w:rsid w:val="001C0F4C"/>
    <w:rsid w:val="001C2934"/>
    <w:rsid w:val="001D0DDD"/>
    <w:rsid w:val="001D5ED6"/>
    <w:rsid w:val="001D7D2F"/>
    <w:rsid w:val="001E1817"/>
    <w:rsid w:val="001E7F59"/>
    <w:rsid w:val="001F20BF"/>
    <w:rsid w:val="002046DA"/>
    <w:rsid w:val="00206625"/>
    <w:rsid w:val="00213E6E"/>
    <w:rsid w:val="002205FA"/>
    <w:rsid w:val="0022064F"/>
    <w:rsid w:val="00222BC3"/>
    <w:rsid w:val="0023098C"/>
    <w:rsid w:val="00257199"/>
    <w:rsid w:val="002A6C41"/>
    <w:rsid w:val="002B0253"/>
    <w:rsid w:val="002B170B"/>
    <w:rsid w:val="002B305C"/>
    <w:rsid w:val="002B3415"/>
    <w:rsid w:val="002D1A4E"/>
    <w:rsid w:val="002D4C5E"/>
    <w:rsid w:val="002E1A86"/>
    <w:rsid w:val="00306B73"/>
    <w:rsid w:val="003109E7"/>
    <w:rsid w:val="00315168"/>
    <w:rsid w:val="0032067A"/>
    <w:rsid w:val="0032567B"/>
    <w:rsid w:val="00333386"/>
    <w:rsid w:val="003348D9"/>
    <w:rsid w:val="0035179F"/>
    <w:rsid w:val="0035599B"/>
    <w:rsid w:val="00356D58"/>
    <w:rsid w:val="00362DB0"/>
    <w:rsid w:val="00363584"/>
    <w:rsid w:val="00371456"/>
    <w:rsid w:val="003715EB"/>
    <w:rsid w:val="00372962"/>
    <w:rsid w:val="003770FF"/>
    <w:rsid w:val="00393DB1"/>
    <w:rsid w:val="003B4833"/>
    <w:rsid w:val="003B7596"/>
    <w:rsid w:val="003D158D"/>
    <w:rsid w:val="00406BF3"/>
    <w:rsid w:val="00413934"/>
    <w:rsid w:val="004330DF"/>
    <w:rsid w:val="00434DA2"/>
    <w:rsid w:val="00471A80"/>
    <w:rsid w:val="00487145"/>
    <w:rsid w:val="004963D9"/>
    <w:rsid w:val="004A5E40"/>
    <w:rsid w:val="004B36A3"/>
    <w:rsid w:val="004B4339"/>
    <w:rsid w:val="004C2D58"/>
    <w:rsid w:val="004E457E"/>
    <w:rsid w:val="00502570"/>
    <w:rsid w:val="005033E2"/>
    <w:rsid w:val="0050545C"/>
    <w:rsid w:val="00510821"/>
    <w:rsid w:val="0051561B"/>
    <w:rsid w:val="005159C8"/>
    <w:rsid w:val="0054137E"/>
    <w:rsid w:val="00544676"/>
    <w:rsid w:val="00553692"/>
    <w:rsid w:val="0056774C"/>
    <w:rsid w:val="00571648"/>
    <w:rsid w:val="0058124F"/>
    <w:rsid w:val="005843EC"/>
    <w:rsid w:val="00590131"/>
    <w:rsid w:val="005A3C0B"/>
    <w:rsid w:val="005B5AC1"/>
    <w:rsid w:val="005B6F1D"/>
    <w:rsid w:val="005C22B4"/>
    <w:rsid w:val="005D3161"/>
    <w:rsid w:val="005D37F7"/>
    <w:rsid w:val="005D6A92"/>
    <w:rsid w:val="005F39D0"/>
    <w:rsid w:val="005F6EF4"/>
    <w:rsid w:val="006002AF"/>
    <w:rsid w:val="00602D1E"/>
    <w:rsid w:val="0061200D"/>
    <w:rsid w:val="006154A8"/>
    <w:rsid w:val="00617607"/>
    <w:rsid w:val="00624AA6"/>
    <w:rsid w:val="006257C5"/>
    <w:rsid w:val="00630595"/>
    <w:rsid w:val="0064364C"/>
    <w:rsid w:val="006509BA"/>
    <w:rsid w:val="006617CB"/>
    <w:rsid w:val="0066264F"/>
    <w:rsid w:val="00672478"/>
    <w:rsid w:val="006A6C4D"/>
    <w:rsid w:val="006C10C3"/>
    <w:rsid w:val="006D53C5"/>
    <w:rsid w:val="006D6D46"/>
    <w:rsid w:val="006F0F8E"/>
    <w:rsid w:val="006F1393"/>
    <w:rsid w:val="00701144"/>
    <w:rsid w:val="00704227"/>
    <w:rsid w:val="00713A95"/>
    <w:rsid w:val="00733D7D"/>
    <w:rsid w:val="007413A7"/>
    <w:rsid w:val="007433B2"/>
    <w:rsid w:val="0076378F"/>
    <w:rsid w:val="00767E52"/>
    <w:rsid w:val="0077582F"/>
    <w:rsid w:val="0078139F"/>
    <w:rsid w:val="00790F36"/>
    <w:rsid w:val="00793731"/>
    <w:rsid w:val="007C1AE8"/>
    <w:rsid w:val="007D7638"/>
    <w:rsid w:val="007D763E"/>
    <w:rsid w:val="007E2FCA"/>
    <w:rsid w:val="007E3ACD"/>
    <w:rsid w:val="00814679"/>
    <w:rsid w:val="008318C1"/>
    <w:rsid w:val="00840AB0"/>
    <w:rsid w:val="00850F67"/>
    <w:rsid w:val="00864401"/>
    <w:rsid w:val="00866964"/>
    <w:rsid w:val="008673DA"/>
    <w:rsid w:val="008705E4"/>
    <w:rsid w:val="0087220D"/>
    <w:rsid w:val="00874EC4"/>
    <w:rsid w:val="00880669"/>
    <w:rsid w:val="00890571"/>
    <w:rsid w:val="00890B90"/>
    <w:rsid w:val="0089401C"/>
    <w:rsid w:val="0089779D"/>
    <w:rsid w:val="008A066F"/>
    <w:rsid w:val="008A7AEE"/>
    <w:rsid w:val="008B5328"/>
    <w:rsid w:val="008C0D88"/>
    <w:rsid w:val="008C3709"/>
    <w:rsid w:val="008F5150"/>
    <w:rsid w:val="00904969"/>
    <w:rsid w:val="00906252"/>
    <w:rsid w:val="00914E95"/>
    <w:rsid w:val="0092541B"/>
    <w:rsid w:val="009265D8"/>
    <w:rsid w:val="009314BF"/>
    <w:rsid w:val="00941763"/>
    <w:rsid w:val="00944554"/>
    <w:rsid w:val="00951C3C"/>
    <w:rsid w:val="00951C66"/>
    <w:rsid w:val="009525D3"/>
    <w:rsid w:val="009531CD"/>
    <w:rsid w:val="009601A1"/>
    <w:rsid w:val="009631EE"/>
    <w:rsid w:val="0096320A"/>
    <w:rsid w:val="00974533"/>
    <w:rsid w:val="009836A8"/>
    <w:rsid w:val="00991EFF"/>
    <w:rsid w:val="009934CB"/>
    <w:rsid w:val="0099405F"/>
    <w:rsid w:val="009A668C"/>
    <w:rsid w:val="009B3B5E"/>
    <w:rsid w:val="009C3E40"/>
    <w:rsid w:val="009C4E63"/>
    <w:rsid w:val="009D4016"/>
    <w:rsid w:val="009D672E"/>
    <w:rsid w:val="009F2781"/>
    <w:rsid w:val="00A06C4D"/>
    <w:rsid w:val="00A12073"/>
    <w:rsid w:val="00A12720"/>
    <w:rsid w:val="00A13F69"/>
    <w:rsid w:val="00A16881"/>
    <w:rsid w:val="00A20801"/>
    <w:rsid w:val="00A2669D"/>
    <w:rsid w:val="00A27327"/>
    <w:rsid w:val="00A32B3E"/>
    <w:rsid w:val="00A45815"/>
    <w:rsid w:val="00A5526A"/>
    <w:rsid w:val="00A57066"/>
    <w:rsid w:val="00A57AA1"/>
    <w:rsid w:val="00A82323"/>
    <w:rsid w:val="00A85A87"/>
    <w:rsid w:val="00AB3EBA"/>
    <w:rsid w:val="00AB62D3"/>
    <w:rsid w:val="00AB7294"/>
    <w:rsid w:val="00AC0C6F"/>
    <w:rsid w:val="00AF149B"/>
    <w:rsid w:val="00AF21B7"/>
    <w:rsid w:val="00AF23E3"/>
    <w:rsid w:val="00AF797A"/>
    <w:rsid w:val="00AF7C09"/>
    <w:rsid w:val="00B064A1"/>
    <w:rsid w:val="00B11218"/>
    <w:rsid w:val="00B17312"/>
    <w:rsid w:val="00B248F4"/>
    <w:rsid w:val="00B35EC3"/>
    <w:rsid w:val="00B36A0D"/>
    <w:rsid w:val="00B44063"/>
    <w:rsid w:val="00B56A57"/>
    <w:rsid w:val="00B574B7"/>
    <w:rsid w:val="00B92A4E"/>
    <w:rsid w:val="00BA4A73"/>
    <w:rsid w:val="00BC66A0"/>
    <w:rsid w:val="00BD35D9"/>
    <w:rsid w:val="00BD5D88"/>
    <w:rsid w:val="00BF7823"/>
    <w:rsid w:val="00C255A6"/>
    <w:rsid w:val="00C311E1"/>
    <w:rsid w:val="00C401FD"/>
    <w:rsid w:val="00C40F29"/>
    <w:rsid w:val="00C471F9"/>
    <w:rsid w:val="00C53566"/>
    <w:rsid w:val="00C54BB5"/>
    <w:rsid w:val="00C55974"/>
    <w:rsid w:val="00C5695D"/>
    <w:rsid w:val="00C66F98"/>
    <w:rsid w:val="00C73345"/>
    <w:rsid w:val="00C8467B"/>
    <w:rsid w:val="00CA1909"/>
    <w:rsid w:val="00CA302D"/>
    <w:rsid w:val="00CC4C6D"/>
    <w:rsid w:val="00CE28FB"/>
    <w:rsid w:val="00CF3E81"/>
    <w:rsid w:val="00CF7FC1"/>
    <w:rsid w:val="00D03701"/>
    <w:rsid w:val="00D1031D"/>
    <w:rsid w:val="00D16BCB"/>
    <w:rsid w:val="00D2261F"/>
    <w:rsid w:val="00D27090"/>
    <w:rsid w:val="00D34E2A"/>
    <w:rsid w:val="00D34F84"/>
    <w:rsid w:val="00D67AF6"/>
    <w:rsid w:val="00D76968"/>
    <w:rsid w:val="00D8407E"/>
    <w:rsid w:val="00D94293"/>
    <w:rsid w:val="00DB374D"/>
    <w:rsid w:val="00DC40AE"/>
    <w:rsid w:val="00DC7E29"/>
    <w:rsid w:val="00DD71A9"/>
    <w:rsid w:val="00DD73FE"/>
    <w:rsid w:val="00DE2AEA"/>
    <w:rsid w:val="00E0041B"/>
    <w:rsid w:val="00E02F02"/>
    <w:rsid w:val="00E10477"/>
    <w:rsid w:val="00E14736"/>
    <w:rsid w:val="00E15FA8"/>
    <w:rsid w:val="00E17318"/>
    <w:rsid w:val="00E24CA4"/>
    <w:rsid w:val="00E4577C"/>
    <w:rsid w:val="00E47694"/>
    <w:rsid w:val="00E50830"/>
    <w:rsid w:val="00E53C88"/>
    <w:rsid w:val="00E60F25"/>
    <w:rsid w:val="00E67FCA"/>
    <w:rsid w:val="00E72620"/>
    <w:rsid w:val="00E72D68"/>
    <w:rsid w:val="00E945B9"/>
    <w:rsid w:val="00EA2C57"/>
    <w:rsid w:val="00EA4B39"/>
    <w:rsid w:val="00ED57A9"/>
    <w:rsid w:val="00EF7987"/>
    <w:rsid w:val="00F00CB6"/>
    <w:rsid w:val="00F04D0C"/>
    <w:rsid w:val="00F12906"/>
    <w:rsid w:val="00F17AE2"/>
    <w:rsid w:val="00F214AE"/>
    <w:rsid w:val="00F54D99"/>
    <w:rsid w:val="00F617AB"/>
    <w:rsid w:val="00F61E39"/>
    <w:rsid w:val="00F62C93"/>
    <w:rsid w:val="00F74D9B"/>
    <w:rsid w:val="00F826D3"/>
    <w:rsid w:val="00F84F8A"/>
    <w:rsid w:val="00F91EB3"/>
    <w:rsid w:val="00FA23DE"/>
    <w:rsid w:val="00FA418B"/>
    <w:rsid w:val="00FB3319"/>
    <w:rsid w:val="00FB4049"/>
    <w:rsid w:val="00FC4F2C"/>
    <w:rsid w:val="00FC7CA9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5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5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6319-C5B4-4594-943A-54F06BF1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68384EFD</Template>
  <TotalTime>0</TotalTime>
  <Pages>11</Pages>
  <Words>3710</Words>
  <Characters>23379</Characters>
  <Application>Microsoft Office Word</Application>
  <DocSecurity>4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Bundespolizei</Company>
  <LinksUpToDate>false</LinksUpToDate>
  <CharactersWithSpaces>27035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Munir (P)</dc:creator>
  <cp:lastModifiedBy>Quade, Ada</cp:lastModifiedBy>
  <cp:revision>2</cp:revision>
  <cp:lastPrinted>2017-10-13T11:10:00Z</cp:lastPrinted>
  <dcterms:created xsi:type="dcterms:W3CDTF">2017-11-14T14:27:00Z</dcterms:created>
  <dcterms:modified xsi:type="dcterms:W3CDTF">2017-11-14T14:27:00Z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