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D0" w:rsidRDefault="002F0877" w:rsidP="002F0877">
      <w:pPr>
        <w:bidi/>
        <w:rPr>
          <w:b/>
          <w:bCs/>
          <w:u w:val="single"/>
          <w:rtl/>
          <w:lang w:val="en-US" w:bidi="prs-AF"/>
        </w:rPr>
      </w:pPr>
      <w:r>
        <w:rPr>
          <w:rFonts w:hint="cs"/>
          <w:b/>
          <w:bCs/>
          <w:u w:val="single"/>
          <w:rtl/>
          <w:lang w:val="en-US" w:bidi="prs-AF"/>
        </w:rPr>
        <w:t>ضمیمه ۳</w:t>
      </w:r>
      <w:bookmarkStart w:id="0" w:name="_GoBack"/>
      <w:bookmarkEnd w:id="0"/>
    </w:p>
    <w:p w:rsidR="002F0877" w:rsidRDefault="002F0877" w:rsidP="002F0877">
      <w:pPr>
        <w:bidi/>
        <w:rPr>
          <w:b/>
          <w:bCs/>
          <w:u w:val="single"/>
          <w:rtl/>
          <w:lang w:val="en-US" w:bidi="prs-AF"/>
        </w:rPr>
      </w:pPr>
    </w:p>
    <w:p w:rsidR="002F0877" w:rsidRPr="00CE3AF7" w:rsidRDefault="002F0877" w:rsidP="00013A5E">
      <w:pPr>
        <w:bidi/>
        <w:rPr>
          <w:i/>
          <w:iCs/>
          <w:u w:val="single"/>
          <w:rtl/>
          <w:lang w:val="en-US" w:bidi="prs-AF"/>
        </w:rPr>
      </w:pPr>
      <w:r w:rsidRPr="00CE3AF7">
        <w:rPr>
          <w:rFonts w:hint="cs"/>
          <w:i/>
          <w:iCs/>
          <w:u w:val="single"/>
          <w:rtl/>
          <w:lang w:val="en-US" w:bidi="prs-AF"/>
        </w:rPr>
        <w:t>د</w:t>
      </w:r>
      <w:r w:rsidR="00CE3AF7" w:rsidRPr="00CE3AF7">
        <w:rPr>
          <w:rFonts w:hint="cs"/>
          <w:i/>
          <w:iCs/>
          <w:u w:val="single"/>
          <w:rtl/>
          <w:lang w:val="en-US" w:bidi="ps-AF"/>
        </w:rPr>
        <w:t xml:space="preserve"> </w:t>
      </w:r>
      <w:r w:rsidR="00013A5E" w:rsidRPr="00CE3AF7">
        <w:rPr>
          <w:rFonts w:hint="cs"/>
          <w:i/>
          <w:iCs/>
          <w:u w:val="single"/>
          <w:rtl/>
          <w:lang w:val="en-US" w:bidi="prs-AF"/>
        </w:rPr>
        <w:t>عذر</w:t>
      </w:r>
      <w:r w:rsidRPr="00CE3AF7">
        <w:rPr>
          <w:rFonts w:hint="cs"/>
          <w:i/>
          <w:iCs/>
          <w:u w:val="single"/>
          <w:rtl/>
          <w:lang w:val="en-US" w:bidi="prs-AF"/>
        </w:rPr>
        <w:t xml:space="preserve"> یا </w:t>
      </w:r>
      <w:r w:rsidR="00013A5E" w:rsidRPr="00CE3AF7">
        <w:rPr>
          <w:rFonts w:cs="Arial" w:hint="cs"/>
          <w:i/>
          <w:iCs/>
          <w:u w:val="single"/>
          <w:rtl/>
          <w:lang w:val="en-US" w:bidi="prs-AF"/>
        </w:rPr>
        <w:t xml:space="preserve">غیرحاضرې </w:t>
      </w:r>
      <w:r w:rsidRPr="00CE3AF7">
        <w:rPr>
          <w:rFonts w:hint="cs"/>
          <w:i/>
          <w:iCs/>
          <w:u w:val="single"/>
          <w:rtl/>
          <w:lang w:val="en-US" w:bidi="prs-AF"/>
        </w:rPr>
        <w:t>رقعه</w:t>
      </w:r>
      <w:r w:rsidR="00CE3AF7" w:rsidRPr="00CE3AF7">
        <w:rPr>
          <w:rFonts w:hint="cs"/>
          <w:i/>
          <w:iCs/>
          <w:u w:val="single"/>
          <w:rtl/>
          <w:lang w:val="en-US" w:bidi="ps-AF"/>
        </w:rPr>
        <w:t xml:space="preserve"> </w:t>
      </w:r>
      <w:r w:rsidRPr="00CE3AF7">
        <w:rPr>
          <w:rFonts w:hint="cs"/>
          <w:i/>
          <w:iCs/>
          <w:u w:val="single"/>
          <w:rtl/>
          <w:lang w:val="en-US" w:bidi="prs-AF"/>
        </w:rPr>
        <w:t>:   درس ته نه حاضریدل</w:t>
      </w:r>
    </w:p>
    <w:p w:rsidR="002F0877" w:rsidRDefault="002F0877" w:rsidP="002F0877">
      <w:pPr>
        <w:bidi/>
        <w:rPr>
          <w:u w:val="single"/>
          <w:rtl/>
          <w:lang w:val="en-US" w:bidi="prs-AF"/>
        </w:rPr>
      </w:pPr>
    </w:p>
    <w:p w:rsidR="002F0877" w:rsidRDefault="002F0877" w:rsidP="002F0877">
      <w:pPr>
        <w:bidi/>
        <w:spacing w:after="0"/>
        <w:rPr>
          <w:rtl/>
          <w:lang w:val="en-US" w:bidi="prs-AF"/>
        </w:rPr>
      </w:pPr>
      <w:r>
        <w:rPr>
          <w:rFonts w:hint="cs"/>
          <w:rtl/>
          <w:lang w:val="en-US" w:bidi="prs-AF"/>
        </w:rPr>
        <w:t xml:space="preserve">زما لور / زما زوی / زما </w:t>
      </w:r>
      <w:r w:rsidR="0079112B">
        <w:rPr>
          <w:rFonts w:hint="cs"/>
          <w:rtl/>
          <w:lang w:val="en-US" w:bidi="prs-AF"/>
        </w:rPr>
        <w:t>د</w:t>
      </w:r>
      <w:r w:rsidR="00CE3AF7">
        <w:rPr>
          <w:rFonts w:hint="cs"/>
          <w:rtl/>
          <w:lang w:val="en-US" w:bidi="ps-AF"/>
        </w:rPr>
        <w:t xml:space="preserve"> </w:t>
      </w:r>
      <w:r w:rsidR="0079112B">
        <w:rPr>
          <w:rFonts w:hint="cs"/>
          <w:rtl/>
          <w:lang w:val="en-US" w:bidi="prs-AF"/>
        </w:rPr>
        <w:t xml:space="preserve">سرپرستي لاندی ماشوم  </w:t>
      </w:r>
      <w:r>
        <w:rPr>
          <w:rFonts w:hint="cs"/>
          <w:rtl/>
          <w:lang w:val="en-US" w:bidi="prs-AF"/>
        </w:rPr>
        <w:t>ــــــــــــــــــــــــــــــــــــــــــــــــــــــــــــــــــــــــــــــــــــــــــــــــــــــــــــ</w:t>
      </w:r>
      <w:r w:rsidR="0079112B">
        <w:rPr>
          <w:rFonts w:hint="cs"/>
          <w:rtl/>
          <w:lang w:val="en-US" w:bidi="prs-AF"/>
        </w:rPr>
        <w:t>ــ</w:t>
      </w:r>
    </w:p>
    <w:p w:rsidR="002F0877" w:rsidRPr="002F0877" w:rsidRDefault="002F0877" w:rsidP="002F0877">
      <w:pPr>
        <w:bidi/>
        <w:spacing w:after="0"/>
        <w:rPr>
          <w:rtl/>
          <w:lang w:val="en-US" w:bidi="prs-AF"/>
        </w:rPr>
      </w:pPr>
      <w:r>
        <w:rPr>
          <w:rFonts w:hint="cs"/>
          <w:rtl/>
          <w:lang w:val="en-US" w:bidi="prs-AF"/>
        </w:rPr>
        <w:t xml:space="preserve">                              </w:t>
      </w:r>
      <w:r w:rsidR="00F30E32">
        <w:rPr>
          <w:lang w:val="en-US" w:bidi="prs-AF"/>
        </w:rPr>
        <w:t xml:space="preserve">                                          </w:t>
      </w:r>
      <w:r>
        <w:rPr>
          <w:rFonts w:hint="cs"/>
          <w:rtl/>
          <w:lang w:val="en-US" w:bidi="prs-AF"/>
        </w:rPr>
        <w:t xml:space="preserve">  (دماشوم / نوي ځوان نوم)</w:t>
      </w:r>
    </w:p>
    <w:p w:rsidR="002F0877" w:rsidRDefault="002F0877" w:rsidP="002F0877">
      <w:pPr>
        <w:bidi/>
        <w:rPr>
          <w:u w:val="single"/>
          <w:rtl/>
          <w:lang w:val="en-US" w:bidi="prs-AF"/>
        </w:rPr>
      </w:pPr>
    </w:p>
    <w:p w:rsidR="002F0877" w:rsidRDefault="002F0877" w:rsidP="002F0877">
      <w:pPr>
        <w:bidi/>
        <w:rPr>
          <w:rtl/>
          <w:lang w:val="en-US" w:bidi="prs-AF"/>
        </w:rPr>
      </w:pPr>
      <w:r>
        <w:rPr>
          <w:rFonts w:hint="cs"/>
          <w:rtl/>
          <w:lang w:val="en-US" w:bidi="prs-AF"/>
        </w:rPr>
        <w:t>د ـــــــــــــــــــــــــــــــــــــــــــــــــــــــــــــــــــــــ نه تر ــــــــــــــــــــــــــــــــــــــــــــــــــــــــــــــــــــــــــــــــــــــ</w:t>
      </w:r>
      <w:r w:rsidR="00F31EFF">
        <w:rPr>
          <w:rFonts w:hint="cs"/>
          <w:rtl/>
          <w:lang w:val="en-US" w:bidi="prs-AF"/>
        </w:rPr>
        <w:t>ـــــــــــــــــــ</w:t>
      </w:r>
    </w:p>
    <w:p w:rsidR="002F0877" w:rsidRDefault="00517589" w:rsidP="002F0877">
      <w:pPr>
        <w:bidi/>
        <w:rPr>
          <w:rtl/>
          <w:lang w:val="en-US" w:bidi="prs-AF"/>
        </w:rPr>
      </w:pPr>
      <w:r>
        <w:rPr>
          <w:rFonts w:hint="cs"/>
          <w:rtl/>
          <w:lang w:val="en-US" w:bidi="prs-AF"/>
        </w:rPr>
        <w:t>د</w:t>
      </w:r>
      <w:r w:rsidR="00CE3AF7">
        <w:rPr>
          <w:rFonts w:hint="cs"/>
          <w:rtl/>
          <w:lang w:val="en-US" w:bidi="ps-AF"/>
        </w:rPr>
        <w:t xml:space="preserve"> </w:t>
      </w:r>
      <w:r>
        <w:rPr>
          <w:rFonts w:hint="cs"/>
          <w:rtl/>
          <w:lang w:val="en-US" w:bidi="prs-AF"/>
        </w:rPr>
        <w:t xml:space="preserve">لاندي دلیل له امله </w:t>
      </w:r>
      <w:r w:rsidR="00F30E32">
        <w:rPr>
          <w:lang w:val="en-US" w:bidi="prs-AF"/>
        </w:rPr>
        <w:t xml:space="preserve"> </w:t>
      </w:r>
      <w:r w:rsidR="00F31EFF" w:rsidRPr="00F31EFF">
        <w:rPr>
          <w:rFonts w:cs="Arial" w:hint="cs"/>
          <w:rtl/>
          <w:lang w:val="en-US" w:bidi="prs-AF"/>
        </w:rPr>
        <w:t>په</w:t>
      </w:r>
      <w:r w:rsidR="00F30E32">
        <w:rPr>
          <w:rFonts w:cs="Arial"/>
          <w:lang w:val="en-US" w:bidi="prs-AF"/>
        </w:rPr>
        <w:t xml:space="preserve">  </w:t>
      </w:r>
      <w:r w:rsidR="00F31EFF" w:rsidRPr="00F31EFF">
        <w:rPr>
          <w:rFonts w:cs="Arial" w:hint="cs"/>
          <w:rtl/>
          <w:lang w:val="en-US" w:bidi="prs-AF"/>
        </w:rPr>
        <w:t>درس</w:t>
      </w:r>
      <w:r w:rsidR="00F30E32">
        <w:rPr>
          <w:rFonts w:cs="Arial"/>
          <w:lang w:val="en-US" w:bidi="prs-AF"/>
        </w:rPr>
        <w:t xml:space="preserve"> </w:t>
      </w:r>
      <w:r w:rsidR="00F31EFF" w:rsidRPr="00F31EFF">
        <w:rPr>
          <w:rFonts w:cs="Arial" w:hint="cs"/>
          <w:rtl/>
          <w:lang w:val="en-US" w:bidi="prs-AF"/>
        </w:rPr>
        <w:t>کې</w:t>
      </w:r>
      <w:r w:rsidR="00F30E32">
        <w:rPr>
          <w:rFonts w:cs="Arial"/>
          <w:lang w:val="en-US" w:bidi="prs-AF"/>
        </w:rPr>
        <w:t xml:space="preserve"> </w:t>
      </w:r>
      <w:r w:rsidR="00F31EFF" w:rsidRPr="00F31EFF">
        <w:rPr>
          <w:rFonts w:cs="Arial" w:hint="cs"/>
          <w:rtl/>
          <w:lang w:val="en-US" w:bidi="prs-AF"/>
        </w:rPr>
        <w:t>نه</w:t>
      </w:r>
      <w:r w:rsidR="00F30E32">
        <w:rPr>
          <w:rFonts w:cs="Arial"/>
          <w:lang w:val="en-US" w:bidi="prs-AF"/>
        </w:rPr>
        <w:t xml:space="preserve"> </w:t>
      </w:r>
      <w:r w:rsidR="00F31EFF" w:rsidRPr="00F31EFF">
        <w:rPr>
          <w:rFonts w:cs="Arial" w:hint="cs"/>
          <w:rtl/>
          <w:lang w:val="en-US" w:bidi="prs-AF"/>
        </w:rPr>
        <w:t>وو</w:t>
      </w:r>
      <w:r w:rsidR="00F31EFF" w:rsidRPr="00F31EFF">
        <w:rPr>
          <w:rFonts w:cs="Arial"/>
          <w:rtl/>
          <w:lang w:val="en-US" w:bidi="prs-AF"/>
        </w:rPr>
        <w:t>.</w:t>
      </w:r>
    </w:p>
    <w:p w:rsidR="00517589" w:rsidRDefault="00517589" w:rsidP="00517589">
      <w:pPr>
        <w:bidi/>
        <w:spacing w:line="360" w:lineRule="auto"/>
        <w:rPr>
          <w:rtl/>
          <w:lang w:val="en-US" w:bidi="prs-AF"/>
        </w:rPr>
      </w:pPr>
      <w:r>
        <w:rPr>
          <w:rFonts w:hint="cs"/>
          <w:rtl/>
          <w:lang w:val="en-US" w:bidi="prs-AF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23FBC">
        <w:rPr>
          <w:rFonts w:hint="cs"/>
          <w:rtl/>
          <w:lang w:val="en-US" w:bidi="prs-AF"/>
        </w:rPr>
        <w:t>ـــــــــــــ</w:t>
      </w:r>
    </w:p>
    <w:p w:rsidR="00517589" w:rsidRDefault="00517589" w:rsidP="00F31EFF">
      <w:pPr>
        <w:bidi/>
        <w:spacing w:after="0" w:line="360" w:lineRule="auto"/>
        <w:rPr>
          <w:rtl/>
          <w:lang w:val="en-US" w:bidi="prs-AF"/>
        </w:rPr>
      </w:pPr>
      <w:r>
        <w:rPr>
          <w:rFonts w:hint="cs"/>
          <w:rtl/>
          <w:lang w:val="en-US" w:bidi="prs-AF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F31EFF">
        <w:rPr>
          <w:rFonts w:hint="cs"/>
          <w:rtl/>
          <w:lang w:val="en-US" w:bidi="prs-AF"/>
        </w:rPr>
        <w:t>ــــــــــــــــــــــــــــــــــــــ</w:t>
      </w:r>
      <w:r w:rsidR="00D23FBC">
        <w:rPr>
          <w:rFonts w:hint="cs"/>
          <w:rtl/>
          <w:lang w:val="en-US" w:bidi="prs-AF"/>
        </w:rPr>
        <w:t>ــــــــــ</w:t>
      </w:r>
    </w:p>
    <w:p w:rsidR="00517589" w:rsidRDefault="00CE3AF7" w:rsidP="00517589">
      <w:pPr>
        <w:bidi/>
        <w:spacing w:after="0"/>
        <w:rPr>
          <w:rFonts w:cs="Arial"/>
          <w:sz w:val="24"/>
          <w:szCs w:val="24"/>
          <w:rtl/>
          <w:lang w:val="en-US" w:bidi="prs-AF"/>
        </w:rPr>
      </w:pPr>
      <w:r>
        <w:rPr>
          <w:rFonts w:hint="cs"/>
          <w:sz w:val="24"/>
          <w:szCs w:val="24"/>
          <w:rtl/>
          <w:lang w:val="en-US" w:bidi="prs-AF"/>
        </w:rPr>
        <w:t xml:space="preserve">(د </w:t>
      </w:r>
      <w:r w:rsidR="00517589">
        <w:rPr>
          <w:rFonts w:hint="cs"/>
          <w:sz w:val="24"/>
          <w:szCs w:val="24"/>
          <w:rtl/>
          <w:lang w:val="en-US" w:bidi="prs-AF"/>
        </w:rPr>
        <w:t>روزنې د</w:t>
      </w:r>
      <w:r>
        <w:rPr>
          <w:rFonts w:hint="cs"/>
          <w:sz w:val="24"/>
          <w:szCs w:val="24"/>
          <w:rtl/>
          <w:lang w:val="en-US" w:bidi="ps-AF"/>
        </w:rPr>
        <w:t xml:space="preserve"> </w:t>
      </w:r>
      <w:r w:rsidR="00517589">
        <w:rPr>
          <w:rFonts w:hint="cs"/>
          <w:sz w:val="24"/>
          <w:szCs w:val="24"/>
          <w:rtl/>
          <w:lang w:val="en-US" w:bidi="prs-AF"/>
        </w:rPr>
        <w:t>س</w:t>
      </w:r>
      <w:r>
        <w:rPr>
          <w:rFonts w:hint="cs"/>
          <w:sz w:val="24"/>
          <w:szCs w:val="24"/>
          <w:rtl/>
          <w:lang w:val="en-US" w:bidi="ps-AF"/>
        </w:rPr>
        <w:t>ر</w:t>
      </w:r>
      <w:r w:rsidR="00517589">
        <w:rPr>
          <w:rFonts w:hint="cs"/>
          <w:sz w:val="24"/>
          <w:szCs w:val="24"/>
          <w:rtl/>
          <w:lang w:val="en-US" w:bidi="prs-AF"/>
        </w:rPr>
        <w:t xml:space="preserve">پرستې مستحق کس / </w:t>
      </w:r>
      <w:r w:rsidR="00517589" w:rsidRPr="00517589">
        <w:rPr>
          <w:rFonts w:cs="Arial" w:hint="cs"/>
          <w:sz w:val="24"/>
          <w:szCs w:val="24"/>
          <w:rtl/>
          <w:lang w:val="en-US" w:bidi="prs-AF"/>
        </w:rPr>
        <w:t>د</w:t>
      </w:r>
      <w:r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="00517589" w:rsidRPr="00517589">
        <w:rPr>
          <w:rFonts w:cs="Arial" w:hint="cs"/>
          <w:sz w:val="24"/>
          <w:szCs w:val="24"/>
          <w:rtl/>
          <w:lang w:val="en-US" w:bidi="prs-AF"/>
        </w:rPr>
        <w:t>قانوني</w:t>
      </w:r>
      <w:r w:rsidR="00F30E32">
        <w:rPr>
          <w:rFonts w:cs="Arial"/>
          <w:sz w:val="24"/>
          <w:szCs w:val="24"/>
          <w:lang w:val="en-US" w:bidi="prs-AF"/>
        </w:rPr>
        <w:t xml:space="preserve">  </w:t>
      </w:r>
      <w:r w:rsidR="00517589" w:rsidRPr="00517589">
        <w:rPr>
          <w:rFonts w:cs="Arial" w:hint="cs"/>
          <w:sz w:val="24"/>
          <w:szCs w:val="24"/>
          <w:rtl/>
          <w:lang w:val="en-US" w:bidi="prs-AF"/>
        </w:rPr>
        <w:t>سرپرست</w:t>
      </w:r>
      <w:r w:rsidR="00F30E32">
        <w:rPr>
          <w:rFonts w:cs="Arial"/>
          <w:sz w:val="24"/>
          <w:szCs w:val="24"/>
          <w:lang w:val="en-US" w:bidi="prs-AF"/>
        </w:rPr>
        <w:t xml:space="preserve"> </w:t>
      </w:r>
      <w:r w:rsidR="00517589" w:rsidRPr="00517589">
        <w:rPr>
          <w:rFonts w:cs="Arial" w:hint="cs"/>
          <w:sz w:val="24"/>
          <w:szCs w:val="24"/>
          <w:rtl/>
          <w:lang w:val="en-US" w:bidi="prs-AF"/>
        </w:rPr>
        <w:t>لاسلیک</w:t>
      </w:r>
      <w:r w:rsidR="00517589">
        <w:rPr>
          <w:rFonts w:cs="Arial" w:hint="cs"/>
          <w:sz w:val="24"/>
          <w:szCs w:val="24"/>
          <w:rtl/>
          <w:lang w:val="en-US" w:bidi="prs-AF"/>
        </w:rPr>
        <w:t>)</w:t>
      </w:r>
    </w:p>
    <w:p w:rsidR="00517589" w:rsidRDefault="00517589" w:rsidP="00517589">
      <w:pPr>
        <w:bidi/>
        <w:spacing w:after="0"/>
        <w:rPr>
          <w:rFonts w:cs="Arial"/>
          <w:sz w:val="24"/>
          <w:szCs w:val="24"/>
          <w:rtl/>
          <w:lang w:val="en-US" w:bidi="prs-AF"/>
        </w:rPr>
      </w:pPr>
    </w:p>
    <w:p w:rsidR="00517589" w:rsidRDefault="00517589" w:rsidP="00517589">
      <w:pPr>
        <w:bidi/>
        <w:spacing w:after="0"/>
        <w:rPr>
          <w:rFonts w:cs="Arial"/>
          <w:sz w:val="24"/>
          <w:szCs w:val="24"/>
          <w:rtl/>
          <w:lang w:val="en-US" w:bidi="prs-AF"/>
        </w:rPr>
      </w:pPr>
    </w:p>
    <w:p w:rsidR="00517589" w:rsidRDefault="00517589" w:rsidP="00517589">
      <w:pPr>
        <w:bidi/>
        <w:spacing w:after="0"/>
        <w:rPr>
          <w:rFonts w:cs="Arial"/>
          <w:sz w:val="24"/>
          <w:szCs w:val="24"/>
          <w:rtl/>
          <w:lang w:val="en-US" w:bidi="prs-AF"/>
        </w:rPr>
      </w:pPr>
    </w:p>
    <w:p w:rsidR="00517589" w:rsidRDefault="00517589" w:rsidP="00517589">
      <w:pPr>
        <w:bidi/>
        <w:spacing w:after="0"/>
        <w:rPr>
          <w:rFonts w:cs="Arial"/>
          <w:sz w:val="24"/>
          <w:szCs w:val="24"/>
          <w:rtl/>
          <w:lang w:val="en-US" w:bidi="prs-AF"/>
        </w:rPr>
      </w:pPr>
    </w:p>
    <w:p w:rsidR="00517589" w:rsidRPr="00517589" w:rsidRDefault="00517589" w:rsidP="00F31EFF">
      <w:pPr>
        <w:bidi/>
        <w:spacing w:after="0"/>
        <w:rPr>
          <w:rFonts w:cs="Arial"/>
          <w:sz w:val="24"/>
          <w:szCs w:val="24"/>
          <w:rtl/>
          <w:lang w:val="en-US" w:bidi="ps-AF"/>
        </w:rPr>
      </w:pPr>
      <w:r w:rsidRPr="00517589">
        <w:rPr>
          <w:rFonts w:cs="Arial" w:hint="cs"/>
          <w:sz w:val="24"/>
          <w:szCs w:val="24"/>
          <w:rtl/>
          <w:lang w:val="en-US" w:bidi="prs-AF"/>
        </w:rPr>
        <w:t>زما</w:t>
      </w:r>
      <w:r w:rsidR="00CE3AF7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Pr="00517589">
        <w:rPr>
          <w:rFonts w:cs="Arial" w:hint="cs"/>
          <w:sz w:val="24"/>
          <w:szCs w:val="24"/>
          <w:rtl/>
          <w:lang w:val="en-US" w:bidi="prs-AF"/>
        </w:rPr>
        <w:t>لور</w:t>
      </w:r>
      <w:r w:rsidRPr="00517589">
        <w:rPr>
          <w:rFonts w:cs="Arial"/>
          <w:sz w:val="24"/>
          <w:szCs w:val="24"/>
          <w:rtl/>
          <w:lang w:val="en-US" w:bidi="prs-AF"/>
        </w:rPr>
        <w:t xml:space="preserve"> / </w:t>
      </w:r>
      <w:r w:rsidRPr="00517589">
        <w:rPr>
          <w:rFonts w:cs="Arial" w:hint="cs"/>
          <w:sz w:val="24"/>
          <w:szCs w:val="24"/>
          <w:rtl/>
          <w:lang w:val="en-US" w:bidi="prs-AF"/>
        </w:rPr>
        <w:t>زمازوی</w:t>
      </w:r>
      <w:r w:rsidRPr="00517589">
        <w:rPr>
          <w:rFonts w:cs="Arial"/>
          <w:sz w:val="24"/>
          <w:szCs w:val="24"/>
          <w:rtl/>
          <w:lang w:val="en-US" w:bidi="prs-AF"/>
        </w:rPr>
        <w:t xml:space="preserve"> / </w:t>
      </w:r>
      <w:r w:rsidRPr="00517589">
        <w:rPr>
          <w:rFonts w:cs="Arial" w:hint="cs"/>
          <w:sz w:val="24"/>
          <w:szCs w:val="24"/>
          <w:rtl/>
          <w:lang w:val="en-US" w:bidi="prs-AF"/>
        </w:rPr>
        <w:t>زماـــــــــــــــــــــــــــــــــــــــــــــــــــــــــــــــــــــــــــــــــــــــــــــــــــــــــ</w:t>
      </w:r>
      <w:r w:rsidR="00D23FBC">
        <w:rPr>
          <w:rFonts w:cs="Arial" w:hint="cs"/>
          <w:sz w:val="24"/>
          <w:szCs w:val="24"/>
          <w:rtl/>
          <w:lang w:val="en-US" w:bidi="prs-AF"/>
        </w:rPr>
        <w:t>ـــــــــــــــــــــــــ</w:t>
      </w:r>
    </w:p>
    <w:p w:rsidR="00517589" w:rsidRPr="00517589" w:rsidRDefault="00C242DF" w:rsidP="00C242DF">
      <w:pPr>
        <w:bidi/>
        <w:spacing w:after="0"/>
        <w:rPr>
          <w:rFonts w:cs="Arial"/>
          <w:sz w:val="24"/>
          <w:szCs w:val="24"/>
          <w:rtl/>
          <w:lang w:val="en-US" w:bidi="prs-AF"/>
        </w:rPr>
      </w:pPr>
      <w:r>
        <w:rPr>
          <w:rFonts w:cs="Arial" w:hint="cs"/>
          <w:sz w:val="24"/>
          <w:szCs w:val="24"/>
          <w:rtl/>
          <w:lang w:val="en-US" w:bidi="prs-AF"/>
        </w:rPr>
        <w:t xml:space="preserve">             </w:t>
      </w:r>
      <w:r w:rsidR="00F30E32">
        <w:rPr>
          <w:rFonts w:cs="Arial"/>
          <w:sz w:val="24"/>
          <w:szCs w:val="24"/>
          <w:lang w:val="en-US" w:bidi="prs-AF"/>
        </w:rPr>
        <w:t xml:space="preserve">                             </w:t>
      </w:r>
      <w:r>
        <w:rPr>
          <w:rFonts w:cs="Arial" w:hint="cs"/>
          <w:sz w:val="24"/>
          <w:szCs w:val="24"/>
          <w:rtl/>
          <w:lang w:val="en-US" w:bidi="prs-AF"/>
        </w:rPr>
        <w:t xml:space="preserve">  (</w:t>
      </w:r>
      <w:r w:rsidR="00517589" w:rsidRPr="00517589">
        <w:rPr>
          <w:rFonts w:cs="Arial" w:hint="cs"/>
          <w:sz w:val="24"/>
          <w:szCs w:val="24"/>
          <w:rtl/>
          <w:lang w:val="en-US" w:bidi="prs-AF"/>
        </w:rPr>
        <w:t>د</w:t>
      </w:r>
      <w:r w:rsidR="00CE3AF7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="00517589" w:rsidRPr="00517589">
        <w:rPr>
          <w:rFonts w:cs="Arial" w:hint="cs"/>
          <w:sz w:val="24"/>
          <w:szCs w:val="24"/>
          <w:rtl/>
          <w:lang w:val="en-US" w:bidi="prs-AF"/>
        </w:rPr>
        <w:t>ماشوم</w:t>
      </w:r>
      <w:r w:rsidR="00517589" w:rsidRPr="00517589">
        <w:rPr>
          <w:rFonts w:cs="Arial"/>
          <w:sz w:val="24"/>
          <w:szCs w:val="24"/>
          <w:rtl/>
          <w:lang w:val="en-US" w:bidi="prs-AF"/>
        </w:rPr>
        <w:t xml:space="preserve"> / </w:t>
      </w:r>
      <w:r w:rsidR="00517589" w:rsidRPr="00517589">
        <w:rPr>
          <w:rFonts w:cs="Arial" w:hint="cs"/>
          <w:sz w:val="24"/>
          <w:szCs w:val="24"/>
          <w:rtl/>
          <w:lang w:val="en-US" w:bidi="prs-AF"/>
        </w:rPr>
        <w:t>نوي</w:t>
      </w:r>
      <w:r w:rsidR="00F30E32">
        <w:rPr>
          <w:rFonts w:cs="Arial"/>
          <w:sz w:val="24"/>
          <w:szCs w:val="24"/>
          <w:lang w:val="en-US" w:bidi="prs-AF"/>
        </w:rPr>
        <w:t xml:space="preserve">  </w:t>
      </w:r>
      <w:r w:rsidR="00517589" w:rsidRPr="00517589">
        <w:rPr>
          <w:rFonts w:cs="Arial" w:hint="cs"/>
          <w:sz w:val="24"/>
          <w:szCs w:val="24"/>
          <w:rtl/>
          <w:lang w:val="en-US" w:bidi="prs-AF"/>
        </w:rPr>
        <w:t>ځوان</w:t>
      </w:r>
      <w:r w:rsidR="00F30E32">
        <w:rPr>
          <w:rFonts w:cs="Arial"/>
          <w:sz w:val="24"/>
          <w:szCs w:val="24"/>
          <w:lang w:val="en-US" w:bidi="prs-AF"/>
        </w:rPr>
        <w:t xml:space="preserve">  </w:t>
      </w:r>
      <w:r w:rsidR="00517589" w:rsidRPr="00517589">
        <w:rPr>
          <w:rFonts w:cs="Arial" w:hint="cs"/>
          <w:sz w:val="24"/>
          <w:szCs w:val="24"/>
          <w:rtl/>
          <w:lang w:val="en-US" w:bidi="prs-AF"/>
        </w:rPr>
        <w:t>نوم</w:t>
      </w:r>
      <w:r>
        <w:rPr>
          <w:rFonts w:cs="Arial" w:hint="cs"/>
          <w:sz w:val="24"/>
          <w:szCs w:val="24"/>
          <w:rtl/>
          <w:lang w:val="en-US" w:bidi="prs-AF"/>
        </w:rPr>
        <w:t>)</w:t>
      </w:r>
    </w:p>
    <w:p w:rsidR="00517589" w:rsidRPr="00517589" w:rsidRDefault="00517589" w:rsidP="00F31EFF">
      <w:pPr>
        <w:bidi/>
        <w:spacing w:after="0"/>
        <w:rPr>
          <w:rFonts w:cs="Arial"/>
          <w:sz w:val="24"/>
          <w:szCs w:val="24"/>
          <w:rtl/>
          <w:lang w:val="en-US" w:bidi="prs-AF"/>
        </w:rPr>
      </w:pPr>
    </w:p>
    <w:p w:rsidR="00517589" w:rsidRPr="00517589" w:rsidRDefault="00517589" w:rsidP="00F31EFF">
      <w:pPr>
        <w:bidi/>
        <w:spacing w:after="0" w:line="360" w:lineRule="auto"/>
        <w:rPr>
          <w:rFonts w:cs="Arial"/>
          <w:sz w:val="24"/>
          <w:szCs w:val="24"/>
          <w:rtl/>
          <w:lang w:val="en-US" w:bidi="prs-AF"/>
        </w:rPr>
      </w:pPr>
      <w:r w:rsidRPr="00517589">
        <w:rPr>
          <w:rFonts w:cs="Arial" w:hint="cs"/>
          <w:sz w:val="24"/>
          <w:szCs w:val="24"/>
          <w:rtl/>
          <w:lang w:val="en-US" w:bidi="prs-AF"/>
        </w:rPr>
        <w:t>دـــــــــــــــــــــــــــــــــــــــــــــــــــــــــــــــــــــــ</w:t>
      </w:r>
      <w:r w:rsidR="00F30E32">
        <w:rPr>
          <w:rFonts w:cs="Arial"/>
          <w:sz w:val="24"/>
          <w:szCs w:val="24"/>
          <w:lang w:val="en-US" w:bidi="prs-AF"/>
        </w:rPr>
        <w:t xml:space="preserve">  </w:t>
      </w:r>
      <w:r w:rsidRPr="00517589">
        <w:rPr>
          <w:rFonts w:cs="Arial" w:hint="cs"/>
          <w:sz w:val="24"/>
          <w:szCs w:val="24"/>
          <w:rtl/>
          <w:lang w:val="en-US" w:bidi="prs-AF"/>
        </w:rPr>
        <w:t>نه</w:t>
      </w:r>
      <w:r w:rsidR="00F30E32">
        <w:rPr>
          <w:rFonts w:cs="Arial"/>
          <w:sz w:val="24"/>
          <w:szCs w:val="24"/>
          <w:lang w:val="en-US" w:bidi="prs-AF"/>
        </w:rPr>
        <w:t xml:space="preserve">  </w:t>
      </w:r>
      <w:r w:rsidRPr="00517589">
        <w:rPr>
          <w:rFonts w:cs="Arial" w:hint="cs"/>
          <w:sz w:val="24"/>
          <w:szCs w:val="24"/>
          <w:rtl/>
          <w:lang w:val="en-US" w:bidi="prs-AF"/>
        </w:rPr>
        <w:t>ترــــــــــــــــــــــــــــــــــــــــــــــــــــــــــــــــــــــــــــــــــــــ</w:t>
      </w:r>
      <w:r w:rsidR="00D23FBC">
        <w:rPr>
          <w:rFonts w:cs="Arial" w:hint="cs"/>
          <w:sz w:val="24"/>
          <w:szCs w:val="24"/>
          <w:rtl/>
          <w:lang w:val="en-US" w:bidi="prs-AF"/>
        </w:rPr>
        <w:t>ـــ</w:t>
      </w:r>
    </w:p>
    <w:p w:rsidR="00517589" w:rsidRPr="00517589" w:rsidRDefault="00517589" w:rsidP="00F31EFF">
      <w:pPr>
        <w:bidi/>
        <w:spacing w:after="0" w:line="480" w:lineRule="auto"/>
        <w:rPr>
          <w:rFonts w:cs="Arial"/>
          <w:sz w:val="24"/>
          <w:szCs w:val="24"/>
          <w:rtl/>
          <w:lang w:val="en-US" w:bidi="prs-AF"/>
        </w:rPr>
      </w:pPr>
      <w:r w:rsidRPr="00517589">
        <w:rPr>
          <w:rFonts w:cs="Arial" w:hint="cs"/>
          <w:sz w:val="24"/>
          <w:szCs w:val="24"/>
          <w:rtl/>
          <w:lang w:val="en-US" w:bidi="prs-AF"/>
        </w:rPr>
        <w:t>د</w:t>
      </w:r>
      <w:r w:rsidR="00CE3AF7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Pr="00517589">
        <w:rPr>
          <w:rFonts w:cs="Arial" w:hint="cs"/>
          <w:sz w:val="24"/>
          <w:szCs w:val="24"/>
          <w:rtl/>
          <w:lang w:val="en-US" w:bidi="prs-AF"/>
        </w:rPr>
        <w:t>لاندي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 </w:t>
      </w:r>
      <w:r w:rsidRPr="00517589">
        <w:rPr>
          <w:rFonts w:cs="Arial" w:hint="cs"/>
          <w:sz w:val="24"/>
          <w:szCs w:val="24"/>
          <w:rtl/>
          <w:lang w:val="en-US" w:bidi="prs-AF"/>
        </w:rPr>
        <w:t>دلیل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 </w:t>
      </w:r>
      <w:r w:rsidRPr="00517589">
        <w:rPr>
          <w:rFonts w:cs="Arial" w:hint="cs"/>
          <w:sz w:val="24"/>
          <w:szCs w:val="24"/>
          <w:rtl/>
          <w:lang w:val="en-US" w:bidi="prs-AF"/>
        </w:rPr>
        <w:t>له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 </w:t>
      </w:r>
      <w:r w:rsidRPr="00517589">
        <w:rPr>
          <w:rFonts w:cs="Arial" w:hint="cs"/>
          <w:sz w:val="24"/>
          <w:szCs w:val="24"/>
          <w:rtl/>
          <w:lang w:val="en-US" w:bidi="prs-AF"/>
        </w:rPr>
        <w:t>امله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="00F31EFF" w:rsidRPr="00F31EFF">
        <w:rPr>
          <w:rFonts w:cs="Arial" w:hint="cs"/>
          <w:sz w:val="24"/>
          <w:szCs w:val="24"/>
          <w:rtl/>
          <w:lang w:val="en-US" w:bidi="prs-AF"/>
        </w:rPr>
        <w:t>په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 </w:t>
      </w:r>
      <w:r w:rsidR="00F31EFF" w:rsidRPr="00F31EFF">
        <w:rPr>
          <w:rFonts w:cs="Arial" w:hint="cs"/>
          <w:sz w:val="24"/>
          <w:szCs w:val="24"/>
          <w:rtl/>
          <w:lang w:val="en-US" w:bidi="prs-AF"/>
        </w:rPr>
        <w:t>درس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 </w:t>
      </w:r>
      <w:r w:rsidR="00F31EFF" w:rsidRPr="00F31EFF">
        <w:rPr>
          <w:rFonts w:cs="Arial" w:hint="cs"/>
          <w:sz w:val="24"/>
          <w:szCs w:val="24"/>
          <w:rtl/>
          <w:lang w:val="en-US" w:bidi="prs-AF"/>
        </w:rPr>
        <w:t>کې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="00F31EFF" w:rsidRPr="00F31EFF">
        <w:rPr>
          <w:rFonts w:cs="Arial" w:hint="cs"/>
          <w:sz w:val="24"/>
          <w:szCs w:val="24"/>
          <w:rtl/>
          <w:lang w:val="en-US" w:bidi="prs-AF"/>
        </w:rPr>
        <w:t>برخه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 </w:t>
      </w:r>
      <w:r w:rsidR="00F31EFF" w:rsidRPr="00F31EFF">
        <w:rPr>
          <w:rFonts w:cs="Arial" w:hint="cs"/>
          <w:sz w:val="24"/>
          <w:szCs w:val="24"/>
          <w:rtl/>
          <w:lang w:val="en-US" w:bidi="prs-AF"/>
        </w:rPr>
        <w:t>نه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 </w:t>
      </w:r>
      <w:r w:rsidR="00F31EFF" w:rsidRPr="00F31EFF">
        <w:rPr>
          <w:rFonts w:cs="Arial" w:hint="cs"/>
          <w:sz w:val="24"/>
          <w:szCs w:val="24"/>
          <w:rtl/>
          <w:lang w:val="en-US" w:bidi="prs-AF"/>
        </w:rPr>
        <w:t>اخلي</w:t>
      </w:r>
      <w:r w:rsidR="00CE3AF7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="00F31EFF" w:rsidRPr="00F31EFF">
        <w:rPr>
          <w:rFonts w:cs="Arial"/>
          <w:sz w:val="24"/>
          <w:szCs w:val="24"/>
          <w:rtl/>
          <w:lang w:val="en-US" w:bidi="prs-AF"/>
        </w:rPr>
        <w:t>.</w:t>
      </w:r>
    </w:p>
    <w:p w:rsidR="00517589" w:rsidRPr="00517589" w:rsidRDefault="00517589" w:rsidP="00F31EFF">
      <w:pPr>
        <w:bidi/>
        <w:spacing w:after="0" w:line="480" w:lineRule="auto"/>
        <w:rPr>
          <w:rFonts w:cs="Arial"/>
          <w:sz w:val="24"/>
          <w:szCs w:val="24"/>
          <w:rtl/>
          <w:lang w:val="en-US" w:bidi="prs-AF"/>
        </w:rPr>
      </w:pPr>
      <w:r w:rsidRPr="00517589">
        <w:rPr>
          <w:rFonts w:cs="Arial" w:hint="cs"/>
          <w:sz w:val="24"/>
          <w:szCs w:val="24"/>
          <w:rtl/>
          <w:lang w:val="en-US" w:bidi="prs-AF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23FBC">
        <w:rPr>
          <w:rFonts w:cs="Arial" w:hint="cs"/>
          <w:sz w:val="24"/>
          <w:szCs w:val="24"/>
          <w:rtl/>
          <w:lang w:val="en-US" w:bidi="prs-AF"/>
        </w:rPr>
        <w:t>ـــــــــــــــــــــــــــ</w:t>
      </w:r>
    </w:p>
    <w:p w:rsidR="00517589" w:rsidRPr="00517589" w:rsidRDefault="00517589" w:rsidP="00F31EFF">
      <w:pPr>
        <w:bidi/>
        <w:spacing w:after="0" w:line="480" w:lineRule="auto"/>
        <w:rPr>
          <w:rFonts w:cs="Arial"/>
          <w:sz w:val="24"/>
          <w:szCs w:val="24"/>
          <w:rtl/>
          <w:lang w:val="en-US" w:bidi="prs-AF"/>
        </w:rPr>
      </w:pPr>
      <w:r w:rsidRPr="00517589">
        <w:rPr>
          <w:rFonts w:cs="Arial" w:hint="cs"/>
          <w:sz w:val="24"/>
          <w:szCs w:val="24"/>
          <w:rtl/>
          <w:lang w:val="en-US" w:bidi="prs-AF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F31EFF">
        <w:rPr>
          <w:rFonts w:cs="Arial" w:hint="cs"/>
          <w:sz w:val="24"/>
          <w:szCs w:val="24"/>
          <w:rtl/>
          <w:lang w:val="en-US" w:bidi="prs-AF"/>
        </w:rPr>
        <w:t>ــــــــــــــــــــــــــ</w:t>
      </w:r>
      <w:r w:rsidR="00D23FBC">
        <w:rPr>
          <w:rFonts w:cs="Arial" w:hint="cs"/>
          <w:sz w:val="24"/>
          <w:szCs w:val="24"/>
          <w:rtl/>
          <w:lang w:val="en-US" w:bidi="prs-AF"/>
        </w:rPr>
        <w:t>ـــــ</w:t>
      </w:r>
    </w:p>
    <w:p w:rsidR="00517589" w:rsidRDefault="00517589" w:rsidP="00F31EFF">
      <w:pPr>
        <w:bidi/>
        <w:spacing w:after="0" w:line="480" w:lineRule="auto"/>
        <w:rPr>
          <w:rFonts w:cs="Arial"/>
          <w:sz w:val="24"/>
          <w:szCs w:val="24"/>
          <w:rtl/>
          <w:lang w:val="en-US" w:bidi="prs-AF"/>
        </w:rPr>
      </w:pPr>
      <w:r w:rsidRPr="00517589">
        <w:rPr>
          <w:rFonts w:cs="Arial"/>
          <w:sz w:val="24"/>
          <w:szCs w:val="24"/>
          <w:rtl/>
          <w:lang w:val="en-US" w:bidi="prs-AF"/>
        </w:rPr>
        <w:t xml:space="preserve">( </w:t>
      </w:r>
      <w:r w:rsidRPr="00517589">
        <w:rPr>
          <w:rFonts w:cs="Arial" w:hint="cs"/>
          <w:sz w:val="24"/>
          <w:szCs w:val="24"/>
          <w:rtl/>
          <w:lang w:val="en-US" w:bidi="prs-AF"/>
        </w:rPr>
        <w:t>د</w:t>
      </w:r>
      <w:r w:rsidR="00CE3AF7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Pr="00517589">
        <w:rPr>
          <w:rFonts w:cs="Arial" w:hint="cs"/>
          <w:sz w:val="24"/>
          <w:szCs w:val="24"/>
          <w:rtl/>
          <w:lang w:val="en-US" w:bidi="prs-AF"/>
        </w:rPr>
        <w:t>روزنې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 </w:t>
      </w:r>
      <w:r w:rsidRPr="00517589">
        <w:rPr>
          <w:rFonts w:cs="Arial" w:hint="cs"/>
          <w:sz w:val="24"/>
          <w:szCs w:val="24"/>
          <w:rtl/>
          <w:lang w:val="en-US" w:bidi="prs-AF"/>
        </w:rPr>
        <w:t>دس</w:t>
      </w:r>
      <w:r w:rsidR="00CE3AF7">
        <w:rPr>
          <w:rFonts w:cs="Arial" w:hint="cs"/>
          <w:sz w:val="24"/>
          <w:szCs w:val="24"/>
          <w:rtl/>
          <w:lang w:val="en-US" w:bidi="ps-AF"/>
        </w:rPr>
        <w:t>ر</w:t>
      </w:r>
      <w:r w:rsidRPr="00517589">
        <w:rPr>
          <w:rFonts w:cs="Arial" w:hint="cs"/>
          <w:sz w:val="24"/>
          <w:szCs w:val="24"/>
          <w:rtl/>
          <w:lang w:val="en-US" w:bidi="prs-AF"/>
        </w:rPr>
        <w:t>پرستې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 </w:t>
      </w:r>
      <w:r w:rsidRPr="00517589">
        <w:rPr>
          <w:rFonts w:cs="Arial" w:hint="cs"/>
          <w:sz w:val="24"/>
          <w:szCs w:val="24"/>
          <w:rtl/>
          <w:lang w:val="en-US" w:bidi="prs-AF"/>
        </w:rPr>
        <w:t>مستحق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Pr="00517589">
        <w:rPr>
          <w:rFonts w:cs="Arial" w:hint="cs"/>
          <w:sz w:val="24"/>
          <w:szCs w:val="24"/>
          <w:rtl/>
          <w:lang w:val="en-US" w:bidi="prs-AF"/>
        </w:rPr>
        <w:t>کس</w:t>
      </w:r>
      <w:r w:rsidRPr="00517589">
        <w:rPr>
          <w:rFonts w:cs="Arial"/>
          <w:sz w:val="24"/>
          <w:szCs w:val="24"/>
          <w:rtl/>
          <w:lang w:val="en-US" w:bidi="prs-AF"/>
        </w:rPr>
        <w:t xml:space="preserve"> / </w:t>
      </w:r>
      <w:r w:rsidRPr="00517589">
        <w:rPr>
          <w:rFonts w:cs="Arial" w:hint="cs"/>
          <w:sz w:val="24"/>
          <w:szCs w:val="24"/>
          <w:rtl/>
          <w:lang w:val="en-US" w:bidi="prs-AF"/>
        </w:rPr>
        <w:t>د</w:t>
      </w:r>
      <w:r w:rsidR="00CE3AF7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Pr="00517589">
        <w:rPr>
          <w:rFonts w:cs="Arial" w:hint="cs"/>
          <w:sz w:val="24"/>
          <w:szCs w:val="24"/>
          <w:rtl/>
          <w:lang w:val="en-US" w:bidi="prs-AF"/>
        </w:rPr>
        <w:t>قانوني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Pr="00517589">
        <w:rPr>
          <w:rFonts w:cs="Arial" w:hint="cs"/>
          <w:sz w:val="24"/>
          <w:szCs w:val="24"/>
          <w:rtl/>
          <w:lang w:val="en-US" w:bidi="prs-AF"/>
        </w:rPr>
        <w:t>سرپرست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Pr="00517589">
        <w:rPr>
          <w:rFonts w:cs="Arial" w:hint="cs"/>
          <w:sz w:val="24"/>
          <w:szCs w:val="24"/>
          <w:rtl/>
          <w:lang w:val="en-US" w:bidi="prs-AF"/>
        </w:rPr>
        <w:t>لاسلیک</w:t>
      </w:r>
      <w:r w:rsidRPr="00517589">
        <w:rPr>
          <w:rFonts w:cs="Arial"/>
          <w:sz w:val="24"/>
          <w:szCs w:val="24"/>
          <w:rtl/>
          <w:lang w:val="en-US" w:bidi="prs-AF"/>
        </w:rPr>
        <w:t>)</w:t>
      </w:r>
    </w:p>
    <w:p w:rsidR="00517589" w:rsidRDefault="00517589" w:rsidP="00517589">
      <w:pPr>
        <w:bidi/>
        <w:spacing w:after="0"/>
        <w:rPr>
          <w:sz w:val="24"/>
          <w:szCs w:val="24"/>
          <w:rtl/>
          <w:lang w:val="en-US" w:bidi="prs-AF"/>
        </w:rPr>
      </w:pPr>
    </w:p>
    <w:p w:rsidR="00517589" w:rsidRDefault="00517589" w:rsidP="00517589">
      <w:pPr>
        <w:bidi/>
        <w:spacing w:after="0"/>
        <w:rPr>
          <w:sz w:val="24"/>
          <w:szCs w:val="24"/>
          <w:rtl/>
          <w:lang w:val="en-US" w:bidi="prs-AF"/>
        </w:rPr>
      </w:pPr>
    </w:p>
    <w:p w:rsidR="00517589" w:rsidRDefault="00517589" w:rsidP="00517589">
      <w:pPr>
        <w:bidi/>
        <w:spacing w:after="0"/>
        <w:rPr>
          <w:sz w:val="24"/>
          <w:szCs w:val="24"/>
          <w:rtl/>
          <w:lang w:val="en-US" w:bidi="prs-AF"/>
        </w:rPr>
      </w:pPr>
    </w:p>
    <w:p w:rsidR="00F31EFF" w:rsidRDefault="00F31EFF" w:rsidP="00F31EFF">
      <w:pPr>
        <w:bidi/>
        <w:spacing w:after="0"/>
        <w:rPr>
          <w:sz w:val="24"/>
          <w:szCs w:val="24"/>
          <w:rtl/>
          <w:lang w:val="en-US" w:bidi="prs-AF"/>
        </w:rPr>
      </w:pPr>
    </w:p>
    <w:p w:rsidR="00F31EFF" w:rsidRDefault="00F31EFF" w:rsidP="00F31EFF">
      <w:pPr>
        <w:bidi/>
        <w:spacing w:after="0"/>
        <w:rPr>
          <w:sz w:val="24"/>
          <w:szCs w:val="24"/>
          <w:rtl/>
          <w:lang w:val="en-US" w:bidi="prs-AF"/>
        </w:rPr>
      </w:pPr>
    </w:p>
    <w:p w:rsidR="00F31EFF" w:rsidRDefault="00F31EFF" w:rsidP="00F31EFF">
      <w:pPr>
        <w:bidi/>
        <w:spacing w:after="0"/>
        <w:rPr>
          <w:sz w:val="24"/>
          <w:szCs w:val="24"/>
          <w:rtl/>
          <w:lang w:val="en-US" w:bidi="prs-AF"/>
        </w:rPr>
      </w:pPr>
    </w:p>
    <w:p w:rsidR="00F31EFF" w:rsidRDefault="00F31EFF" w:rsidP="00F31EFF">
      <w:pPr>
        <w:bidi/>
        <w:spacing w:after="0"/>
        <w:rPr>
          <w:sz w:val="24"/>
          <w:szCs w:val="24"/>
          <w:rtl/>
          <w:lang w:val="en-US" w:bidi="prs-AF"/>
        </w:rPr>
      </w:pPr>
    </w:p>
    <w:p w:rsidR="00F31EFF" w:rsidRDefault="00F31EFF" w:rsidP="00F31EFF">
      <w:pPr>
        <w:bidi/>
        <w:spacing w:after="0"/>
        <w:rPr>
          <w:sz w:val="24"/>
          <w:szCs w:val="24"/>
          <w:rtl/>
          <w:lang w:val="en-US" w:bidi="prs-AF"/>
        </w:rPr>
      </w:pPr>
    </w:p>
    <w:p w:rsidR="00F31EFF" w:rsidRDefault="00F31EFF" w:rsidP="00F31EFF">
      <w:pPr>
        <w:bidi/>
        <w:spacing w:after="0"/>
        <w:rPr>
          <w:sz w:val="24"/>
          <w:szCs w:val="24"/>
          <w:rtl/>
          <w:lang w:val="en-US" w:bidi="prs-AF"/>
        </w:rPr>
      </w:pPr>
    </w:p>
    <w:p w:rsidR="00F31EFF" w:rsidRDefault="00F31EFF" w:rsidP="00F31EFF">
      <w:pPr>
        <w:bidi/>
        <w:spacing w:after="0"/>
        <w:rPr>
          <w:sz w:val="24"/>
          <w:szCs w:val="24"/>
          <w:rtl/>
          <w:lang w:val="en-US" w:bidi="prs-AF"/>
        </w:rPr>
      </w:pPr>
    </w:p>
    <w:p w:rsidR="00F31EFF" w:rsidRDefault="00F31EFF" w:rsidP="00F31EFF">
      <w:pPr>
        <w:bidi/>
        <w:spacing w:after="0"/>
        <w:rPr>
          <w:sz w:val="24"/>
          <w:szCs w:val="24"/>
          <w:rtl/>
          <w:lang w:val="en-US" w:bidi="prs-AF"/>
        </w:rPr>
      </w:pPr>
    </w:p>
    <w:p w:rsidR="00F31EFF" w:rsidRDefault="00F31EFF" w:rsidP="00F31EFF">
      <w:pPr>
        <w:bidi/>
        <w:spacing w:after="0"/>
        <w:rPr>
          <w:sz w:val="24"/>
          <w:szCs w:val="24"/>
          <w:rtl/>
          <w:lang w:val="en-US" w:bidi="prs-AF"/>
        </w:rPr>
      </w:pPr>
    </w:p>
    <w:p w:rsidR="00F31EFF" w:rsidRDefault="00F31EFF" w:rsidP="00F31EFF">
      <w:pPr>
        <w:bidi/>
        <w:spacing w:after="0"/>
        <w:rPr>
          <w:sz w:val="24"/>
          <w:szCs w:val="24"/>
          <w:rtl/>
          <w:lang w:val="en-US" w:bidi="prs-AF"/>
        </w:rPr>
      </w:pPr>
    </w:p>
    <w:p w:rsidR="00F31EFF" w:rsidRPr="00F31EFF" w:rsidRDefault="00F31EFF" w:rsidP="00F30E32">
      <w:pPr>
        <w:bidi/>
        <w:spacing w:after="0"/>
        <w:rPr>
          <w:sz w:val="24"/>
          <w:szCs w:val="24"/>
          <w:u w:val="single"/>
          <w:rtl/>
          <w:lang w:val="en-US" w:bidi="prs-AF"/>
        </w:rPr>
      </w:pPr>
      <w:r w:rsidRPr="00F31EFF">
        <w:rPr>
          <w:rFonts w:cs="Arial" w:hint="cs"/>
          <w:sz w:val="24"/>
          <w:szCs w:val="24"/>
          <w:u w:val="single"/>
          <w:rtl/>
          <w:lang w:val="en-US" w:bidi="prs-AF"/>
        </w:rPr>
        <w:lastRenderedPageBreak/>
        <w:t>دبالغو زده</w:t>
      </w:r>
      <w:r w:rsidR="00F30E32">
        <w:rPr>
          <w:rFonts w:cs="Arial" w:hint="cs"/>
          <w:sz w:val="24"/>
          <w:szCs w:val="24"/>
          <w:u w:val="single"/>
          <w:rtl/>
          <w:lang w:val="en-US" w:bidi="ps-AF"/>
        </w:rPr>
        <w:t xml:space="preserve">  </w:t>
      </w:r>
      <w:r w:rsidRPr="00F31EFF">
        <w:rPr>
          <w:rFonts w:cs="Arial" w:hint="cs"/>
          <w:sz w:val="24"/>
          <w:szCs w:val="24"/>
          <w:u w:val="single"/>
          <w:rtl/>
          <w:lang w:val="en-US" w:bidi="prs-AF"/>
        </w:rPr>
        <w:t>کوونکو</w:t>
      </w:r>
      <w:r w:rsidR="00F30E32">
        <w:rPr>
          <w:rFonts w:cs="Arial" w:hint="cs"/>
          <w:sz w:val="24"/>
          <w:szCs w:val="24"/>
          <w:u w:val="single"/>
          <w:rtl/>
          <w:lang w:val="en-US" w:bidi="ps-AF"/>
        </w:rPr>
        <w:t xml:space="preserve"> د</w:t>
      </w:r>
      <w:r w:rsidR="00CE3AF7">
        <w:rPr>
          <w:rFonts w:cs="Arial" w:hint="cs"/>
          <w:sz w:val="24"/>
          <w:szCs w:val="24"/>
          <w:u w:val="single"/>
          <w:rtl/>
          <w:lang w:val="en-US" w:bidi="ps-AF"/>
        </w:rPr>
        <w:t xml:space="preserve"> </w:t>
      </w:r>
      <w:r w:rsidR="00F30E32">
        <w:rPr>
          <w:rFonts w:cs="Arial" w:hint="cs"/>
          <w:sz w:val="24"/>
          <w:szCs w:val="24"/>
          <w:u w:val="single"/>
          <w:rtl/>
          <w:lang w:val="en-US" w:bidi="ps-AF"/>
        </w:rPr>
        <w:t xml:space="preserve">غیرحاضرې </w:t>
      </w:r>
      <w:r w:rsidRPr="00F31EFF">
        <w:rPr>
          <w:rFonts w:cs="Arial" w:hint="cs"/>
          <w:sz w:val="24"/>
          <w:szCs w:val="24"/>
          <w:u w:val="single"/>
          <w:rtl/>
          <w:lang w:val="en-US" w:bidi="prs-AF"/>
        </w:rPr>
        <w:t>رقعه</w:t>
      </w:r>
      <w:r w:rsidR="00CE3AF7">
        <w:rPr>
          <w:rFonts w:cs="Arial" w:hint="cs"/>
          <w:sz w:val="24"/>
          <w:szCs w:val="24"/>
          <w:u w:val="single"/>
          <w:rtl/>
          <w:lang w:val="en-US" w:bidi="ps-AF"/>
        </w:rPr>
        <w:t xml:space="preserve"> </w:t>
      </w:r>
      <w:r w:rsidRPr="00F31EFF">
        <w:rPr>
          <w:rFonts w:cs="Arial"/>
          <w:sz w:val="24"/>
          <w:szCs w:val="24"/>
          <w:u w:val="single"/>
          <w:rtl/>
          <w:lang w:val="en-US" w:bidi="prs-AF"/>
        </w:rPr>
        <w:t xml:space="preserve">:   </w:t>
      </w:r>
      <w:r w:rsidRPr="00F31EFF">
        <w:rPr>
          <w:rFonts w:cs="Arial" w:hint="cs"/>
          <w:sz w:val="24"/>
          <w:szCs w:val="24"/>
          <w:u w:val="single"/>
          <w:rtl/>
          <w:lang w:val="en-US" w:bidi="prs-AF"/>
        </w:rPr>
        <w:t>درس</w:t>
      </w:r>
      <w:r w:rsidR="00F30E32">
        <w:rPr>
          <w:rFonts w:cs="Arial" w:hint="cs"/>
          <w:sz w:val="24"/>
          <w:szCs w:val="24"/>
          <w:u w:val="single"/>
          <w:rtl/>
          <w:lang w:val="en-US" w:bidi="ps-AF"/>
        </w:rPr>
        <w:t xml:space="preserve">  </w:t>
      </w:r>
      <w:r w:rsidRPr="00F31EFF">
        <w:rPr>
          <w:rFonts w:cs="Arial" w:hint="cs"/>
          <w:sz w:val="24"/>
          <w:szCs w:val="24"/>
          <w:u w:val="single"/>
          <w:rtl/>
          <w:lang w:val="en-US" w:bidi="prs-AF"/>
        </w:rPr>
        <w:t>ته</w:t>
      </w:r>
      <w:r w:rsidR="00F30E32">
        <w:rPr>
          <w:rFonts w:cs="Arial" w:hint="cs"/>
          <w:sz w:val="24"/>
          <w:szCs w:val="24"/>
          <w:u w:val="single"/>
          <w:rtl/>
          <w:lang w:val="en-US" w:bidi="ps-AF"/>
        </w:rPr>
        <w:t xml:space="preserve">  </w:t>
      </w:r>
      <w:r w:rsidRPr="00F31EFF">
        <w:rPr>
          <w:rFonts w:cs="Arial" w:hint="cs"/>
          <w:sz w:val="24"/>
          <w:szCs w:val="24"/>
          <w:u w:val="single"/>
          <w:rtl/>
          <w:lang w:val="en-US" w:bidi="prs-AF"/>
        </w:rPr>
        <w:t>نه</w:t>
      </w:r>
      <w:r w:rsidR="00F30E32">
        <w:rPr>
          <w:rFonts w:cs="Arial" w:hint="cs"/>
          <w:sz w:val="24"/>
          <w:szCs w:val="24"/>
          <w:u w:val="single"/>
          <w:rtl/>
          <w:lang w:val="en-US" w:bidi="ps-AF"/>
        </w:rPr>
        <w:t xml:space="preserve"> </w:t>
      </w:r>
      <w:r w:rsidRPr="00F31EFF">
        <w:rPr>
          <w:rFonts w:cs="Arial" w:hint="cs"/>
          <w:sz w:val="24"/>
          <w:szCs w:val="24"/>
          <w:u w:val="single"/>
          <w:rtl/>
          <w:lang w:val="en-US" w:bidi="prs-AF"/>
        </w:rPr>
        <w:t>حاضریدل</w:t>
      </w:r>
    </w:p>
    <w:p w:rsidR="00F31EFF" w:rsidRPr="00F31EFF" w:rsidRDefault="00F31EFF" w:rsidP="00F31EFF">
      <w:pPr>
        <w:bidi/>
        <w:spacing w:after="0"/>
        <w:rPr>
          <w:sz w:val="24"/>
          <w:szCs w:val="24"/>
          <w:rtl/>
          <w:lang w:val="en-US" w:bidi="prs-AF"/>
        </w:rPr>
      </w:pPr>
    </w:p>
    <w:p w:rsidR="00F31EFF" w:rsidRPr="00F31EFF" w:rsidRDefault="00F31EFF" w:rsidP="00F31EFF">
      <w:pPr>
        <w:bidi/>
        <w:spacing w:after="0"/>
        <w:rPr>
          <w:sz w:val="24"/>
          <w:szCs w:val="24"/>
          <w:rtl/>
          <w:lang w:val="en-US" w:bidi="prs-AF"/>
        </w:rPr>
      </w:pPr>
    </w:p>
    <w:p w:rsidR="00F31EFF" w:rsidRPr="00F31EFF" w:rsidRDefault="00F31EFF" w:rsidP="00F31EFF">
      <w:pPr>
        <w:bidi/>
        <w:spacing w:after="0" w:line="480" w:lineRule="auto"/>
        <w:rPr>
          <w:sz w:val="24"/>
          <w:szCs w:val="24"/>
          <w:rtl/>
          <w:lang w:val="en-US" w:bidi="prs-AF"/>
        </w:rPr>
      </w:pPr>
      <w:r>
        <w:rPr>
          <w:rFonts w:cs="Arial" w:hint="cs"/>
          <w:sz w:val="24"/>
          <w:szCs w:val="24"/>
          <w:rtl/>
          <w:lang w:val="en-US" w:bidi="prs-AF"/>
        </w:rPr>
        <w:t xml:space="preserve">زه </w:t>
      </w:r>
      <w:r w:rsidR="00CE3AF7">
        <w:rPr>
          <w:rFonts w:cs="Arial" w:hint="cs"/>
          <w:sz w:val="24"/>
          <w:szCs w:val="24"/>
          <w:rtl/>
          <w:lang w:val="en-US" w:bidi="ps-AF"/>
        </w:rPr>
        <w:t xml:space="preserve">به </w:t>
      </w:r>
      <w:r>
        <w:rPr>
          <w:rFonts w:cs="Arial" w:hint="cs"/>
          <w:sz w:val="24"/>
          <w:szCs w:val="24"/>
          <w:rtl/>
          <w:lang w:val="en-US" w:bidi="prs-AF"/>
        </w:rPr>
        <w:t>د</w:t>
      </w:r>
      <w:r w:rsidRPr="00F31EFF">
        <w:rPr>
          <w:rFonts w:cs="Arial" w:hint="cs"/>
          <w:sz w:val="24"/>
          <w:szCs w:val="24"/>
          <w:rtl/>
          <w:lang w:val="en-US" w:bidi="prs-AF"/>
        </w:rPr>
        <w:t>ــــــــــــــــــــــــــــــــــــــــــــــــــــــــــــــــــــــ</w:t>
      </w:r>
      <w:r>
        <w:rPr>
          <w:rFonts w:cs="Arial" w:hint="cs"/>
          <w:sz w:val="24"/>
          <w:szCs w:val="24"/>
          <w:rtl/>
          <w:lang w:val="en-US" w:bidi="prs-AF"/>
        </w:rPr>
        <w:t xml:space="preserve">ــــ تر </w:t>
      </w:r>
      <w:r w:rsidRPr="00F31EFF">
        <w:rPr>
          <w:rFonts w:cs="Arial" w:hint="cs"/>
          <w:sz w:val="24"/>
          <w:szCs w:val="24"/>
          <w:rtl/>
          <w:lang w:val="en-US" w:bidi="prs-AF"/>
        </w:rPr>
        <w:t>ـــــــــــــــــــــــــــــــــــــــــــــــــــــــــ</w:t>
      </w:r>
      <w:r>
        <w:rPr>
          <w:rFonts w:cs="Arial" w:hint="cs"/>
          <w:sz w:val="24"/>
          <w:szCs w:val="24"/>
          <w:rtl/>
          <w:lang w:val="en-US" w:bidi="prs-AF"/>
        </w:rPr>
        <w:t>ــــــــــــــــــــــــــــ</w:t>
      </w:r>
    </w:p>
    <w:p w:rsidR="00F31EFF" w:rsidRPr="00F31EFF" w:rsidRDefault="00F31EFF" w:rsidP="00F31EFF">
      <w:pPr>
        <w:bidi/>
        <w:spacing w:after="0" w:line="480" w:lineRule="auto"/>
        <w:rPr>
          <w:sz w:val="24"/>
          <w:szCs w:val="24"/>
          <w:rtl/>
          <w:lang w:val="en-US" w:bidi="ps-AF"/>
        </w:rPr>
      </w:pPr>
      <w:r w:rsidRPr="00F31EFF">
        <w:rPr>
          <w:rFonts w:cs="Arial" w:hint="cs"/>
          <w:sz w:val="24"/>
          <w:szCs w:val="24"/>
          <w:rtl/>
          <w:lang w:val="en-US" w:bidi="prs-AF"/>
        </w:rPr>
        <w:t>د</w:t>
      </w:r>
      <w:r w:rsidR="00CE3AF7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Pr="00F31EFF">
        <w:rPr>
          <w:rFonts w:cs="Arial" w:hint="cs"/>
          <w:sz w:val="24"/>
          <w:szCs w:val="24"/>
          <w:rtl/>
          <w:lang w:val="en-US" w:bidi="prs-AF"/>
        </w:rPr>
        <w:t>لاندي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 </w:t>
      </w:r>
      <w:r w:rsidRPr="00F31EFF">
        <w:rPr>
          <w:rFonts w:cs="Arial" w:hint="cs"/>
          <w:sz w:val="24"/>
          <w:szCs w:val="24"/>
          <w:rtl/>
          <w:lang w:val="en-US" w:bidi="prs-AF"/>
        </w:rPr>
        <w:t>دلیل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Pr="00F31EFF">
        <w:rPr>
          <w:rFonts w:cs="Arial" w:hint="cs"/>
          <w:sz w:val="24"/>
          <w:szCs w:val="24"/>
          <w:rtl/>
          <w:lang w:val="en-US" w:bidi="prs-AF"/>
        </w:rPr>
        <w:t>له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Pr="00F31EFF">
        <w:rPr>
          <w:rFonts w:cs="Arial" w:hint="cs"/>
          <w:sz w:val="24"/>
          <w:szCs w:val="24"/>
          <w:rtl/>
          <w:lang w:val="en-US" w:bidi="prs-AF"/>
        </w:rPr>
        <w:t>امله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 </w:t>
      </w:r>
      <w:r w:rsidRPr="00F31EFF">
        <w:rPr>
          <w:rFonts w:cs="Arial" w:hint="cs"/>
          <w:sz w:val="24"/>
          <w:szCs w:val="24"/>
          <w:rtl/>
          <w:lang w:val="en-US" w:bidi="prs-AF"/>
        </w:rPr>
        <w:t>په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Pr="00F31EFF">
        <w:rPr>
          <w:rFonts w:cs="Arial" w:hint="cs"/>
          <w:sz w:val="24"/>
          <w:szCs w:val="24"/>
          <w:rtl/>
          <w:lang w:val="en-US" w:bidi="prs-AF"/>
        </w:rPr>
        <w:t>درس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 </w:t>
      </w:r>
      <w:r w:rsidRPr="00F31EFF">
        <w:rPr>
          <w:rFonts w:cs="Arial" w:hint="cs"/>
          <w:sz w:val="24"/>
          <w:szCs w:val="24"/>
          <w:rtl/>
          <w:lang w:val="en-US" w:bidi="prs-AF"/>
        </w:rPr>
        <w:t>کې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Pr="00F31EFF">
        <w:rPr>
          <w:rFonts w:cs="Arial" w:hint="cs"/>
          <w:sz w:val="24"/>
          <w:szCs w:val="24"/>
          <w:rtl/>
          <w:lang w:val="en-US" w:bidi="prs-AF"/>
        </w:rPr>
        <w:t>نه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Pr="00F31EFF">
        <w:rPr>
          <w:rFonts w:cs="Arial" w:hint="cs"/>
          <w:sz w:val="24"/>
          <w:szCs w:val="24"/>
          <w:rtl/>
          <w:lang w:val="en-US" w:bidi="prs-AF"/>
        </w:rPr>
        <w:t>وو</w:t>
      </w:r>
      <w:r>
        <w:rPr>
          <w:rFonts w:cs="Arial" w:hint="cs"/>
          <w:sz w:val="24"/>
          <w:szCs w:val="24"/>
          <w:rtl/>
          <w:lang w:val="en-US" w:bidi="prs-AF"/>
        </w:rPr>
        <w:t>م</w:t>
      </w:r>
      <w:r w:rsidRPr="00F31EFF">
        <w:rPr>
          <w:sz w:val="24"/>
          <w:szCs w:val="24"/>
          <w:lang w:val="en-US" w:bidi="prs-AF"/>
        </w:rPr>
        <w:t>.</w:t>
      </w:r>
      <w:r w:rsidR="00CE3AF7">
        <w:rPr>
          <w:rFonts w:hint="cs"/>
          <w:sz w:val="24"/>
          <w:szCs w:val="24"/>
          <w:rtl/>
          <w:lang w:val="en-US" w:bidi="ps-AF"/>
        </w:rPr>
        <w:t xml:space="preserve"> </w:t>
      </w:r>
    </w:p>
    <w:p w:rsidR="00F31EFF" w:rsidRPr="00F31EFF" w:rsidRDefault="00F31EFF" w:rsidP="00F31EFF">
      <w:pPr>
        <w:bidi/>
        <w:spacing w:after="0" w:line="480" w:lineRule="auto"/>
        <w:rPr>
          <w:sz w:val="24"/>
          <w:szCs w:val="24"/>
          <w:rtl/>
          <w:lang w:val="en-US" w:bidi="prs-AF"/>
        </w:rPr>
      </w:pPr>
      <w:r w:rsidRPr="00F31EFF">
        <w:rPr>
          <w:rFonts w:cs="Arial" w:hint="cs"/>
          <w:sz w:val="24"/>
          <w:szCs w:val="24"/>
          <w:rtl/>
          <w:lang w:val="en-US" w:bidi="prs-AF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Arial" w:hint="cs"/>
          <w:sz w:val="24"/>
          <w:szCs w:val="24"/>
          <w:rtl/>
          <w:lang w:val="en-US" w:bidi="prs-AF"/>
        </w:rPr>
        <w:t>ــــــــــــــــــــــــــ</w:t>
      </w:r>
    </w:p>
    <w:p w:rsidR="00F31EFF" w:rsidRPr="00F31EFF" w:rsidRDefault="00F31EFF" w:rsidP="00F31EFF">
      <w:pPr>
        <w:bidi/>
        <w:spacing w:after="0" w:line="240" w:lineRule="auto"/>
        <w:rPr>
          <w:sz w:val="24"/>
          <w:szCs w:val="24"/>
          <w:rtl/>
          <w:lang w:val="en-US" w:bidi="prs-AF"/>
        </w:rPr>
      </w:pPr>
      <w:r w:rsidRPr="00F31EFF">
        <w:rPr>
          <w:rFonts w:cs="Arial" w:hint="cs"/>
          <w:sz w:val="24"/>
          <w:szCs w:val="24"/>
          <w:rtl/>
          <w:lang w:val="en-US" w:bidi="prs-AF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Arial" w:hint="cs"/>
          <w:sz w:val="24"/>
          <w:szCs w:val="24"/>
          <w:rtl/>
          <w:lang w:val="en-US" w:bidi="prs-AF"/>
        </w:rPr>
        <w:t>ــــــــــــــــــــــــــ</w:t>
      </w:r>
    </w:p>
    <w:p w:rsidR="00F31EFF" w:rsidRDefault="00F31EFF" w:rsidP="00F31EFF">
      <w:pPr>
        <w:bidi/>
        <w:spacing w:after="0" w:line="240" w:lineRule="auto"/>
        <w:rPr>
          <w:rFonts w:cs="Arial"/>
          <w:sz w:val="24"/>
          <w:szCs w:val="24"/>
          <w:rtl/>
          <w:lang w:val="en-US" w:bidi="prs-AF"/>
        </w:rPr>
      </w:pPr>
      <w:r w:rsidRPr="00F31EFF">
        <w:rPr>
          <w:rFonts w:cs="Arial"/>
          <w:sz w:val="24"/>
          <w:szCs w:val="24"/>
          <w:rtl/>
          <w:lang w:val="en-US" w:bidi="prs-AF"/>
        </w:rPr>
        <w:t>(</w:t>
      </w:r>
      <w:r w:rsidRPr="00F31EFF">
        <w:rPr>
          <w:rFonts w:cs="Arial" w:hint="cs"/>
          <w:sz w:val="24"/>
          <w:szCs w:val="24"/>
          <w:rtl/>
          <w:lang w:val="en-US" w:bidi="prs-AF"/>
        </w:rPr>
        <w:t>د</w:t>
      </w:r>
      <w:r w:rsidR="00CE3AF7">
        <w:rPr>
          <w:rFonts w:cs="Arial" w:hint="cs"/>
          <w:sz w:val="24"/>
          <w:szCs w:val="24"/>
          <w:rtl/>
          <w:lang w:val="en-US" w:bidi="ps-AF"/>
        </w:rPr>
        <w:t xml:space="preserve"> </w:t>
      </w:r>
      <w:r>
        <w:rPr>
          <w:rFonts w:cs="Arial" w:hint="cs"/>
          <w:sz w:val="24"/>
          <w:szCs w:val="24"/>
          <w:rtl/>
          <w:lang w:val="en-US" w:bidi="prs-AF"/>
        </w:rPr>
        <w:t xml:space="preserve">بالغ زده کوونکۍ / زده کوونکی  </w:t>
      </w:r>
      <w:r w:rsidRPr="00F31EFF">
        <w:rPr>
          <w:rFonts w:cs="Arial" w:hint="cs"/>
          <w:sz w:val="24"/>
          <w:szCs w:val="24"/>
          <w:rtl/>
          <w:lang w:val="en-US" w:bidi="prs-AF"/>
        </w:rPr>
        <w:t>لاسلیک</w:t>
      </w:r>
      <w:r w:rsidRPr="00F31EFF">
        <w:rPr>
          <w:rFonts w:cs="Arial"/>
          <w:sz w:val="24"/>
          <w:szCs w:val="24"/>
          <w:rtl/>
          <w:lang w:val="en-US" w:bidi="prs-AF"/>
        </w:rPr>
        <w:t>)</w:t>
      </w:r>
    </w:p>
    <w:p w:rsidR="00F31EFF" w:rsidRDefault="00F31EFF" w:rsidP="00F31EFF">
      <w:pPr>
        <w:bidi/>
        <w:spacing w:after="0"/>
        <w:rPr>
          <w:rFonts w:cs="Arial"/>
          <w:sz w:val="24"/>
          <w:szCs w:val="24"/>
          <w:rtl/>
          <w:lang w:val="en-US" w:bidi="prs-AF"/>
        </w:rPr>
      </w:pPr>
    </w:p>
    <w:p w:rsidR="00F31EFF" w:rsidRDefault="00F31EFF" w:rsidP="00F31EFF">
      <w:pPr>
        <w:bidi/>
        <w:spacing w:after="0"/>
        <w:rPr>
          <w:rFonts w:cs="Arial"/>
          <w:sz w:val="24"/>
          <w:szCs w:val="24"/>
          <w:rtl/>
          <w:lang w:val="en-US" w:bidi="prs-AF"/>
        </w:rPr>
      </w:pPr>
    </w:p>
    <w:p w:rsidR="00F31EFF" w:rsidRDefault="00F31EFF" w:rsidP="00F31EFF">
      <w:pPr>
        <w:bidi/>
        <w:spacing w:after="0"/>
        <w:rPr>
          <w:rFonts w:cs="Arial"/>
          <w:sz w:val="24"/>
          <w:szCs w:val="24"/>
          <w:rtl/>
          <w:lang w:val="en-US" w:bidi="prs-AF"/>
        </w:rPr>
      </w:pPr>
    </w:p>
    <w:p w:rsidR="00F31EFF" w:rsidRDefault="00F31EFF" w:rsidP="00F31EFF">
      <w:pPr>
        <w:bidi/>
        <w:spacing w:after="0"/>
        <w:rPr>
          <w:rFonts w:cs="Arial"/>
          <w:sz w:val="24"/>
          <w:szCs w:val="24"/>
          <w:rtl/>
          <w:lang w:val="en-US" w:bidi="prs-AF"/>
        </w:rPr>
      </w:pPr>
    </w:p>
    <w:p w:rsidR="00F31EFF" w:rsidRDefault="00F31EFF" w:rsidP="00F31EFF">
      <w:pPr>
        <w:bidi/>
        <w:spacing w:after="0"/>
        <w:rPr>
          <w:rFonts w:cs="Arial"/>
          <w:sz w:val="24"/>
          <w:szCs w:val="24"/>
          <w:rtl/>
          <w:lang w:val="en-US" w:bidi="prs-AF"/>
        </w:rPr>
      </w:pPr>
    </w:p>
    <w:p w:rsidR="00F31EFF" w:rsidRDefault="00F31EFF" w:rsidP="00F31EFF">
      <w:pPr>
        <w:bidi/>
        <w:spacing w:after="0"/>
        <w:rPr>
          <w:rFonts w:cs="Arial"/>
          <w:sz w:val="24"/>
          <w:szCs w:val="24"/>
          <w:rtl/>
          <w:lang w:val="en-US" w:bidi="prs-AF"/>
        </w:rPr>
      </w:pPr>
    </w:p>
    <w:p w:rsidR="00F31EFF" w:rsidRPr="00F31EFF" w:rsidRDefault="00F31EFF" w:rsidP="00F31EFF">
      <w:pPr>
        <w:bidi/>
        <w:spacing w:after="0" w:line="480" w:lineRule="auto"/>
        <w:rPr>
          <w:rFonts w:cs="Arial"/>
          <w:sz w:val="24"/>
          <w:szCs w:val="24"/>
          <w:rtl/>
          <w:lang w:val="en-US" w:bidi="prs-AF"/>
        </w:rPr>
      </w:pPr>
      <w:r w:rsidRPr="00F31EFF">
        <w:rPr>
          <w:rFonts w:cs="Arial" w:hint="cs"/>
          <w:sz w:val="24"/>
          <w:szCs w:val="24"/>
          <w:rtl/>
          <w:lang w:val="en-US" w:bidi="prs-AF"/>
        </w:rPr>
        <w:t>زه</w:t>
      </w:r>
      <w:r>
        <w:rPr>
          <w:rFonts w:cs="Arial" w:hint="cs"/>
          <w:sz w:val="24"/>
          <w:szCs w:val="24"/>
          <w:rtl/>
          <w:lang w:val="en-US" w:bidi="prs-AF"/>
        </w:rPr>
        <w:t xml:space="preserve"> به </w:t>
      </w:r>
      <w:r w:rsidRPr="00F31EFF">
        <w:rPr>
          <w:rFonts w:cs="Arial" w:hint="cs"/>
          <w:sz w:val="24"/>
          <w:szCs w:val="24"/>
          <w:rtl/>
          <w:lang w:val="en-US" w:bidi="prs-AF"/>
        </w:rPr>
        <w:t>دـــــــــــــــــــــــــــــــــــــــــــــــــــــــــــــــــــــــــــترــــــــــــــــــــــــــــــــــــــــــــــــــــــ</w:t>
      </w:r>
      <w:r>
        <w:rPr>
          <w:rFonts w:cs="Arial" w:hint="cs"/>
          <w:sz w:val="24"/>
          <w:szCs w:val="24"/>
          <w:rtl/>
          <w:lang w:val="en-US" w:bidi="prs-AF"/>
        </w:rPr>
        <w:t>ـــــــــــــــــــــــــ</w:t>
      </w:r>
    </w:p>
    <w:p w:rsidR="00F31EFF" w:rsidRPr="00F31EFF" w:rsidRDefault="00F31EFF" w:rsidP="00F31EFF">
      <w:pPr>
        <w:bidi/>
        <w:spacing w:after="0" w:line="480" w:lineRule="auto"/>
        <w:rPr>
          <w:rFonts w:cs="Arial"/>
          <w:sz w:val="24"/>
          <w:szCs w:val="24"/>
          <w:rtl/>
          <w:lang w:val="en-US" w:bidi="ps-AF"/>
        </w:rPr>
      </w:pPr>
      <w:r w:rsidRPr="00F31EFF">
        <w:rPr>
          <w:rFonts w:cs="Arial" w:hint="cs"/>
          <w:sz w:val="24"/>
          <w:szCs w:val="24"/>
          <w:rtl/>
          <w:lang w:val="en-US" w:bidi="prs-AF"/>
        </w:rPr>
        <w:t>د</w:t>
      </w:r>
      <w:r w:rsidR="00CE3AF7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Pr="00F31EFF">
        <w:rPr>
          <w:rFonts w:cs="Arial" w:hint="cs"/>
          <w:sz w:val="24"/>
          <w:szCs w:val="24"/>
          <w:rtl/>
          <w:lang w:val="en-US" w:bidi="prs-AF"/>
        </w:rPr>
        <w:t>لاندي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Pr="00F31EFF">
        <w:rPr>
          <w:rFonts w:cs="Arial" w:hint="cs"/>
          <w:sz w:val="24"/>
          <w:szCs w:val="24"/>
          <w:rtl/>
          <w:lang w:val="en-US" w:bidi="prs-AF"/>
        </w:rPr>
        <w:t>دلیل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 </w:t>
      </w:r>
      <w:r w:rsidRPr="00F31EFF">
        <w:rPr>
          <w:rFonts w:cs="Arial" w:hint="cs"/>
          <w:sz w:val="24"/>
          <w:szCs w:val="24"/>
          <w:rtl/>
          <w:lang w:val="en-US" w:bidi="prs-AF"/>
        </w:rPr>
        <w:t>له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Pr="00F31EFF">
        <w:rPr>
          <w:rFonts w:cs="Arial" w:hint="cs"/>
          <w:sz w:val="24"/>
          <w:szCs w:val="24"/>
          <w:rtl/>
          <w:lang w:val="en-US" w:bidi="prs-AF"/>
        </w:rPr>
        <w:t>امله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 </w:t>
      </w:r>
      <w:r w:rsidRPr="00F31EFF">
        <w:rPr>
          <w:rFonts w:cs="Arial" w:hint="cs"/>
          <w:sz w:val="24"/>
          <w:szCs w:val="24"/>
          <w:rtl/>
          <w:lang w:val="en-US" w:bidi="prs-AF"/>
        </w:rPr>
        <w:t>په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Pr="00F31EFF">
        <w:rPr>
          <w:rFonts w:cs="Arial" w:hint="cs"/>
          <w:sz w:val="24"/>
          <w:szCs w:val="24"/>
          <w:rtl/>
          <w:lang w:val="en-US" w:bidi="prs-AF"/>
        </w:rPr>
        <w:t>درس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Pr="00F31EFF">
        <w:rPr>
          <w:rFonts w:cs="Arial" w:hint="cs"/>
          <w:sz w:val="24"/>
          <w:szCs w:val="24"/>
          <w:rtl/>
          <w:lang w:val="en-US" w:bidi="prs-AF"/>
        </w:rPr>
        <w:t>کې</w:t>
      </w:r>
      <w:r>
        <w:rPr>
          <w:rFonts w:cs="Arial" w:hint="cs"/>
          <w:sz w:val="24"/>
          <w:szCs w:val="24"/>
          <w:rtl/>
          <w:lang w:val="en-US" w:bidi="prs-AF"/>
        </w:rPr>
        <w:t xml:space="preserve"> برخه نه اخل</w:t>
      </w:r>
      <w:r w:rsidR="00CE3AF7">
        <w:rPr>
          <w:rFonts w:cs="Arial" w:hint="cs"/>
          <w:sz w:val="24"/>
          <w:szCs w:val="24"/>
          <w:rtl/>
          <w:lang w:val="en-US" w:bidi="ps-AF"/>
        </w:rPr>
        <w:t xml:space="preserve">م .  </w:t>
      </w:r>
    </w:p>
    <w:p w:rsidR="00F31EFF" w:rsidRPr="00F31EFF" w:rsidRDefault="00F31EFF" w:rsidP="00F31EFF">
      <w:pPr>
        <w:bidi/>
        <w:spacing w:after="0" w:line="480" w:lineRule="auto"/>
        <w:rPr>
          <w:rFonts w:cs="Arial"/>
          <w:sz w:val="24"/>
          <w:szCs w:val="24"/>
          <w:rtl/>
          <w:lang w:val="en-US" w:bidi="prs-AF"/>
        </w:rPr>
      </w:pPr>
      <w:r w:rsidRPr="00F31EFF">
        <w:rPr>
          <w:rFonts w:cs="Arial" w:hint="cs"/>
          <w:sz w:val="24"/>
          <w:szCs w:val="24"/>
          <w:rtl/>
          <w:lang w:val="en-US" w:bidi="prs-AF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Arial" w:hint="cs"/>
          <w:sz w:val="24"/>
          <w:szCs w:val="24"/>
          <w:rtl/>
          <w:lang w:val="en-US" w:bidi="prs-AF"/>
        </w:rPr>
        <w:t>ــــــــــــــــــــــ</w:t>
      </w:r>
    </w:p>
    <w:p w:rsidR="00F31EFF" w:rsidRPr="00F31EFF" w:rsidRDefault="00F31EFF" w:rsidP="00F31EFF">
      <w:pPr>
        <w:bidi/>
        <w:spacing w:after="0" w:line="240" w:lineRule="auto"/>
        <w:rPr>
          <w:rFonts w:cs="Arial"/>
          <w:sz w:val="24"/>
          <w:szCs w:val="24"/>
          <w:rtl/>
          <w:lang w:val="en-US" w:bidi="prs-AF"/>
        </w:rPr>
      </w:pPr>
      <w:r w:rsidRPr="00F31EFF">
        <w:rPr>
          <w:rFonts w:cs="Arial" w:hint="cs"/>
          <w:sz w:val="24"/>
          <w:szCs w:val="24"/>
          <w:rtl/>
          <w:lang w:val="en-US" w:bidi="prs-AF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23FBC">
        <w:rPr>
          <w:rFonts w:cs="Arial" w:hint="cs"/>
          <w:sz w:val="24"/>
          <w:szCs w:val="24"/>
          <w:rtl/>
          <w:lang w:val="en-US" w:bidi="prs-AF"/>
        </w:rPr>
        <w:t>ـــــــــــــــــــــ</w:t>
      </w:r>
    </w:p>
    <w:p w:rsidR="00F31EFF" w:rsidRDefault="00F31EFF" w:rsidP="00F31EFF">
      <w:pPr>
        <w:bidi/>
        <w:spacing w:after="0" w:line="240" w:lineRule="auto"/>
        <w:rPr>
          <w:rFonts w:cs="Arial"/>
          <w:sz w:val="24"/>
          <w:szCs w:val="24"/>
          <w:rtl/>
          <w:lang w:val="en-US" w:bidi="prs-AF"/>
        </w:rPr>
      </w:pPr>
      <w:r w:rsidRPr="00F31EFF">
        <w:rPr>
          <w:rFonts w:cs="Arial"/>
          <w:sz w:val="24"/>
          <w:szCs w:val="24"/>
          <w:rtl/>
          <w:lang w:val="en-US" w:bidi="prs-AF"/>
        </w:rPr>
        <w:t>(</w:t>
      </w:r>
      <w:r w:rsidRPr="00F31EFF">
        <w:rPr>
          <w:rFonts w:cs="Arial" w:hint="cs"/>
          <w:sz w:val="24"/>
          <w:szCs w:val="24"/>
          <w:rtl/>
          <w:lang w:val="en-US" w:bidi="prs-AF"/>
        </w:rPr>
        <w:t>د</w:t>
      </w:r>
      <w:r w:rsidR="00CE3AF7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Pr="00F31EFF">
        <w:rPr>
          <w:rFonts w:cs="Arial" w:hint="cs"/>
          <w:sz w:val="24"/>
          <w:szCs w:val="24"/>
          <w:rtl/>
          <w:lang w:val="en-US" w:bidi="prs-AF"/>
        </w:rPr>
        <w:t>بالغ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 </w:t>
      </w:r>
      <w:r w:rsidRPr="00F31EFF">
        <w:rPr>
          <w:rFonts w:cs="Arial" w:hint="cs"/>
          <w:sz w:val="24"/>
          <w:szCs w:val="24"/>
          <w:rtl/>
          <w:lang w:val="en-US" w:bidi="prs-AF"/>
        </w:rPr>
        <w:t>زده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Pr="00F31EFF">
        <w:rPr>
          <w:rFonts w:cs="Arial" w:hint="cs"/>
          <w:sz w:val="24"/>
          <w:szCs w:val="24"/>
          <w:rtl/>
          <w:lang w:val="en-US" w:bidi="prs-AF"/>
        </w:rPr>
        <w:t>کوونکۍ</w:t>
      </w:r>
      <w:r w:rsidRPr="00F31EFF">
        <w:rPr>
          <w:rFonts w:cs="Arial"/>
          <w:sz w:val="24"/>
          <w:szCs w:val="24"/>
          <w:rtl/>
          <w:lang w:val="en-US" w:bidi="prs-AF"/>
        </w:rPr>
        <w:t xml:space="preserve"> / </w:t>
      </w:r>
      <w:r w:rsidRPr="00F31EFF">
        <w:rPr>
          <w:rFonts w:cs="Arial" w:hint="cs"/>
          <w:sz w:val="24"/>
          <w:szCs w:val="24"/>
          <w:rtl/>
          <w:lang w:val="en-US" w:bidi="prs-AF"/>
        </w:rPr>
        <w:t>زده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</w:t>
      </w:r>
      <w:r w:rsidRPr="00F31EFF">
        <w:rPr>
          <w:rFonts w:cs="Arial" w:hint="cs"/>
          <w:sz w:val="24"/>
          <w:szCs w:val="24"/>
          <w:rtl/>
          <w:lang w:val="en-US" w:bidi="prs-AF"/>
        </w:rPr>
        <w:t>کوونکی</w:t>
      </w:r>
      <w:r w:rsidR="00F30E32">
        <w:rPr>
          <w:rFonts w:cs="Arial" w:hint="cs"/>
          <w:sz w:val="24"/>
          <w:szCs w:val="24"/>
          <w:rtl/>
          <w:lang w:val="en-US" w:bidi="ps-AF"/>
        </w:rPr>
        <w:t xml:space="preserve">  </w:t>
      </w:r>
      <w:r w:rsidRPr="00F31EFF">
        <w:rPr>
          <w:rFonts w:cs="Arial" w:hint="cs"/>
          <w:sz w:val="24"/>
          <w:szCs w:val="24"/>
          <w:rtl/>
          <w:lang w:val="en-US" w:bidi="prs-AF"/>
        </w:rPr>
        <w:t>لاسلیک</w:t>
      </w:r>
      <w:r w:rsidRPr="00F31EFF">
        <w:rPr>
          <w:rFonts w:cs="Arial"/>
          <w:sz w:val="24"/>
          <w:szCs w:val="24"/>
          <w:rtl/>
          <w:lang w:val="en-US" w:bidi="prs-AF"/>
        </w:rPr>
        <w:t>)</w:t>
      </w:r>
    </w:p>
    <w:p w:rsidR="00F31EFF" w:rsidRDefault="00F31EFF" w:rsidP="00F31EFF">
      <w:pPr>
        <w:bidi/>
        <w:spacing w:after="0"/>
        <w:rPr>
          <w:rFonts w:cs="Arial"/>
          <w:sz w:val="24"/>
          <w:szCs w:val="24"/>
          <w:rtl/>
          <w:lang w:val="en-US" w:bidi="prs-AF"/>
        </w:rPr>
      </w:pPr>
    </w:p>
    <w:p w:rsidR="00F31EFF" w:rsidRPr="002F0877" w:rsidRDefault="00F31EFF" w:rsidP="00F31EFF">
      <w:pPr>
        <w:bidi/>
        <w:spacing w:after="0"/>
        <w:rPr>
          <w:sz w:val="24"/>
          <w:szCs w:val="24"/>
          <w:rtl/>
          <w:lang w:val="en-US" w:bidi="prs-AF"/>
        </w:rPr>
      </w:pPr>
    </w:p>
    <w:sectPr w:rsidR="00F31EFF" w:rsidRPr="002F0877" w:rsidSect="00095B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77"/>
    <w:rsid w:val="00013A5E"/>
    <w:rsid w:val="00095B06"/>
    <w:rsid w:val="00180162"/>
    <w:rsid w:val="001A43E6"/>
    <w:rsid w:val="002F0877"/>
    <w:rsid w:val="00517589"/>
    <w:rsid w:val="0079112B"/>
    <w:rsid w:val="00794144"/>
    <w:rsid w:val="00AF797A"/>
    <w:rsid w:val="00C22431"/>
    <w:rsid w:val="00C242DF"/>
    <w:rsid w:val="00CE3AF7"/>
    <w:rsid w:val="00D23FBC"/>
    <w:rsid w:val="00DD71A9"/>
    <w:rsid w:val="00F30E32"/>
    <w:rsid w:val="00F31EFF"/>
    <w:rsid w:val="00F80E70"/>
    <w:rsid w:val="00FB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71A1BDD4</Template>
  <TotalTime>0</TotalTime>
  <Pages>2</Pages>
  <Words>426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Bundespolizei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Munir (P)</dc:creator>
  <cp:lastModifiedBy>Quade, Ada</cp:lastModifiedBy>
  <cp:revision>2</cp:revision>
  <cp:lastPrinted>2017-10-17T13:54:00Z</cp:lastPrinted>
  <dcterms:created xsi:type="dcterms:W3CDTF">2017-11-14T14:28:00Z</dcterms:created>
  <dcterms:modified xsi:type="dcterms:W3CDTF">2017-11-14T14:28:00Z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